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52" w:rsidRDefault="001C70B1">
      <w:pPr>
        <w:overflowPunct/>
        <w:autoSpaceDE/>
        <w:autoSpaceDN/>
        <w:adjustRightInd/>
        <w:textAlignment w:val="auto"/>
        <w:rPr>
          <w:rFonts w:ascii="Abadi MT Condensed Light" w:hAnsi="Abadi MT Condensed Light" w:cs="Arial"/>
          <w:sz w:val="28"/>
          <w:szCs w:val="28"/>
        </w:rPr>
      </w:pPr>
      <w:r>
        <w:rPr>
          <w:rFonts w:ascii="Abadi MT Condensed Light" w:hAnsi="Abadi MT Condensed Light" w:cs="Arial"/>
          <w:noProof/>
          <w:sz w:val="28"/>
          <w:szCs w:val="28"/>
        </w:rPr>
        <w:drawing>
          <wp:anchor distT="0" distB="0" distL="114300" distR="114300" simplePos="0" relativeHeight="252281344" behindDoc="0" locked="0" layoutInCell="1" allowOverlap="1" wp14:anchorId="18A498FF" wp14:editId="7D8E3AFC">
            <wp:simplePos x="0" y="0"/>
            <wp:positionH relativeFrom="column">
              <wp:posOffset>-582143</wp:posOffset>
            </wp:positionH>
            <wp:positionV relativeFrom="paragraph">
              <wp:posOffset>-294386</wp:posOffset>
            </wp:positionV>
            <wp:extent cx="1090295" cy="84582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0295" cy="845820"/>
                    </a:xfrm>
                    <a:prstGeom prst="rect">
                      <a:avLst/>
                    </a:prstGeom>
                  </pic:spPr>
                </pic:pic>
              </a:graphicData>
            </a:graphic>
            <wp14:sizeRelH relativeFrom="margin">
              <wp14:pctWidth>0</wp14:pctWidth>
            </wp14:sizeRelH>
            <wp14:sizeRelV relativeFrom="margin">
              <wp14:pctHeight>0</wp14:pctHeight>
            </wp14:sizeRelV>
          </wp:anchor>
        </w:drawing>
      </w:r>
    </w:p>
    <w:p w:rsidR="001C70B1" w:rsidRPr="00D8353D" w:rsidRDefault="001C70B1" w:rsidP="00E1325E">
      <w:pPr>
        <w:overflowPunct/>
        <w:autoSpaceDE/>
        <w:autoSpaceDN/>
        <w:adjustRightInd/>
        <w:jc w:val="center"/>
        <w:textAlignment w:val="auto"/>
        <w:rPr>
          <w:rFonts w:ascii="Abadi MT Condensed Light" w:hAnsi="Abadi MT Condensed Light" w:cs="Arial"/>
          <w:b/>
          <w:color w:val="0033CC"/>
          <w:sz w:val="32"/>
          <w:szCs w:val="32"/>
        </w:rPr>
      </w:pPr>
      <w:r w:rsidRPr="00D8353D">
        <w:rPr>
          <w:rFonts w:ascii="Abadi MT Condensed Light" w:hAnsi="Abadi MT Condensed Light" w:cs="Arial"/>
          <w:b/>
          <w:color w:val="0033CC"/>
          <w:sz w:val="32"/>
          <w:szCs w:val="32"/>
        </w:rPr>
        <w:t>Convention relative aux conditions de mise à disposition</w:t>
      </w:r>
    </w:p>
    <w:p w:rsidR="001C70B1" w:rsidRPr="00D8353D" w:rsidRDefault="001C70B1" w:rsidP="00E1325E">
      <w:pPr>
        <w:overflowPunct/>
        <w:autoSpaceDE/>
        <w:autoSpaceDN/>
        <w:adjustRightInd/>
        <w:jc w:val="center"/>
        <w:textAlignment w:val="auto"/>
        <w:rPr>
          <w:rFonts w:ascii="Abadi MT Condensed Light" w:hAnsi="Abadi MT Condensed Light" w:cs="Arial"/>
          <w:b/>
          <w:color w:val="0033CC"/>
          <w:sz w:val="32"/>
          <w:szCs w:val="32"/>
        </w:rPr>
      </w:pPr>
      <w:proofErr w:type="gramStart"/>
      <w:r w:rsidRPr="00D8353D">
        <w:rPr>
          <w:rFonts w:ascii="Abadi MT Condensed Light" w:hAnsi="Abadi MT Condensed Light" w:cs="Arial"/>
          <w:b/>
          <w:color w:val="0033CC"/>
          <w:sz w:val="32"/>
          <w:szCs w:val="32"/>
        </w:rPr>
        <w:t>et</w:t>
      </w:r>
      <w:proofErr w:type="gramEnd"/>
      <w:r w:rsidRPr="00D8353D">
        <w:rPr>
          <w:rFonts w:ascii="Abadi MT Condensed Light" w:hAnsi="Abadi MT Condensed Light" w:cs="Arial"/>
          <w:b/>
          <w:color w:val="0033CC"/>
          <w:sz w:val="32"/>
          <w:szCs w:val="32"/>
        </w:rPr>
        <w:t xml:space="preserve"> d’utilisation du logiciel </w:t>
      </w:r>
      <w:proofErr w:type="spellStart"/>
      <w:r w:rsidRPr="00D8353D">
        <w:rPr>
          <w:rFonts w:ascii="Abadi MT Condensed Light" w:hAnsi="Abadi MT Condensed Light" w:cs="Arial"/>
          <w:b/>
          <w:color w:val="0033CC"/>
          <w:sz w:val="32"/>
          <w:szCs w:val="32"/>
        </w:rPr>
        <w:t>Crplus</w:t>
      </w:r>
      <w:proofErr w:type="spellEnd"/>
      <w:r w:rsidRPr="00D8353D">
        <w:rPr>
          <w:rFonts w:ascii="Abadi MT Condensed Light" w:hAnsi="Abadi MT Condensed Light" w:cs="Arial"/>
          <w:b/>
          <w:color w:val="0033CC"/>
          <w:sz w:val="32"/>
          <w:szCs w:val="32"/>
        </w:rPr>
        <w:t xml:space="preserve"> du S.D.I.S 03</w:t>
      </w:r>
      <w:r w:rsidR="009E6062" w:rsidRPr="009E6062">
        <w:rPr>
          <w:rFonts w:ascii="Abadi MT Condensed Light" w:hAnsi="Abadi MT Condensed Light" w:cs="Arial"/>
          <w:b/>
          <w:color w:val="0033CC"/>
          <w:sz w:val="32"/>
          <w:szCs w:val="32"/>
        </w:rPr>
        <w:t xml:space="preserve"> </w:t>
      </w:r>
      <w:r w:rsidR="009E6062" w:rsidRPr="00D8353D">
        <w:rPr>
          <w:rFonts w:ascii="Abadi MT Condensed Light" w:hAnsi="Abadi MT Condensed Light" w:cs="Arial"/>
          <w:b/>
          <w:color w:val="0033CC"/>
          <w:sz w:val="32"/>
          <w:szCs w:val="32"/>
        </w:rPr>
        <w:t>à titre gratuit</w:t>
      </w:r>
    </w:p>
    <w:p w:rsidR="001C70B1" w:rsidRPr="00D8353D" w:rsidRDefault="00240A24" w:rsidP="00E1325E">
      <w:pPr>
        <w:overflowPunct/>
        <w:autoSpaceDE/>
        <w:autoSpaceDN/>
        <w:adjustRightInd/>
        <w:jc w:val="center"/>
        <w:textAlignment w:val="auto"/>
        <w:rPr>
          <w:rFonts w:ascii="Abadi MT Condensed Light" w:hAnsi="Abadi MT Condensed Light" w:cs="Arial"/>
          <w:b/>
          <w:color w:val="0033CC"/>
          <w:sz w:val="32"/>
          <w:szCs w:val="32"/>
        </w:rPr>
      </w:pPr>
      <w:r>
        <w:rPr>
          <w:rFonts w:ascii="Abadi MT Condensed Light" w:hAnsi="Abadi MT Condensed Light" w:cs="Arial"/>
          <w:b/>
          <w:color w:val="0033CC"/>
          <w:sz w:val="32"/>
          <w:szCs w:val="32"/>
        </w:rPr>
        <w:t>Gestion des Points d’E</w:t>
      </w:r>
      <w:r w:rsidR="001C70B1" w:rsidRPr="00D8353D">
        <w:rPr>
          <w:rFonts w:ascii="Abadi MT Condensed Light" w:hAnsi="Abadi MT Condensed Light" w:cs="Arial"/>
          <w:b/>
          <w:color w:val="0033CC"/>
          <w:sz w:val="32"/>
          <w:szCs w:val="32"/>
        </w:rPr>
        <w:t>au Incendie</w:t>
      </w:r>
    </w:p>
    <w:p w:rsidR="001C70B1" w:rsidRDefault="001C70B1" w:rsidP="00E1325E">
      <w:pPr>
        <w:overflowPunct/>
        <w:autoSpaceDE/>
        <w:autoSpaceDN/>
        <w:adjustRightInd/>
        <w:jc w:val="both"/>
        <w:textAlignment w:val="auto"/>
        <w:rPr>
          <w:rFonts w:ascii="Abadi MT Condensed Light" w:hAnsi="Abadi MT Condensed Light" w:cs="Arial"/>
          <w:sz w:val="28"/>
          <w:szCs w:val="28"/>
        </w:rPr>
      </w:pPr>
    </w:p>
    <w:p w:rsidR="001C70B1" w:rsidRDefault="001C70B1" w:rsidP="00E1325E">
      <w:pPr>
        <w:overflowPunct/>
        <w:autoSpaceDE/>
        <w:autoSpaceDN/>
        <w:adjustRightInd/>
        <w:jc w:val="both"/>
        <w:textAlignment w:val="auto"/>
        <w:rPr>
          <w:rFonts w:ascii="Abadi MT Condensed Light" w:hAnsi="Abadi MT Condensed Light" w:cs="Arial"/>
          <w:sz w:val="28"/>
          <w:szCs w:val="28"/>
        </w:rPr>
      </w:pPr>
    </w:p>
    <w:p w:rsidR="00C872AE" w:rsidRDefault="00C872AE" w:rsidP="00E1325E">
      <w:pPr>
        <w:overflowPunct/>
        <w:autoSpaceDE/>
        <w:autoSpaceDN/>
        <w:adjustRightInd/>
        <w:jc w:val="both"/>
        <w:textAlignment w:val="auto"/>
        <w:rPr>
          <w:rFonts w:ascii="Abadi MT Condensed Light" w:hAnsi="Abadi MT Condensed Light" w:cs="Arial"/>
          <w:b/>
          <w:sz w:val="24"/>
          <w:szCs w:val="24"/>
        </w:rPr>
      </w:pPr>
      <w:r w:rsidRPr="009B104C">
        <w:rPr>
          <w:rFonts w:ascii="Abadi MT Condensed Light" w:hAnsi="Abadi MT Condensed Light" w:cs="Arial"/>
          <w:b/>
          <w:sz w:val="24"/>
          <w:szCs w:val="24"/>
        </w:rPr>
        <w:t>Vu</w:t>
      </w:r>
      <w:r w:rsidRPr="009B104C">
        <w:rPr>
          <w:rFonts w:ascii="Abadi MT Condensed Light" w:hAnsi="Abadi MT Condensed Light" w:cs="Arial"/>
          <w:sz w:val="24"/>
          <w:szCs w:val="24"/>
        </w:rPr>
        <w:t xml:space="preserve"> la loi n°78-17 du 6 janvier 1978 modifiée relative à l’informatique, aux fichiers et aux libertés ;</w:t>
      </w:r>
    </w:p>
    <w:p w:rsidR="00C872AE" w:rsidRDefault="00C872AE" w:rsidP="00E1325E">
      <w:pPr>
        <w:overflowPunct/>
        <w:autoSpaceDE/>
        <w:autoSpaceDN/>
        <w:adjustRightInd/>
        <w:jc w:val="both"/>
        <w:textAlignment w:val="auto"/>
        <w:rPr>
          <w:rFonts w:ascii="Abadi MT Condensed Light" w:hAnsi="Abadi MT Condensed Light" w:cs="Arial"/>
          <w:b/>
          <w:sz w:val="24"/>
          <w:szCs w:val="24"/>
        </w:rPr>
      </w:pPr>
    </w:p>
    <w:p w:rsidR="001C70B1" w:rsidRPr="009B104C" w:rsidRDefault="00764E8C" w:rsidP="00E1325E">
      <w:pPr>
        <w:overflowPunct/>
        <w:autoSpaceDE/>
        <w:autoSpaceDN/>
        <w:adjustRightInd/>
        <w:jc w:val="both"/>
        <w:textAlignment w:val="auto"/>
        <w:rPr>
          <w:rFonts w:ascii="Abadi MT Condensed Light" w:hAnsi="Abadi MT Condensed Light" w:cs="Arial"/>
          <w:sz w:val="24"/>
          <w:szCs w:val="24"/>
        </w:rPr>
      </w:pPr>
      <w:r w:rsidRPr="009B104C">
        <w:rPr>
          <w:rFonts w:ascii="Abadi MT Condensed Light" w:hAnsi="Abadi MT Condensed Light" w:cs="Arial"/>
          <w:b/>
          <w:sz w:val="24"/>
          <w:szCs w:val="24"/>
        </w:rPr>
        <w:t>Vu</w:t>
      </w:r>
      <w:r w:rsidRPr="009B104C">
        <w:rPr>
          <w:rFonts w:ascii="Abadi MT Condensed Light" w:hAnsi="Abadi MT Condensed Light" w:cs="Arial"/>
          <w:sz w:val="24"/>
          <w:szCs w:val="24"/>
        </w:rPr>
        <w:t xml:space="preserve"> le Code Général des collectivités territoriales et notamment ses articles L 2212-2, L 2321-1 et 2, L 2213-32, L 2225-1 à 4 et L 5211-9-2 ;</w:t>
      </w:r>
    </w:p>
    <w:p w:rsidR="00764E8C" w:rsidRPr="009B104C" w:rsidRDefault="00764E8C" w:rsidP="00E1325E">
      <w:pPr>
        <w:overflowPunct/>
        <w:autoSpaceDE/>
        <w:autoSpaceDN/>
        <w:adjustRightInd/>
        <w:jc w:val="both"/>
        <w:textAlignment w:val="auto"/>
        <w:rPr>
          <w:rFonts w:ascii="Abadi MT Condensed Light" w:hAnsi="Abadi MT Condensed Light" w:cs="Arial"/>
          <w:sz w:val="24"/>
          <w:szCs w:val="24"/>
        </w:rPr>
      </w:pPr>
    </w:p>
    <w:p w:rsidR="001C70B1" w:rsidRDefault="00764E8C" w:rsidP="00E1325E">
      <w:pPr>
        <w:overflowPunct/>
        <w:autoSpaceDE/>
        <w:autoSpaceDN/>
        <w:adjustRightInd/>
        <w:jc w:val="both"/>
        <w:textAlignment w:val="auto"/>
        <w:rPr>
          <w:rFonts w:ascii="Abadi MT Condensed Light" w:hAnsi="Abadi MT Condensed Light" w:cs="Arial"/>
          <w:sz w:val="24"/>
          <w:szCs w:val="24"/>
        </w:rPr>
      </w:pPr>
      <w:r w:rsidRPr="009B104C">
        <w:rPr>
          <w:rFonts w:ascii="Abadi MT Condensed Light" w:hAnsi="Abadi MT Condensed Light" w:cs="Arial"/>
          <w:b/>
          <w:sz w:val="24"/>
          <w:szCs w:val="24"/>
        </w:rPr>
        <w:t>Vu</w:t>
      </w:r>
      <w:r w:rsidRPr="009B104C">
        <w:rPr>
          <w:rFonts w:ascii="Abadi MT Condensed Light" w:hAnsi="Abadi MT Condensed Light" w:cs="Arial"/>
          <w:sz w:val="24"/>
          <w:szCs w:val="24"/>
        </w:rPr>
        <w:t xml:space="preserve"> le Code de la Propriété intellectuelle ;</w:t>
      </w:r>
    </w:p>
    <w:p w:rsidR="00C872AE" w:rsidRDefault="00C872AE" w:rsidP="00E1325E">
      <w:pPr>
        <w:overflowPunct/>
        <w:autoSpaceDE/>
        <w:autoSpaceDN/>
        <w:adjustRightInd/>
        <w:jc w:val="both"/>
        <w:textAlignment w:val="auto"/>
        <w:rPr>
          <w:rFonts w:ascii="Abadi MT Condensed Light" w:hAnsi="Abadi MT Condensed Light" w:cs="Arial"/>
          <w:sz w:val="24"/>
          <w:szCs w:val="24"/>
        </w:rPr>
      </w:pPr>
    </w:p>
    <w:p w:rsidR="00C872AE" w:rsidRPr="009B104C" w:rsidRDefault="00C872AE" w:rsidP="00E1325E">
      <w:pPr>
        <w:overflowPunct/>
        <w:autoSpaceDE/>
        <w:autoSpaceDN/>
        <w:adjustRightInd/>
        <w:jc w:val="both"/>
        <w:textAlignment w:val="auto"/>
        <w:rPr>
          <w:rFonts w:ascii="Abadi MT Condensed Light" w:hAnsi="Abadi MT Condensed Light" w:cs="Arial"/>
          <w:sz w:val="24"/>
          <w:szCs w:val="24"/>
        </w:rPr>
      </w:pPr>
      <w:r w:rsidRPr="00C872AE">
        <w:rPr>
          <w:rFonts w:ascii="Abadi MT Condensed Light" w:hAnsi="Abadi MT Condensed Light" w:cs="Arial"/>
          <w:sz w:val="24"/>
          <w:szCs w:val="24"/>
        </w:rPr>
        <w:t>Vu l'arrêté préfectoral n°</w:t>
      </w:r>
      <w:r w:rsidR="00DF7205">
        <w:rPr>
          <w:rFonts w:ascii="Abadi MT Condensed Light" w:hAnsi="Abadi MT Condensed Light" w:cs="Arial"/>
          <w:sz w:val="24"/>
          <w:szCs w:val="24"/>
        </w:rPr>
        <w:t>2017/840</w:t>
      </w:r>
      <w:bookmarkStart w:id="0" w:name="_GoBack"/>
      <w:bookmarkEnd w:id="0"/>
      <w:r w:rsidRPr="00C872AE">
        <w:rPr>
          <w:rFonts w:ascii="Abadi MT Condensed Light" w:hAnsi="Abadi MT Condensed Light" w:cs="Arial"/>
          <w:sz w:val="24"/>
          <w:szCs w:val="24"/>
        </w:rPr>
        <w:t xml:space="preserve"> du </w:t>
      </w:r>
      <w:r w:rsidR="00DF7205">
        <w:rPr>
          <w:rFonts w:ascii="Abadi MT Condensed Light" w:hAnsi="Abadi MT Condensed Light" w:cs="Arial"/>
          <w:sz w:val="24"/>
          <w:szCs w:val="24"/>
        </w:rPr>
        <w:t>22 mars 2017</w:t>
      </w:r>
      <w:r w:rsidRPr="00C872AE">
        <w:rPr>
          <w:rFonts w:ascii="Abadi MT Condensed Light" w:hAnsi="Abadi MT Condensed Light" w:cs="Arial"/>
          <w:sz w:val="24"/>
          <w:szCs w:val="24"/>
        </w:rPr>
        <w:t xml:space="preserve"> portant approbation du règlement départemental de la défens</w:t>
      </w:r>
      <w:r>
        <w:rPr>
          <w:rFonts w:ascii="Abadi MT Condensed Light" w:hAnsi="Abadi MT Condensed Light" w:cs="Arial"/>
          <w:sz w:val="24"/>
          <w:szCs w:val="24"/>
        </w:rPr>
        <w:t>e extérieure contre l'incendie.</w:t>
      </w:r>
    </w:p>
    <w:p w:rsidR="00485352" w:rsidRPr="009B104C" w:rsidRDefault="00485352" w:rsidP="00E1325E">
      <w:pPr>
        <w:overflowPunct/>
        <w:autoSpaceDE/>
        <w:autoSpaceDN/>
        <w:adjustRightInd/>
        <w:jc w:val="both"/>
        <w:textAlignment w:val="auto"/>
        <w:rPr>
          <w:rFonts w:ascii="Abadi MT Condensed Light" w:hAnsi="Abadi MT Condensed Light" w:cs="Arial"/>
          <w:sz w:val="24"/>
          <w:szCs w:val="24"/>
        </w:rPr>
      </w:pPr>
    </w:p>
    <w:p w:rsidR="00485352" w:rsidRPr="009B104C" w:rsidRDefault="00485352" w:rsidP="00E1325E">
      <w:pPr>
        <w:overflowPunct/>
        <w:autoSpaceDE/>
        <w:autoSpaceDN/>
        <w:adjustRightInd/>
        <w:jc w:val="both"/>
        <w:textAlignment w:val="auto"/>
        <w:rPr>
          <w:rFonts w:ascii="Abadi MT Condensed Light" w:hAnsi="Abadi MT Condensed Light" w:cs="Arial"/>
          <w:sz w:val="24"/>
          <w:szCs w:val="24"/>
        </w:rPr>
      </w:pPr>
    </w:p>
    <w:p w:rsidR="00764E8C" w:rsidRPr="009B104C" w:rsidRDefault="00E1325E" w:rsidP="00E1325E">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Entre les soussignés :</w:t>
      </w:r>
    </w:p>
    <w:p w:rsidR="00764E8C" w:rsidRPr="009B104C" w:rsidRDefault="00764E8C" w:rsidP="00E1325E">
      <w:pPr>
        <w:overflowPunct/>
        <w:autoSpaceDE/>
        <w:autoSpaceDN/>
        <w:adjustRightInd/>
        <w:jc w:val="both"/>
        <w:textAlignment w:val="auto"/>
        <w:rPr>
          <w:rFonts w:ascii="Abadi MT Condensed Light" w:hAnsi="Abadi MT Condensed Light" w:cs="Arial"/>
          <w:sz w:val="24"/>
          <w:szCs w:val="24"/>
        </w:rPr>
      </w:pPr>
    </w:p>
    <w:p w:rsidR="00764E8C" w:rsidRPr="009B104C" w:rsidRDefault="00E1325E" w:rsidP="00E1325E">
      <w:pPr>
        <w:overflowPunct/>
        <w:autoSpaceDE/>
        <w:autoSpaceDN/>
        <w:adjustRightInd/>
        <w:jc w:val="both"/>
        <w:textAlignment w:val="auto"/>
        <w:rPr>
          <w:rFonts w:ascii="Abadi MT Condensed Light" w:hAnsi="Abadi MT Condensed Light" w:cs="Arial"/>
          <w:sz w:val="24"/>
          <w:szCs w:val="24"/>
        </w:rPr>
      </w:pPr>
      <w:r w:rsidRPr="009B104C">
        <w:rPr>
          <w:rFonts w:ascii="Abadi MT Condensed Light" w:hAnsi="Abadi MT Condensed Light" w:cs="Arial"/>
          <w:sz w:val="24"/>
          <w:szCs w:val="24"/>
        </w:rPr>
        <w:t>Le SDIS de l’Allier, dont le siège est situé 5 rue de l’Arsenal, CS 10002, 03401 YZEURE CEDEX, représenté par M. François SZYPULA, Président du Conseil d’Administration, ci-après dénommé « le concédant » d’une part.</w:t>
      </w:r>
    </w:p>
    <w:p w:rsidR="00592C53" w:rsidRPr="009B104C" w:rsidRDefault="00592C53">
      <w:pPr>
        <w:overflowPunct/>
        <w:autoSpaceDE/>
        <w:autoSpaceDN/>
        <w:adjustRightInd/>
        <w:textAlignment w:val="auto"/>
        <w:rPr>
          <w:rFonts w:ascii="Abadi MT Condensed Light" w:hAnsi="Abadi MT Condensed Light" w:cs="Arial"/>
          <w:sz w:val="24"/>
          <w:szCs w:val="24"/>
        </w:rPr>
      </w:pPr>
    </w:p>
    <w:p w:rsidR="00764E8C" w:rsidRPr="009B104C" w:rsidRDefault="00E1325E" w:rsidP="007940BA">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Et</w:t>
      </w:r>
    </w:p>
    <w:p w:rsidR="00E1325E" w:rsidRPr="009B104C" w:rsidRDefault="00E1325E" w:rsidP="007940BA">
      <w:pPr>
        <w:overflowPunct/>
        <w:autoSpaceDE/>
        <w:autoSpaceDN/>
        <w:adjustRightInd/>
        <w:jc w:val="both"/>
        <w:textAlignment w:val="auto"/>
        <w:rPr>
          <w:rFonts w:ascii="Abadi MT Condensed Light" w:hAnsi="Abadi MT Condensed Light" w:cs="Arial"/>
          <w:sz w:val="24"/>
          <w:szCs w:val="24"/>
        </w:rPr>
      </w:pPr>
    </w:p>
    <w:p w:rsidR="00764E8C" w:rsidRPr="009B104C" w:rsidRDefault="00E1325E" w:rsidP="007940BA">
      <w:pPr>
        <w:overflowPunct/>
        <w:autoSpaceDE/>
        <w:autoSpaceDN/>
        <w:adjustRightInd/>
        <w:jc w:val="both"/>
        <w:textAlignment w:val="auto"/>
        <w:rPr>
          <w:rFonts w:ascii="Abadi MT Condensed Light" w:hAnsi="Abadi MT Condensed Light" w:cs="Arial"/>
          <w:sz w:val="24"/>
          <w:szCs w:val="24"/>
        </w:rPr>
      </w:pPr>
      <w:r w:rsidRPr="009B104C">
        <w:rPr>
          <w:rFonts w:ascii="Abadi MT Condensed Light" w:hAnsi="Abadi MT Condensed Light" w:cs="Arial"/>
          <w:sz w:val="24"/>
          <w:szCs w:val="24"/>
        </w:rPr>
        <w:t>………………………………………………………….sis……………………………….représenté(e) aux fins des présentes par……………………………………………………….</w:t>
      </w:r>
    </w:p>
    <w:p w:rsidR="00E1325E" w:rsidRPr="009B104C" w:rsidRDefault="00E1325E" w:rsidP="007940BA">
      <w:pPr>
        <w:overflowPunct/>
        <w:autoSpaceDE/>
        <w:autoSpaceDN/>
        <w:adjustRightInd/>
        <w:jc w:val="both"/>
        <w:textAlignment w:val="auto"/>
        <w:rPr>
          <w:rFonts w:ascii="Abadi MT Condensed Light" w:hAnsi="Abadi MT Condensed Light" w:cs="Arial"/>
          <w:sz w:val="24"/>
          <w:szCs w:val="24"/>
        </w:rPr>
      </w:pPr>
      <w:proofErr w:type="gramStart"/>
      <w:r w:rsidRPr="009B104C">
        <w:rPr>
          <w:rFonts w:ascii="Abadi MT Condensed Light" w:hAnsi="Abadi MT Condensed Light" w:cs="Arial"/>
          <w:sz w:val="24"/>
          <w:szCs w:val="24"/>
        </w:rPr>
        <w:t>ci-après</w:t>
      </w:r>
      <w:proofErr w:type="gramEnd"/>
      <w:r w:rsidRPr="009B104C">
        <w:rPr>
          <w:rFonts w:ascii="Abadi MT Condensed Light" w:hAnsi="Abadi MT Condensed Light" w:cs="Arial"/>
          <w:sz w:val="24"/>
          <w:szCs w:val="24"/>
        </w:rPr>
        <w:t xml:space="preserve"> dénommé(e) « l’utilisateur » d’autre part.</w:t>
      </w:r>
    </w:p>
    <w:p w:rsidR="00592C53" w:rsidRDefault="00592C53">
      <w:pPr>
        <w:overflowPunct/>
        <w:autoSpaceDE/>
        <w:autoSpaceDN/>
        <w:adjustRightInd/>
        <w:textAlignment w:val="auto"/>
        <w:rPr>
          <w:rFonts w:ascii="Abadi MT Condensed Light" w:hAnsi="Abadi MT Condensed Light" w:cs="Arial"/>
          <w:sz w:val="24"/>
          <w:szCs w:val="24"/>
        </w:rPr>
      </w:pPr>
    </w:p>
    <w:p w:rsidR="00953087" w:rsidRDefault="00953087">
      <w:pPr>
        <w:overflowPunct/>
        <w:autoSpaceDE/>
        <w:autoSpaceDN/>
        <w:adjustRightInd/>
        <w:textAlignment w:val="auto"/>
        <w:rPr>
          <w:rFonts w:ascii="Abadi MT Condensed Light" w:hAnsi="Abadi MT Condensed Light" w:cs="Arial"/>
          <w:sz w:val="24"/>
          <w:szCs w:val="24"/>
        </w:rPr>
      </w:pPr>
    </w:p>
    <w:p w:rsidR="00764E8C" w:rsidRPr="009B104C" w:rsidRDefault="00E1325E" w:rsidP="007940BA">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Il est convenu ce qui suit :</w:t>
      </w:r>
    </w:p>
    <w:p w:rsidR="00764E8C" w:rsidRDefault="00764E8C">
      <w:pPr>
        <w:overflowPunct/>
        <w:autoSpaceDE/>
        <w:autoSpaceDN/>
        <w:adjustRightInd/>
        <w:textAlignment w:val="auto"/>
        <w:rPr>
          <w:rFonts w:ascii="Abadi MT Condensed Light" w:hAnsi="Abadi MT Condensed Light" w:cs="Arial"/>
          <w:sz w:val="24"/>
          <w:szCs w:val="24"/>
        </w:rPr>
      </w:pPr>
    </w:p>
    <w:p w:rsidR="00953087" w:rsidRPr="009B104C" w:rsidRDefault="00953087">
      <w:pPr>
        <w:overflowPunct/>
        <w:autoSpaceDE/>
        <w:autoSpaceDN/>
        <w:adjustRightInd/>
        <w:textAlignment w:val="auto"/>
        <w:rPr>
          <w:rFonts w:ascii="Abadi MT Condensed Light" w:hAnsi="Abadi MT Condensed Light" w:cs="Arial"/>
          <w:sz w:val="24"/>
          <w:szCs w:val="24"/>
        </w:rPr>
      </w:pPr>
    </w:p>
    <w:p w:rsidR="00D8353D" w:rsidRPr="009B104C" w:rsidRDefault="003C5A59" w:rsidP="007940BA">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ARTICLE 1</w:t>
      </w:r>
      <w:r w:rsidRPr="009B104C">
        <w:rPr>
          <w:rFonts w:ascii="Abadi MT Condensed Light" w:hAnsi="Abadi MT Condensed Light" w:cs="Arial"/>
          <w:b/>
          <w:i/>
          <w:color w:val="0033CC"/>
          <w:sz w:val="24"/>
          <w:szCs w:val="24"/>
          <w:vertAlign w:val="superscript"/>
        </w:rPr>
        <w:t>er</w:t>
      </w:r>
      <w:r w:rsidRPr="009B104C">
        <w:rPr>
          <w:rFonts w:ascii="Abadi MT Condensed Light" w:hAnsi="Abadi MT Condensed Light" w:cs="Arial"/>
          <w:b/>
          <w:i/>
          <w:color w:val="0033CC"/>
          <w:sz w:val="24"/>
          <w:szCs w:val="24"/>
        </w:rPr>
        <w:t xml:space="preserve"> - OBJET</w:t>
      </w:r>
    </w:p>
    <w:p w:rsidR="00D8353D" w:rsidRPr="009B104C" w:rsidRDefault="00D8353D" w:rsidP="00324EBD">
      <w:pPr>
        <w:overflowPunct/>
        <w:autoSpaceDE/>
        <w:autoSpaceDN/>
        <w:adjustRightInd/>
        <w:jc w:val="both"/>
        <w:textAlignment w:val="auto"/>
        <w:rPr>
          <w:rFonts w:ascii="Abadi MT Condensed Light" w:hAnsi="Abadi MT Condensed Light" w:cs="Arial"/>
          <w:sz w:val="16"/>
          <w:szCs w:val="16"/>
        </w:rPr>
      </w:pPr>
    </w:p>
    <w:p w:rsidR="00D8353D" w:rsidRPr="009B104C" w:rsidRDefault="003C5A59" w:rsidP="00C320CE">
      <w:pPr>
        <w:pStyle w:val="Paragraphedeliste"/>
        <w:numPr>
          <w:ilvl w:val="0"/>
          <w:numId w:val="104"/>
        </w:numPr>
        <w:jc w:val="both"/>
        <w:rPr>
          <w:rFonts w:ascii="Abadi MT Condensed Light" w:hAnsi="Abadi MT Condensed Light" w:cs="Arial"/>
        </w:rPr>
      </w:pPr>
      <w:r w:rsidRPr="009B104C">
        <w:rPr>
          <w:rFonts w:ascii="Abadi MT Condensed Light" w:hAnsi="Abadi MT Condensed Light" w:cs="Arial"/>
        </w:rPr>
        <w:t xml:space="preserve">Le concédant met à disposition de l’utilisateur qui l’accepte, </w:t>
      </w:r>
      <w:r w:rsidR="00BC547B" w:rsidRPr="009B104C">
        <w:rPr>
          <w:rFonts w:ascii="Abadi MT Condensed Light" w:hAnsi="Abadi MT Condensed Light" w:cs="Arial"/>
        </w:rPr>
        <w:t>l’accès à titre gratuit au</w:t>
      </w:r>
      <w:r w:rsidRPr="009B104C">
        <w:rPr>
          <w:rFonts w:ascii="Abadi MT Condensed Light" w:hAnsi="Abadi MT Condensed Light" w:cs="Arial"/>
        </w:rPr>
        <w:t xml:space="preserve"> logiciel </w:t>
      </w:r>
      <w:proofErr w:type="spellStart"/>
      <w:r w:rsidRPr="009B104C">
        <w:rPr>
          <w:rFonts w:ascii="Abadi MT Condensed Light" w:hAnsi="Abadi MT Condensed Light" w:cs="Arial"/>
        </w:rPr>
        <w:t>Crplus</w:t>
      </w:r>
      <w:proofErr w:type="spellEnd"/>
      <w:r w:rsidRPr="009B104C">
        <w:rPr>
          <w:rFonts w:ascii="Abadi MT Condensed Light" w:hAnsi="Abadi MT Condensed Light" w:cs="Arial"/>
        </w:rPr>
        <w:t xml:space="preserve"> de la société Escort Informatique.</w:t>
      </w:r>
    </w:p>
    <w:p w:rsidR="003C5A59" w:rsidRPr="009B104C" w:rsidRDefault="003C5A59" w:rsidP="00324EBD">
      <w:pPr>
        <w:pStyle w:val="Paragraphedeliste"/>
        <w:jc w:val="both"/>
        <w:rPr>
          <w:rFonts w:ascii="Abadi MT Condensed Light" w:hAnsi="Abadi MT Condensed Light" w:cs="Arial"/>
        </w:rPr>
      </w:pPr>
    </w:p>
    <w:p w:rsidR="003C5A59" w:rsidRPr="009B104C" w:rsidRDefault="003C5A59" w:rsidP="00C320CE">
      <w:pPr>
        <w:pStyle w:val="Paragraphedeliste"/>
        <w:numPr>
          <w:ilvl w:val="0"/>
          <w:numId w:val="104"/>
        </w:numPr>
        <w:jc w:val="both"/>
        <w:rPr>
          <w:rFonts w:ascii="Abadi MT Condensed Light" w:hAnsi="Abadi MT Condensed Light" w:cs="Arial"/>
        </w:rPr>
      </w:pPr>
      <w:r w:rsidRPr="009B104C">
        <w:rPr>
          <w:rFonts w:ascii="Abadi MT Condensed Light" w:hAnsi="Abadi MT Condensed Light" w:cs="Arial"/>
        </w:rPr>
        <w:t>Le logiciel objet de la présente convention a pour fonction la gestion collaborative des points d’eau incendie (P.E.I.) sur l’ensemble du département de l’Allier.</w:t>
      </w:r>
    </w:p>
    <w:p w:rsidR="00BC547B" w:rsidRPr="009B104C" w:rsidRDefault="00324EBD" w:rsidP="00324EBD">
      <w:pPr>
        <w:pStyle w:val="Paragraphedeliste"/>
        <w:jc w:val="both"/>
        <w:rPr>
          <w:rFonts w:ascii="Abadi MT Condensed Light" w:hAnsi="Abadi MT Condensed Light" w:cs="Arial"/>
        </w:rPr>
      </w:pPr>
      <w:r w:rsidRPr="009B104C">
        <w:rPr>
          <w:rFonts w:ascii="Abadi MT Condensed Light" w:hAnsi="Abadi MT Condensed Light" w:cs="Arial"/>
        </w:rPr>
        <w:t>Cependant, la présente convention s’inscrit dans les limites géographiques du territoire de compétence de l’utilisateur.</w:t>
      </w:r>
    </w:p>
    <w:p w:rsidR="00324EBD" w:rsidRPr="009B104C" w:rsidRDefault="00BC547B" w:rsidP="00324EBD">
      <w:pPr>
        <w:pStyle w:val="Paragraphedeliste"/>
        <w:jc w:val="both"/>
        <w:rPr>
          <w:rFonts w:ascii="Abadi MT Condensed Light" w:hAnsi="Abadi MT Condensed Light" w:cs="Arial"/>
        </w:rPr>
      </w:pPr>
      <w:r w:rsidRPr="009B104C">
        <w:rPr>
          <w:rFonts w:ascii="Abadi MT Condensed Light" w:hAnsi="Abadi MT Condensed Light" w:cs="Arial"/>
        </w:rPr>
        <w:t>L’utilisateur s’engage à renseigner le</w:t>
      </w:r>
      <w:r w:rsidR="00324EBD" w:rsidRPr="009B104C">
        <w:rPr>
          <w:rFonts w:ascii="Abadi MT Condensed Light" w:hAnsi="Abadi MT Condensed Light" w:cs="Arial"/>
        </w:rPr>
        <w:t xml:space="preserve"> logiciel </w:t>
      </w:r>
      <w:r w:rsidRPr="009B104C">
        <w:rPr>
          <w:rFonts w:ascii="Abadi MT Condensed Light" w:hAnsi="Abadi MT Condensed Light" w:cs="Arial"/>
        </w:rPr>
        <w:t xml:space="preserve">qui </w:t>
      </w:r>
      <w:r w:rsidR="00324EBD" w:rsidRPr="009B104C">
        <w:rPr>
          <w:rFonts w:ascii="Abadi MT Condensed Light" w:hAnsi="Abadi MT Condensed Light" w:cs="Arial"/>
        </w:rPr>
        <w:t>permet d’obtenir les résultats suivants au niveau de l’ensemble des points d’eau incendie :</w:t>
      </w:r>
    </w:p>
    <w:p w:rsidR="00324EBD" w:rsidRPr="009B104C" w:rsidRDefault="00F27E6C" w:rsidP="00C320CE">
      <w:pPr>
        <w:pStyle w:val="Paragraphedeliste"/>
        <w:numPr>
          <w:ilvl w:val="0"/>
          <w:numId w:val="33"/>
        </w:numPr>
        <w:ind w:left="1701" w:hanging="567"/>
        <w:jc w:val="both"/>
        <w:rPr>
          <w:rFonts w:ascii="Abadi MT Condensed Light" w:hAnsi="Abadi MT Condensed Light" w:cs="Arial"/>
        </w:rPr>
      </w:pPr>
      <w:r w:rsidRPr="009B104C">
        <w:rPr>
          <w:rFonts w:ascii="Abadi MT Condensed Light" w:hAnsi="Abadi MT Condensed Light" w:cs="Arial"/>
        </w:rPr>
        <w:t>Consultation</w:t>
      </w:r>
    </w:p>
    <w:p w:rsidR="00F27E6C" w:rsidRPr="009B104C" w:rsidRDefault="00F27E6C" w:rsidP="00C320CE">
      <w:pPr>
        <w:pStyle w:val="Paragraphedeliste"/>
        <w:numPr>
          <w:ilvl w:val="0"/>
          <w:numId w:val="33"/>
        </w:numPr>
        <w:ind w:left="1701" w:hanging="567"/>
        <w:jc w:val="both"/>
        <w:rPr>
          <w:rFonts w:ascii="Abadi MT Condensed Light" w:hAnsi="Abadi MT Condensed Light" w:cs="Arial"/>
        </w:rPr>
      </w:pPr>
      <w:r w:rsidRPr="009B104C">
        <w:rPr>
          <w:rFonts w:ascii="Abadi MT Condensed Light" w:hAnsi="Abadi MT Condensed Light" w:cs="Arial"/>
        </w:rPr>
        <w:t>Mise à jour (relevés des mesures annuelles et non conformités…)</w:t>
      </w:r>
    </w:p>
    <w:p w:rsidR="00F27E6C" w:rsidRPr="009B104C" w:rsidRDefault="00F27E6C" w:rsidP="00C320CE">
      <w:pPr>
        <w:pStyle w:val="Paragraphedeliste"/>
        <w:numPr>
          <w:ilvl w:val="0"/>
          <w:numId w:val="33"/>
        </w:numPr>
        <w:ind w:left="1701" w:hanging="567"/>
        <w:jc w:val="both"/>
        <w:rPr>
          <w:rFonts w:ascii="Abadi MT Condensed Light" w:hAnsi="Abadi MT Condensed Light" w:cs="Arial"/>
        </w:rPr>
      </w:pPr>
      <w:r w:rsidRPr="009B104C">
        <w:rPr>
          <w:rFonts w:ascii="Abadi MT Condensed Light" w:hAnsi="Abadi MT Condensed Light" w:cs="Arial"/>
        </w:rPr>
        <w:t>Etat de disponibili</w:t>
      </w:r>
      <w:r w:rsidR="00BC547B" w:rsidRPr="009B104C">
        <w:rPr>
          <w:rFonts w:ascii="Abadi MT Condensed Light" w:hAnsi="Abadi MT Condensed Light" w:cs="Arial"/>
        </w:rPr>
        <w:t>té et indisponibilité des P.E.I (diffusion de courriels automatisés)</w:t>
      </w:r>
    </w:p>
    <w:p w:rsidR="00F27E6C" w:rsidRPr="009B104C" w:rsidRDefault="00F27E6C" w:rsidP="00C320CE">
      <w:pPr>
        <w:pStyle w:val="Paragraphedeliste"/>
        <w:numPr>
          <w:ilvl w:val="0"/>
          <w:numId w:val="33"/>
        </w:numPr>
        <w:ind w:left="1701" w:hanging="567"/>
        <w:jc w:val="both"/>
        <w:rPr>
          <w:rFonts w:ascii="Abadi MT Condensed Light" w:hAnsi="Abadi MT Condensed Light" w:cs="Arial"/>
        </w:rPr>
      </w:pPr>
      <w:r w:rsidRPr="009B104C">
        <w:rPr>
          <w:rFonts w:ascii="Abadi MT Condensed Light" w:hAnsi="Abadi MT Condensed Light" w:cs="Arial"/>
        </w:rPr>
        <w:t>Impressions</w:t>
      </w:r>
    </w:p>
    <w:p w:rsidR="00F27E6C" w:rsidRPr="009B104C" w:rsidRDefault="00F27E6C" w:rsidP="00C320CE">
      <w:pPr>
        <w:pStyle w:val="Paragraphedeliste"/>
        <w:numPr>
          <w:ilvl w:val="0"/>
          <w:numId w:val="33"/>
        </w:numPr>
        <w:ind w:left="1701" w:hanging="567"/>
        <w:jc w:val="both"/>
        <w:rPr>
          <w:rFonts w:ascii="Abadi MT Condensed Light" w:hAnsi="Abadi MT Condensed Light" w:cs="Arial"/>
        </w:rPr>
      </w:pPr>
      <w:r w:rsidRPr="009B104C">
        <w:rPr>
          <w:rFonts w:ascii="Abadi MT Condensed Light" w:hAnsi="Abadi MT Condensed Light" w:cs="Arial"/>
        </w:rPr>
        <w:t>Statistiques</w:t>
      </w:r>
    </w:p>
    <w:p w:rsidR="00953087" w:rsidRDefault="00F27E6C" w:rsidP="00953087">
      <w:pPr>
        <w:pStyle w:val="Paragraphedeliste"/>
        <w:numPr>
          <w:ilvl w:val="0"/>
          <w:numId w:val="33"/>
        </w:numPr>
        <w:ind w:left="1701" w:hanging="567"/>
        <w:jc w:val="both"/>
        <w:rPr>
          <w:rFonts w:ascii="Abadi MT Condensed Light" w:hAnsi="Abadi MT Condensed Light" w:cs="Arial"/>
        </w:rPr>
      </w:pPr>
      <w:r w:rsidRPr="00953087">
        <w:rPr>
          <w:rFonts w:ascii="Abadi MT Condensed Light" w:hAnsi="Abadi MT Condensed Light" w:cs="Arial"/>
        </w:rPr>
        <w:t>Cartographies associées</w:t>
      </w:r>
    </w:p>
    <w:p w:rsidR="00953087" w:rsidRDefault="009B104C" w:rsidP="00953087">
      <w:pPr>
        <w:pStyle w:val="Paragraphedeliste"/>
        <w:numPr>
          <w:ilvl w:val="0"/>
          <w:numId w:val="104"/>
        </w:numPr>
        <w:jc w:val="both"/>
        <w:rPr>
          <w:rFonts w:ascii="Abadi MT Condensed Light" w:hAnsi="Abadi MT Condensed Light" w:cs="Arial"/>
        </w:rPr>
      </w:pPr>
      <w:r w:rsidRPr="00953087">
        <w:rPr>
          <w:rFonts w:ascii="Abadi MT Condensed Light" w:hAnsi="Abadi MT Condensed Light" w:cs="Arial"/>
        </w:rPr>
        <w:lastRenderedPageBreak/>
        <w:t xml:space="preserve">Le concédant s’engage à informer </w:t>
      </w:r>
      <w:r w:rsidR="00FB50EC" w:rsidRPr="00953087">
        <w:rPr>
          <w:rFonts w:ascii="Abadi MT Condensed Light" w:hAnsi="Abadi MT Condensed Light" w:cs="Arial"/>
        </w:rPr>
        <w:t>la collectivité</w:t>
      </w:r>
      <w:r w:rsidR="004D4822" w:rsidRPr="00953087">
        <w:rPr>
          <w:rFonts w:ascii="Abadi MT Condensed Light" w:hAnsi="Abadi MT Condensed Light" w:cs="Arial"/>
        </w:rPr>
        <w:t>,</w:t>
      </w:r>
      <w:r w:rsidR="00FB50EC" w:rsidRPr="00953087">
        <w:rPr>
          <w:rFonts w:ascii="Abadi MT Condensed Light" w:hAnsi="Abadi MT Condensed Light" w:cs="Arial"/>
        </w:rPr>
        <w:t xml:space="preserve"> lors de l’édition de</w:t>
      </w:r>
      <w:r w:rsidRPr="00953087">
        <w:rPr>
          <w:rFonts w:ascii="Abadi MT Condensed Light" w:hAnsi="Abadi MT Condensed Light" w:cs="Arial"/>
        </w:rPr>
        <w:t xml:space="preserve"> bilan</w:t>
      </w:r>
      <w:r w:rsidR="00FB50EC" w:rsidRPr="00953087">
        <w:rPr>
          <w:rFonts w:ascii="Abadi MT Condensed Light" w:hAnsi="Abadi MT Condensed Light" w:cs="Arial"/>
        </w:rPr>
        <w:t>s</w:t>
      </w:r>
      <w:r w:rsidRPr="00953087">
        <w:rPr>
          <w:rFonts w:ascii="Abadi MT Condensed Light" w:hAnsi="Abadi MT Condensed Light" w:cs="Arial"/>
        </w:rPr>
        <w:t xml:space="preserve"> ou de rapport</w:t>
      </w:r>
      <w:r w:rsidR="00FB50EC" w:rsidRPr="00953087">
        <w:rPr>
          <w:rFonts w:ascii="Abadi MT Condensed Light" w:hAnsi="Abadi MT Condensed Light" w:cs="Arial"/>
        </w:rPr>
        <w:t>s</w:t>
      </w:r>
      <w:r w:rsidRPr="00953087">
        <w:rPr>
          <w:rFonts w:ascii="Abadi MT Condensed Light" w:hAnsi="Abadi MT Condensed Light" w:cs="Arial"/>
        </w:rPr>
        <w:t xml:space="preserve"> issus du logiciel Escort</w:t>
      </w:r>
      <w:r w:rsidR="004D4822" w:rsidRPr="00953087">
        <w:rPr>
          <w:rFonts w:ascii="Abadi MT Condensed Light" w:hAnsi="Abadi MT Condensed Light" w:cs="Arial"/>
        </w:rPr>
        <w:t>,</w:t>
      </w:r>
      <w:r w:rsidRPr="00953087">
        <w:rPr>
          <w:rFonts w:ascii="Abadi MT Condensed Light" w:hAnsi="Abadi MT Condensed Light" w:cs="Arial"/>
        </w:rPr>
        <w:t xml:space="preserve"> de la </w:t>
      </w:r>
      <w:r w:rsidR="00FB50EC" w:rsidRPr="00953087">
        <w:rPr>
          <w:rFonts w:ascii="Abadi MT Condensed Light" w:hAnsi="Abadi MT Condensed Light" w:cs="Arial"/>
        </w:rPr>
        <w:t>provenance des données.</w:t>
      </w:r>
    </w:p>
    <w:p w:rsidR="00953087" w:rsidRDefault="00953087" w:rsidP="00953087">
      <w:pPr>
        <w:jc w:val="both"/>
        <w:rPr>
          <w:rFonts w:ascii="Abadi MT Condensed Light" w:hAnsi="Abadi MT Condensed Light" w:cs="Arial"/>
        </w:rPr>
      </w:pPr>
    </w:p>
    <w:p w:rsidR="00953087" w:rsidRPr="00953087" w:rsidRDefault="00953087" w:rsidP="00953087">
      <w:pPr>
        <w:jc w:val="both"/>
        <w:rPr>
          <w:rFonts w:ascii="Abadi MT Condensed Light" w:hAnsi="Abadi MT Condensed Light" w:cs="Arial"/>
        </w:rPr>
      </w:pPr>
    </w:p>
    <w:p w:rsidR="007940BA" w:rsidRPr="009B104C" w:rsidRDefault="007940BA" w:rsidP="007940BA">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 xml:space="preserve">ARTICLE 2 – TRANSMISSION DU LOGICIEL </w:t>
      </w:r>
      <w:r w:rsidR="00BC547B" w:rsidRPr="009B104C">
        <w:rPr>
          <w:rFonts w:ascii="Abadi MT Condensed Light" w:hAnsi="Abadi MT Condensed Light" w:cs="Arial"/>
          <w:b/>
          <w:i/>
          <w:color w:val="0033CC"/>
          <w:sz w:val="24"/>
          <w:szCs w:val="24"/>
        </w:rPr>
        <w:t>À L’UTILISATEUR</w:t>
      </w:r>
    </w:p>
    <w:p w:rsidR="00D8353D" w:rsidRPr="009B104C" w:rsidRDefault="00D8353D">
      <w:pPr>
        <w:overflowPunct/>
        <w:autoSpaceDE/>
        <w:autoSpaceDN/>
        <w:adjustRightInd/>
        <w:textAlignment w:val="auto"/>
        <w:rPr>
          <w:rFonts w:ascii="Abadi MT Condensed Light" w:hAnsi="Abadi MT Condensed Light" w:cs="Arial"/>
          <w:sz w:val="16"/>
          <w:szCs w:val="16"/>
        </w:rPr>
      </w:pPr>
    </w:p>
    <w:p w:rsidR="00D8353D" w:rsidRPr="009B104C" w:rsidRDefault="009856AF" w:rsidP="00C320CE">
      <w:pPr>
        <w:pStyle w:val="Paragraphedeliste"/>
        <w:numPr>
          <w:ilvl w:val="0"/>
          <w:numId w:val="114"/>
        </w:numPr>
        <w:jc w:val="both"/>
        <w:rPr>
          <w:rFonts w:ascii="Abadi MT Condensed Light" w:hAnsi="Abadi MT Condensed Light" w:cs="Arial"/>
        </w:rPr>
      </w:pPr>
      <w:r w:rsidRPr="009B104C">
        <w:rPr>
          <w:rFonts w:ascii="Abadi MT Condensed Light" w:hAnsi="Abadi MT Condensed Light" w:cs="Arial"/>
        </w:rPr>
        <w:t>La présente convention emporte remise par le concédant à l’utilisateur, dans des conditions de l’article 3 ci-dessous, des documents et éléments suivants :</w:t>
      </w:r>
    </w:p>
    <w:p w:rsidR="009856AF" w:rsidRPr="009B104C" w:rsidRDefault="009856AF" w:rsidP="00C320CE">
      <w:pPr>
        <w:pStyle w:val="Paragraphedeliste"/>
        <w:numPr>
          <w:ilvl w:val="0"/>
          <w:numId w:val="105"/>
        </w:numPr>
        <w:ind w:left="1701" w:hanging="567"/>
        <w:jc w:val="both"/>
        <w:rPr>
          <w:rFonts w:ascii="Abadi MT Condensed Light" w:hAnsi="Abadi MT Condensed Light" w:cs="Arial"/>
        </w:rPr>
      </w:pPr>
      <w:r w:rsidRPr="009B104C">
        <w:rPr>
          <w:rFonts w:ascii="Abadi MT Condensed Light" w:hAnsi="Abadi MT Condensed Light" w:cs="Arial"/>
        </w:rPr>
        <w:t>Un manuel utilisateur</w:t>
      </w:r>
    </w:p>
    <w:p w:rsidR="0024375F" w:rsidRPr="009B104C" w:rsidRDefault="0024375F" w:rsidP="00C320CE">
      <w:pPr>
        <w:pStyle w:val="Paragraphedeliste"/>
        <w:numPr>
          <w:ilvl w:val="0"/>
          <w:numId w:val="105"/>
        </w:numPr>
        <w:ind w:left="1701" w:hanging="567"/>
        <w:jc w:val="both"/>
        <w:rPr>
          <w:rFonts w:ascii="Abadi MT Condensed Light" w:hAnsi="Abadi MT Condensed Light" w:cs="Arial"/>
        </w:rPr>
      </w:pPr>
      <w:r w:rsidRPr="009B104C">
        <w:rPr>
          <w:rFonts w:ascii="Abadi MT Condensed Light" w:hAnsi="Abadi MT Condensed Light" w:cs="Arial"/>
        </w:rPr>
        <w:t>L’adresse web d’accès au logiciel</w:t>
      </w:r>
    </w:p>
    <w:p w:rsidR="009856AF" w:rsidRPr="009B104C" w:rsidRDefault="00BC547B" w:rsidP="00C320CE">
      <w:pPr>
        <w:pStyle w:val="Paragraphedeliste"/>
        <w:numPr>
          <w:ilvl w:val="0"/>
          <w:numId w:val="105"/>
        </w:numPr>
        <w:ind w:left="1701" w:hanging="567"/>
        <w:jc w:val="both"/>
        <w:rPr>
          <w:rFonts w:ascii="Abadi MT Condensed Light" w:hAnsi="Abadi MT Condensed Light" w:cs="Arial"/>
        </w:rPr>
      </w:pPr>
      <w:r w:rsidRPr="009B104C">
        <w:rPr>
          <w:rFonts w:ascii="Abadi MT Condensed Light" w:hAnsi="Abadi MT Condensed Light" w:cs="Arial"/>
        </w:rPr>
        <w:t>Deux comptes d’utilisateur :</w:t>
      </w:r>
    </w:p>
    <w:p w:rsidR="00BC547B" w:rsidRPr="009B104C" w:rsidRDefault="00BC547B" w:rsidP="00C320CE">
      <w:pPr>
        <w:pStyle w:val="Paragraphedeliste"/>
        <w:numPr>
          <w:ilvl w:val="0"/>
          <w:numId w:val="113"/>
        </w:numPr>
        <w:ind w:left="2268" w:hanging="283"/>
        <w:jc w:val="both"/>
        <w:rPr>
          <w:rFonts w:ascii="Abadi MT Condensed Light" w:hAnsi="Abadi MT Condensed Light" w:cs="Arial"/>
        </w:rPr>
      </w:pPr>
      <w:r w:rsidRPr="009B104C">
        <w:rPr>
          <w:rFonts w:ascii="Abadi MT Condensed Light" w:hAnsi="Abadi MT Condensed Light" w:cs="Arial"/>
        </w:rPr>
        <w:t>Un compte de consultation</w:t>
      </w:r>
    </w:p>
    <w:p w:rsidR="00BC547B" w:rsidRPr="009B104C" w:rsidRDefault="00BC547B" w:rsidP="00C320CE">
      <w:pPr>
        <w:pStyle w:val="Paragraphedeliste"/>
        <w:numPr>
          <w:ilvl w:val="0"/>
          <w:numId w:val="113"/>
        </w:numPr>
        <w:ind w:left="2268" w:hanging="283"/>
        <w:jc w:val="both"/>
        <w:rPr>
          <w:rFonts w:ascii="Abadi MT Condensed Light" w:hAnsi="Abadi MT Condensed Light" w:cs="Arial"/>
        </w:rPr>
      </w:pPr>
      <w:r w:rsidRPr="009B104C">
        <w:rPr>
          <w:rFonts w:ascii="Abadi MT Condensed Light" w:hAnsi="Abadi MT Condensed Light" w:cs="Arial"/>
        </w:rPr>
        <w:t>Un compte de mise à jour</w:t>
      </w:r>
    </w:p>
    <w:p w:rsidR="00BC547B" w:rsidRPr="009B104C" w:rsidRDefault="00BC547B" w:rsidP="00CC735D">
      <w:pPr>
        <w:overflowPunct/>
        <w:autoSpaceDE/>
        <w:autoSpaceDN/>
        <w:adjustRightInd/>
        <w:jc w:val="both"/>
        <w:textAlignment w:val="auto"/>
        <w:rPr>
          <w:rFonts w:ascii="Abadi MT Condensed Light" w:hAnsi="Abadi MT Condensed Light" w:cs="Arial"/>
          <w:sz w:val="24"/>
          <w:szCs w:val="24"/>
        </w:rPr>
      </w:pPr>
    </w:p>
    <w:p w:rsidR="00AB2BF3" w:rsidRPr="009B104C" w:rsidRDefault="00AB2BF3" w:rsidP="00C320CE">
      <w:pPr>
        <w:pStyle w:val="Paragraphedeliste"/>
        <w:numPr>
          <w:ilvl w:val="0"/>
          <w:numId w:val="114"/>
        </w:numPr>
        <w:jc w:val="both"/>
        <w:rPr>
          <w:rFonts w:ascii="Abadi MT Condensed Light" w:hAnsi="Abadi MT Condensed Light" w:cs="Arial"/>
        </w:rPr>
      </w:pPr>
      <w:r w:rsidRPr="009B104C">
        <w:rPr>
          <w:rFonts w:ascii="Abadi MT Condensed Light" w:hAnsi="Abadi MT Condensed Light" w:cs="Arial"/>
        </w:rPr>
        <w:t>Les parties conviennent que la convention est conclue à titre exclusif et ne pourra, en conséquence, bénéficier à un tiers quelconque.</w:t>
      </w:r>
    </w:p>
    <w:p w:rsidR="00AB2BF3" w:rsidRPr="009B104C" w:rsidRDefault="00AB2BF3">
      <w:pPr>
        <w:overflowPunct/>
        <w:autoSpaceDE/>
        <w:autoSpaceDN/>
        <w:adjustRightInd/>
        <w:textAlignment w:val="auto"/>
        <w:rPr>
          <w:rFonts w:ascii="Abadi MT Condensed Light" w:hAnsi="Abadi MT Condensed Light" w:cs="Arial"/>
          <w:sz w:val="24"/>
          <w:szCs w:val="24"/>
        </w:rPr>
      </w:pPr>
    </w:p>
    <w:p w:rsidR="00A37D4D" w:rsidRPr="009B104C" w:rsidRDefault="00A37D4D">
      <w:pPr>
        <w:overflowPunct/>
        <w:autoSpaceDE/>
        <w:autoSpaceDN/>
        <w:adjustRightInd/>
        <w:textAlignment w:val="auto"/>
        <w:rPr>
          <w:rFonts w:ascii="Abadi MT Condensed Light" w:hAnsi="Abadi MT Condensed Light" w:cs="Arial"/>
          <w:sz w:val="24"/>
          <w:szCs w:val="24"/>
        </w:rPr>
      </w:pPr>
    </w:p>
    <w:p w:rsidR="009856AF" w:rsidRPr="009B104C" w:rsidRDefault="009856AF" w:rsidP="009856AF">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ARTICLE 3 – LIVRAISON - INSTALLATION</w:t>
      </w:r>
    </w:p>
    <w:p w:rsidR="00D8353D" w:rsidRPr="009B104C" w:rsidRDefault="00D8353D">
      <w:pPr>
        <w:overflowPunct/>
        <w:autoSpaceDE/>
        <w:autoSpaceDN/>
        <w:adjustRightInd/>
        <w:textAlignment w:val="auto"/>
        <w:rPr>
          <w:rFonts w:ascii="Abadi MT Condensed Light" w:hAnsi="Abadi MT Condensed Light" w:cs="Arial"/>
          <w:sz w:val="16"/>
          <w:szCs w:val="16"/>
        </w:rPr>
      </w:pPr>
    </w:p>
    <w:p w:rsidR="002363AD" w:rsidRPr="009B104C" w:rsidRDefault="002363AD" w:rsidP="00C320CE">
      <w:pPr>
        <w:pStyle w:val="Paragraphedeliste"/>
        <w:numPr>
          <w:ilvl w:val="0"/>
          <w:numId w:val="106"/>
        </w:numPr>
        <w:jc w:val="both"/>
        <w:rPr>
          <w:rFonts w:ascii="Abadi MT Condensed Light" w:hAnsi="Abadi MT Condensed Light" w:cs="Arial"/>
        </w:rPr>
      </w:pPr>
      <w:r w:rsidRPr="009B104C">
        <w:rPr>
          <w:rFonts w:ascii="Abadi MT Condensed Light" w:hAnsi="Abadi MT Condensed Light" w:cs="Arial"/>
        </w:rPr>
        <w:t>A compter de la signature de la présente convention et uniquement après délivrance de la formation prévue à l’article 6, le concédant remettra à l’utilisateur des documents et éléments visés à l’article 2.</w:t>
      </w:r>
    </w:p>
    <w:p w:rsidR="002363AD" w:rsidRPr="009B104C" w:rsidRDefault="002363AD" w:rsidP="00CC735D">
      <w:pPr>
        <w:pStyle w:val="Paragraphedeliste"/>
        <w:jc w:val="both"/>
        <w:rPr>
          <w:rFonts w:ascii="Abadi MT Condensed Light" w:hAnsi="Abadi MT Condensed Light" w:cs="Arial"/>
        </w:rPr>
      </w:pPr>
    </w:p>
    <w:p w:rsidR="002363AD" w:rsidRPr="009B104C" w:rsidRDefault="002363AD" w:rsidP="00C320CE">
      <w:pPr>
        <w:pStyle w:val="Paragraphedeliste"/>
        <w:numPr>
          <w:ilvl w:val="0"/>
          <w:numId w:val="106"/>
        </w:numPr>
        <w:jc w:val="both"/>
        <w:rPr>
          <w:rFonts w:ascii="Abadi MT Condensed Light" w:hAnsi="Abadi MT Condensed Light" w:cs="Arial"/>
        </w:rPr>
      </w:pPr>
      <w:r w:rsidRPr="009B104C">
        <w:rPr>
          <w:rFonts w:ascii="Abadi MT Condensed Light" w:hAnsi="Abadi MT Condensed Light" w:cs="Arial"/>
        </w:rPr>
        <w:t>Outre une connexion internet à la charge de l’utilisateur, aucune installation n’est requise sur les postes informatiques de l’utilisateur, la connexion se faisant en application full web via un logiciel de navigation de type Mozilla Firefox ou Internet Explorer (version ≥9), ou similaire.</w:t>
      </w:r>
    </w:p>
    <w:p w:rsidR="002363AD" w:rsidRPr="009B104C" w:rsidRDefault="002363AD" w:rsidP="00CC735D">
      <w:pPr>
        <w:pStyle w:val="Paragraphedeliste"/>
        <w:jc w:val="both"/>
        <w:rPr>
          <w:rFonts w:ascii="Abadi MT Condensed Light" w:hAnsi="Abadi MT Condensed Light" w:cs="Arial"/>
        </w:rPr>
      </w:pPr>
    </w:p>
    <w:p w:rsidR="002363AD" w:rsidRPr="009B104C" w:rsidRDefault="002363AD" w:rsidP="00C320CE">
      <w:pPr>
        <w:pStyle w:val="Paragraphedeliste"/>
        <w:numPr>
          <w:ilvl w:val="0"/>
          <w:numId w:val="106"/>
        </w:numPr>
        <w:jc w:val="both"/>
        <w:rPr>
          <w:rFonts w:ascii="Abadi MT Condensed Light" w:hAnsi="Abadi MT Condensed Light" w:cs="Arial"/>
        </w:rPr>
      </w:pPr>
      <w:r w:rsidRPr="009B104C">
        <w:rPr>
          <w:rFonts w:ascii="Abadi MT Condensed Light" w:hAnsi="Abadi MT Condensed Light" w:cs="Arial"/>
        </w:rPr>
        <w:t>Les tests de connexion au logiciel, du nom d’utilisateur et mot de passe seront effectués par le personnel du concédant, chargé de la formation prévue à l’article 6, afin de s’assurer que l’accès au logiciel est en parfait état de fonctionnement.</w:t>
      </w:r>
    </w:p>
    <w:p w:rsidR="00D8353D" w:rsidRPr="009B104C" w:rsidRDefault="00D8353D">
      <w:pPr>
        <w:overflowPunct/>
        <w:autoSpaceDE/>
        <w:autoSpaceDN/>
        <w:adjustRightInd/>
        <w:textAlignment w:val="auto"/>
        <w:rPr>
          <w:rFonts w:ascii="Abadi MT Condensed Light" w:hAnsi="Abadi MT Condensed Light" w:cs="Arial"/>
          <w:sz w:val="24"/>
          <w:szCs w:val="24"/>
        </w:rPr>
      </w:pPr>
    </w:p>
    <w:p w:rsidR="00A37D4D" w:rsidRPr="009B104C" w:rsidRDefault="00A37D4D">
      <w:pPr>
        <w:overflowPunct/>
        <w:autoSpaceDE/>
        <w:autoSpaceDN/>
        <w:adjustRightInd/>
        <w:textAlignment w:val="auto"/>
        <w:rPr>
          <w:rFonts w:ascii="Abadi MT Condensed Light" w:hAnsi="Abadi MT Condensed Light" w:cs="Arial"/>
          <w:sz w:val="24"/>
          <w:szCs w:val="24"/>
        </w:rPr>
      </w:pPr>
    </w:p>
    <w:p w:rsidR="002363AD" w:rsidRPr="009B104C" w:rsidRDefault="002363AD" w:rsidP="002363AD">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ARTICLE 4 – NOMS D’UTILISATEUR ET MOTS DE PASSE</w:t>
      </w:r>
    </w:p>
    <w:p w:rsidR="00D8353D" w:rsidRPr="009B104C" w:rsidRDefault="00D8353D">
      <w:pPr>
        <w:overflowPunct/>
        <w:autoSpaceDE/>
        <w:autoSpaceDN/>
        <w:adjustRightInd/>
        <w:textAlignment w:val="auto"/>
        <w:rPr>
          <w:rFonts w:ascii="Abadi MT Condensed Light" w:hAnsi="Abadi MT Condensed Light" w:cs="Arial"/>
          <w:sz w:val="16"/>
          <w:szCs w:val="16"/>
        </w:rPr>
      </w:pPr>
    </w:p>
    <w:p w:rsidR="002363AD" w:rsidRPr="009B104C" w:rsidRDefault="003E27C0" w:rsidP="00C320CE">
      <w:pPr>
        <w:pStyle w:val="Paragraphedeliste"/>
        <w:numPr>
          <w:ilvl w:val="0"/>
          <w:numId w:val="107"/>
        </w:numPr>
        <w:jc w:val="both"/>
        <w:rPr>
          <w:rFonts w:ascii="Abadi MT Condensed Light" w:hAnsi="Abadi MT Condensed Light" w:cs="Arial"/>
        </w:rPr>
      </w:pPr>
      <w:r w:rsidRPr="009B104C">
        <w:rPr>
          <w:rFonts w:ascii="Abadi MT Condensed Light" w:hAnsi="Abadi MT Condensed Light" w:cs="Arial"/>
        </w:rPr>
        <w:t>Le ou les noms d’utilisateur en fonction des besoins et droits d’accès seront délivrés exclusivement par le concédant, qui est l’unique administrateur du logiciel, à l’utilisateur. Le ou les mots de passe seront choisis par l’utilisateur à la signature de la présente convention.</w:t>
      </w:r>
    </w:p>
    <w:p w:rsidR="003E27C0" w:rsidRPr="009B104C" w:rsidRDefault="003E27C0" w:rsidP="003E27C0">
      <w:pPr>
        <w:pStyle w:val="Paragraphedeliste"/>
        <w:jc w:val="both"/>
        <w:rPr>
          <w:rFonts w:ascii="Abadi MT Condensed Light" w:hAnsi="Abadi MT Condensed Light" w:cs="Arial"/>
        </w:rPr>
      </w:pPr>
      <w:r w:rsidRPr="009B104C">
        <w:rPr>
          <w:rFonts w:ascii="Abadi MT Condensed Light" w:hAnsi="Abadi MT Condensed Light" w:cs="Arial"/>
        </w:rPr>
        <w:t>Ils seront mentionnés ci-dessous</w:t>
      </w:r>
      <w:r w:rsidR="0077021B" w:rsidRPr="009B104C">
        <w:rPr>
          <w:rFonts w:ascii="Abadi MT Condensed Light" w:hAnsi="Abadi MT Condensed Light" w:cs="Arial"/>
        </w:rPr>
        <w:t xml:space="preserve"> et devront obligatoirement contenir</w:t>
      </w:r>
      <w:r w:rsidR="00722C6B" w:rsidRPr="009B104C">
        <w:rPr>
          <w:rFonts w:ascii="Abadi MT Condensed Light" w:hAnsi="Abadi MT Condensed Light" w:cs="Arial"/>
        </w:rPr>
        <w:t xml:space="preserve"> </w:t>
      </w:r>
      <w:r w:rsidR="0077021B" w:rsidRPr="009B104C">
        <w:rPr>
          <w:rFonts w:ascii="Abadi MT Condensed Light" w:hAnsi="Abadi MT Condensed Light" w:cs="Arial"/>
        </w:rPr>
        <w:t>6 caractères minimum dont une majuscule et un chiffre</w:t>
      </w:r>
      <w:r w:rsidRPr="009B104C">
        <w:rPr>
          <w:rFonts w:ascii="Abadi MT Condensed Light" w:hAnsi="Abadi MT Condensed Light" w:cs="Arial"/>
        </w:rPr>
        <w:t> :</w:t>
      </w:r>
    </w:p>
    <w:p w:rsidR="003E27C0" w:rsidRPr="009B104C" w:rsidRDefault="003E27C0" w:rsidP="003E27C0">
      <w:pPr>
        <w:pStyle w:val="Paragraphedeliste"/>
        <w:jc w:val="both"/>
        <w:rPr>
          <w:rFonts w:ascii="Abadi MT Condensed Light" w:hAnsi="Abadi MT Condensed Light" w:cs="Arial"/>
        </w:rPr>
      </w:pPr>
    </w:p>
    <w:tbl>
      <w:tblPr>
        <w:tblW w:w="7509" w:type="dxa"/>
        <w:jc w:val="center"/>
        <w:tblInd w:w="-644" w:type="dxa"/>
        <w:tblCellMar>
          <w:left w:w="70" w:type="dxa"/>
          <w:right w:w="70" w:type="dxa"/>
        </w:tblCellMar>
        <w:tblLook w:val="04A0" w:firstRow="1" w:lastRow="0" w:firstColumn="1" w:lastColumn="0" w:noHBand="0" w:noVBand="1"/>
      </w:tblPr>
      <w:tblGrid>
        <w:gridCol w:w="2589"/>
        <w:gridCol w:w="2460"/>
        <w:gridCol w:w="2460"/>
      </w:tblGrid>
      <w:tr w:rsidR="009507AE" w:rsidRPr="009B104C" w:rsidTr="004536F5">
        <w:trPr>
          <w:trHeight w:val="720"/>
          <w:jc w:val="center"/>
        </w:trPr>
        <w:tc>
          <w:tcPr>
            <w:tcW w:w="2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7AE" w:rsidRPr="009B104C" w:rsidRDefault="009507AE"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Type d'accès</w:t>
            </w:r>
          </w:p>
        </w:tc>
        <w:tc>
          <w:tcPr>
            <w:tcW w:w="2460" w:type="dxa"/>
            <w:tcBorders>
              <w:top w:val="single" w:sz="4" w:space="0" w:color="auto"/>
              <w:left w:val="nil"/>
              <w:bottom w:val="single" w:sz="4" w:space="0" w:color="auto"/>
              <w:right w:val="single" w:sz="4" w:space="0" w:color="auto"/>
            </w:tcBorders>
            <w:shd w:val="clear" w:color="000000" w:fill="DDD9C4"/>
            <w:vAlign w:val="center"/>
            <w:hideMark/>
          </w:tcPr>
          <w:p w:rsidR="009507AE" w:rsidRPr="009B104C" w:rsidRDefault="00393320"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 xml:space="preserve">Identifiant </w:t>
            </w:r>
            <w:r w:rsidR="009507AE" w:rsidRPr="009B104C">
              <w:rPr>
                <w:rFonts w:ascii="Abadi MT Condensed Light" w:hAnsi="Abadi MT Condensed Light"/>
                <w:b/>
                <w:bCs/>
                <w:color w:val="000000"/>
                <w:sz w:val="24"/>
                <w:szCs w:val="24"/>
              </w:rPr>
              <w:br/>
            </w:r>
            <w:r w:rsidR="009507AE" w:rsidRPr="009B104C">
              <w:rPr>
                <w:rFonts w:ascii="Abadi MT Condensed Light" w:hAnsi="Abadi MT Condensed Light"/>
                <w:bCs/>
                <w:color w:val="000000"/>
                <w:sz w:val="24"/>
                <w:szCs w:val="24"/>
              </w:rPr>
              <w:t>(Délivrés par le SDIS)</w:t>
            </w:r>
          </w:p>
        </w:tc>
        <w:tc>
          <w:tcPr>
            <w:tcW w:w="2460" w:type="dxa"/>
            <w:tcBorders>
              <w:top w:val="single" w:sz="4" w:space="0" w:color="auto"/>
              <w:left w:val="nil"/>
              <w:bottom w:val="single" w:sz="4" w:space="0" w:color="auto"/>
              <w:right w:val="single" w:sz="4" w:space="0" w:color="auto"/>
            </w:tcBorders>
            <w:shd w:val="clear" w:color="000000" w:fill="DDD9C4"/>
            <w:vAlign w:val="center"/>
            <w:hideMark/>
          </w:tcPr>
          <w:p w:rsidR="009507AE" w:rsidRPr="009B104C" w:rsidRDefault="009507AE"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 xml:space="preserve">Mot de </w:t>
            </w:r>
            <w:r w:rsidR="00393320" w:rsidRPr="009B104C">
              <w:rPr>
                <w:rFonts w:ascii="Abadi MT Condensed Light" w:hAnsi="Abadi MT Condensed Light"/>
                <w:b/>
                <w:bCs/>
                <w:color w:val="000000"/>
                <w:sz w:val="24"/>
                <w:szCs w:val="24"/>
              </w:rPr>
              <w:t xml:space="preserve">passe </w:t>
            </w:r>
            <w:r w:rsidRPr="009B104C">
              <w:rPr>
                <w:rFonts w:ascii="Abadi MT Condensed Light" w:hAnsi="Abadi MT Condensed Light"/>
                <w:b/>
                <w:bCs/>
                <w:color w:val="000000"/>
                <w:sz w:val="24"/>
                <w:szCs w:val="24"/>
              </w:rPr>
              <w:br/>
            </w:r>
            <w:r w:rsidRPr="009B104C">
              <w:rPr>
                <w:rFonts w:ascii="Abadi MT Condensed Light" w:hAnsi="Abadi MT Condensed Light"/>
                <w:bCs/>
                <w:color w:val="000000"/>
                <w:sz w:val="24"/>
                <w:szCs w:val="24"/>
              </w:rPr>
              <w:t>(au choix de l'utilisateur)</w:t>
            </w:r>
          </w:p>
        </w:tc>
      </w:tr>
      <w:tr w:rsidR="009507AE" w:rsidRPr="009B104C" w:rsidTr="004536F5">
        <w:trPr>
          <w:trHeight w:val="410"/>
          <w:jc w:val="center"/>
        </w:trPr>
        <w:tc>
          <w:tcPr>
            <w:tcW w:w="2589" w:type="dxa"/>
            <w:tcBorders>
              <w:top w:val="nil"/>
              <w:left w:val="single" w:sz="4" w:space="0" w:color="auto"/>
              <w:bottom w:val="single" w:sz="4" w:space="0" w:color="auto"/>
              <w:right w:val="single" w:sz="4" w:space="0" w:color="auto"/>
            </w:tcBorders>
            <w:shd w:val="clear" w:color="000000" w:fill="DDD9C4"/>
            <w:vAlign w:val="center"/>
            <w:hideMark/>
          </w:tcPr>
          <w:p w:rsidR="009507AE" w:rsidRPr="009B104C" w:rsidRDefault="009507AE"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Consultation</w:t>
            </w:r>
          </w:p>
        </w:tc>
        <w:tc>
          <w:tcPr>
            <w:tcW w:w="2460" w:type="dxa"/>
            <w:tcBorders>
              <w:top w:val="nil"/>
              <w:left w:val="nil"/>
              <w:bottom w:val="single" w:sz="4" w:space="0" w:color="auto"/>
              <w:right w:val="single" w:sz="4" w:space="0" w:color="auto"/>
            </w:tcBorders>
            <w:shd w:val="clear" w:color="auto" w:fill="auto"/>
            <w:noWrap/>
            <w:vAlign w:val="center"/>
            <w:hideMark/>
          </w:tcPr>
          <w:p w:rsidR="009507AE" w:rsidRPr="009B104C" w:rsidRDefault="009507AE"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 </w:t>
            </w:r>
          </w:p>
        </w:tc>
        <w:tc>
          <w:tcPr>
            <w:tcW w:w="2460" w:type="dxa"/>
            <w:tcBorders>
              <w:top w:val="nil"/>
              <w:left w:val="nil"/>
              <w:bottom w:val="single" w:sz="4" w:space="0" w:color="auto"/>
              <w:right w:val="single" w:sz="4" w:space="0" w:color="auto"/>
            </w:tcBorders>
            <w:shd w:val="clear" w:color="auto" w:fill="auto"/>
            <w:noWrap/>
            <w:vAlign w:val="center"/>
            <w:hideMark/>
          </w:tcPr>
          <w:p w:rsidR="009507AE" w:rsidRPr="009B104C" w:rsidRDefault="009507AE"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 </w:t>
            </w:r>
          </w:p>
        </w:tc>
      </w:tr>
      <w:tr w:rsidR="009507AE" w:rsidRPr="009B104C" w:rsidTr="004536F5">
        <w:trPr>
          <w:trHeight w:val="415"/>
          <w:jc w:val="center"/>
        </w:trPr>
        <w:tc>
          <w:tcPr>
            <w:tcW w:w="2589" w:type="dxa"/>
            <w:tcBorders>
              <w:top w:val="nil"/>
              <w:left w:val="single" w:sz="4" w:space="0" w:color="auto"/>
              <w:bottom w:val="single" w:sz="4" w:space="0" w:color="auto"/>
              <w:right w:val="single" w:sz="4" w:space="0" w:color="auto"/>
            </w:tcBorders>
            <w:shd w:val="clear" w:color="000000" w:fill="DDD9C4"/>
            <w:vAlign w:val="center"/>
            <w:hideMark/>
          </w:tcPr>
          <w:p w:rsidR="009507AE" w:rsidRPr="009B104C" w:rsidRDefault="009507AE"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Mise à jour</w:t>
            </w:r>
          </w:p>
        </w:tc>
        <w:tc>
          <w:tcPr>
            <w:tcW w:w="2460" w:type="dxa"/>
            <w:tcBorders>
              <w:top w:val="nil"/>
              <w:left w:val="nil"/>
              <w:bottom w:val="single" w:sz="4" w:space="0" w:color="auto"/>
              <w:right w:val="single" w:sz="4" w:space="0" w:color="auto"/>
            </w:tcBorders>
            <w:shd w:val="clear" w:color="auto" w:fill="auto"/>
            <w:noWrap/>
            <w:vAlign w:val="center"/>
            <w:hideMark/>
          </w:tcPr>
          <w:p w:rsidR="009507AE" w:rsidRPr="009B104C" w:rsidRDefault="009507AE"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 </w:t>
            </w:r>
          </w:p>
        </w:tc>
        <w:tc>
          <w:tcPr>
            <w:tcW w:w="2460" w:type="dxa"/>
            <w:tcBorders>
              <w:top w:val="nil"/>
              <w:left w:val="nil"/>
              <w:bottom w:val="single" w:sz="4" w:space="0" w:color="auto"/>
              <w:right w:val="single" w:sz="4" w:space="0" w:color="auto"/>
            </w:tcBorders>
            <w:shd w:val="clear" w:color="auto" w:fill="auto"/>
            <w:noWrap/>
            <w:vAlign w:val="center"/>
            <w:hideMark/>
          </w:tcPr>
          <w:p w:rsidR="009507AE" w:rsidRPr="009B104C" w:rsidRDefault="009507AE"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 </w:t>
            </w:r>
          </w:p>
        </w:tc>
      </w:tr>
    </w:tbl>
    <w:p w:rsidR="0077021B" w:rsidRPr="009B104C" w:rsidRDefault="0077021B" w:rsidP="004536F5">
      <w:pPr>
        <w:jc w:val="both"/>
        <w:rPr>
          <w:rFonts w:ascii="Abadi MT Condensed Light" w:hAnsi="Abadi MT Condensed Light" w:cs="Arial"/>
          <w:sz w:val="24"/>
          <w:szCs w:val="24"/>
        </w:rPr>
      </w:pPr>
    </w:p>
    <w:p w:rsidR="0077021B" w:rsidRPr="009B104C" w:rsidRDefault="0077021B" w:rsidP="003E27C0">
      <w:pPr>
        <w:pStyle w:val="Paragraphedeliste"/>
        <w:jc w:val="both"/>
        <w:rPr>
          <w:rFonts w:ascii="Abadi MT Condensed Light" w:hAnsi="Abadi MT Condensed Light" w:cs="Arial"/>
        </w:rPr>
      </w:pPr>
    </w:p>
    <w:p w:rsidR="003E27C0" w:rsidRPr="009B104C" w:rsidRDefault="003E27C0" w:rsidP="00C320CE">
      <w:pPr>
        <w:pStyle w:val="Paragraphedeliste"/>
        <w:numPr>
          <w:ilvl w:val="0"/>
          <w:numId w:val="107"/>
        </w:numPr>
        <w:jc w:val="both"/>
        <w:rPr>
          <w:rFonts w:ascii="Abadi MT Condensed Light" w:hAnsi="Abadi MT Condensed Light" w:cs="Arial"/>
        </w:rPr>
      </w:pPr>
      <w:r w:rsidRPr="009B104C">
        <w:rPr>
          <w:rFonts w:ascii="Abadi MT Condensed Light" w:hAnsi="Abadi MT Condensed Light" w:cs="Arial"/>
        </w:rPr>
        <w:t>L’utilisateur est seul responsable de la transmission de ses noms d’utilisateur et mots de passe en interne ou externe.</w:t>
      </w:r>
    </w:p>
    <w:p w:rsidR="003E27C0" w:rsidRPr="009B104C" w:rsidRDefault="003E27C0" w:rsidP="00C320CE">
      <w:pPr>
        <w:pStyle w:val="Paragraphedeliste"/>
        <w:numPr>
          <w:ilvl w:val="0"/>
          <w:numId w:val="107"/>
        </w:numPr>
        <w:jc w:val="both"/>
        <w:rPr>
          <w:rFonts w:ascii="Abadi MT Condensed Light" w:hAnsi="Abadi MT Condensed Light" w:cs="Arial"/>
        </w:rPr>
      </w:pPr>
      <w:r w:rsidRPr="009B104C">
        <w:rPr>
          <w:rFonts w:ascii="Abadi MT Condensed Light" w:hAnsi="Abadi MT Condensed Light" w:cs="Arial"/>
        </w:rPr>
        <w:t xml:space="preserve">L’utilisateur en cas de perte ou de souhait de modification du ou des mots de passe en fera la demande au concédant par message électronique à </w:t>
      </w:r>
      <w:hyperlink r:id="rId10" w:history="1">
        <w:r w:rsidRPr="009B104C">
          <w:rPr>
            <w:rStyle w:val="Lienhypertexte"/>
            <w:rFonts w:ascii="Abadi MT Condensed Light" w:hAnsi="Abadi MT Condensed Light" w:cs="Arial"/>
          </w:rPr>
          <w:t>defense.incendie@sdis03.fr</w:t>
        </w:r>
      </w:hyperlink>
      <w:r w:rsidRPr="009B104C">
        <w:rPr>
          <w:rFonts w:ascii="Abadi MT Condensed Light" w:hAnsi="Abadi MT Condensed Light" w:cs="Arial"/>
        </w:rPr>
        <w:t>.</w:t>
      </w:r>
    </w:p>
    <w:p w:rsidR="003E27C0" w:rsidRPr="009B104C" w:rsidRDefault="003E27C0" w:rsidP="003E27C0">
      <w:pPr>
        <w:pStyle w:val="Paragraphedeliste"/>
        <w:jc w:val="both"/>
        <w:rPr>
          <w:rFonts w:ascii="Abadi MT Condensed Light" w:hAnsi="Abadi MT Condensed Light" w:cs="Arial"/>
        </w:rPr>
      </w:pPr>
    </w:p>
    <w:p w:rsidR="003E27C0" w:rsidRPr="009B104C" w:rsidRDefault="003E27C0" w:rsidP="003E27C0">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lastRenderedPageBreak/>
        <w:t>ARTICLE 5 – RÉFÉRENTS</w:t>
      </w:r>
    </w:p>
    <w:p w:rsidR="003E27C0" w:rsidRPr="009B104C" w:rsidRDefault="003E27C0" w:rsidP="003E27C0">
      <w:pPr>
        <w:overflowPunct/>
        <w:autoSpaceDE/>
        <w:autoSpaceDN/>
        <w:adjustRightInd/>
        <w:textAlignment w:val="auto"/>
        <w:rPr>
          <w:rFonts w:ascii="Abadi MT Condensed Light" w:hAnsi="Abadi MT Condensed Light" w:cs="Arial"/>
          <w:sz w:val="16"/>
          <w:szCs w:val="16"/>
        </w:rPr>
      </w:pPr>
    </w:p>
    <w:p w:rsidR="00053ACC" w:rsidRPr="009B104C" w:rsidRDefault="00053ACC" w:rsidP="00C320CE">
      <w:pPr>
        <w:pStyle w:val="Paragraphedeliste"/>
        <w:numPr>
          <w:ilvl w:val="0"/>
          <w:numId w:val="108"/>
        </w:numPr>
        <w:ind w:left="709" w:hanging="283"/>
        <w:jc w:val="both"/>
        <w:rPr>
          <w:rFonts w:ascii="Abadi MT Condensed Light" w:hAnsi="Abadi MT Condensed Light" w:cs="Arial"/>
        </w:rPr>
      </w:pPr>
      <w:r w:rsidRPr="009B104C">
        <w:rPr>
          <w:rFonts w:ascii="Abadi MT Condensed Light" w:hAnsi="Abadi MT Condensed Light" w:cs="Arial"/>
        </w:rPr>
        <w:t>Les référents seront désignés par l’utilisateur. Le nombre max</w:t>
      </w:r>
      <w:r w:rsidR="0077021B" w:rsidRPr="009B104C">
        <w:rPr>
          <w:rFonts w:ascii="Abadi MT Condensed Light" w:hAnsi="Abadi MT Condensed Light" w:cs="Arial"/>
        </w:rPr>
        <w:t>imum de référents est limité à 2</w:t>
      </w:r>
      <w:r w:rsidRPr="009B104C">
        <w:rPr>
          <w:rFonts w:ascii="Abadi MT Condensed Light" w:hAnsi="Abadi MT Condensed Light" w:cs="Arial"/>
        </w:rPr>
        <w:t>. L’utilisateur fournira le nom et la fonction de ses référents au moment de la formation prévue à l’article 6.</w:t>
      </w:r>
    </w:p>
    <w:p w:rsidR="00053ACC" w:rsidRPr="009B104C" w:rsidRDefault="00053ACC" w:rsidP="00053ACC">
      <w:pPr>
        <w:pStyle w:val="Paragraphedeliste"/>
        <w:ind w:left="709"/>
        <w:jc w:val="both"/>
        <w:rPr>
          <w:rFonts w:ascii="Abadi MT Condensed Light" w:hAnsi="Abadi MT Condensed Light" w:cs="Arial"/>
        </w:rPr>
      </w:pPr>
    </w:p>
    <w:p w:rsidR="00053ACC" w:rsidRPr="009B104C" w:rsidRDefault="00053ACC" w:rsidP="00C320CE">
      <w:pPr>
        <w:pStyle w:val="Paragraphedeliste"/>
        <w:numPr>
          <w:ilvl w:val="0"/>
          <w:numId w:val="108"/>
        </w:numPr>
        <w:ind w:left="709" w:hanging="283"/>
        <w:jc w:val="both"/>
        <w:rPr>
          <w:rFonts w:ascii="Abadi MT Condensed Light" w:hAnsi="Abadi MT Condensed Light" w:cs="Arial"/>
        </w:rPr>
      </w:pPr>
      <w:r w:rsidRPr="009B104C">
        <w:rPr>
          <w:rFonts w:ascii="Abadi MT Condensed Light" w:hAnsi="Abadi MT Condensed Light" w:cs="Arial"/>
        </w:rPr>
        <w:t xml:space="preserve">L’utilisateur procèdera à la mise à jour des référents au concédant par message électronique à </w:t>
      </w:r>
      <w:hyperlink r:id="rId11" w:history="1">
        <w:r w:rsidRPr="009B104C">
          <w:rPr>
            <w:rStyle w:val="Lienhypertexte"/>
            <w:rFonts w:ascii="Abadi MT Condensed Light" w:hAnsi="Abadi MT Condensed Light" w:cs="Arial"/>
          </w:rPr>
          <w:t>defense.incendie@sdis03.fr</w:t>
        </w:r>
      </w:hyperlink>
      <w:r w:rsidRPr="009B104C">
        <w:rPr>
          <w:rFonts w:ascii="Abadi MT Condensed Light" w:hAnsi="Abadi MT Condensed Light" w:cs="Arial"/>
        </w:rPr>
        <w:t>.</w:t>
      </w:r>
    </w:p>
    <w:p w:rsidR="002363AD" w:rsidRPr="009B104C" w:rsidRDefault="002363AD">
      <w:pPr>
        <w:overflowPunct/>
        <w:autoSpaceDE/>
        <w:autoSpaceDN/>
        <w:adjustRightInd/>
        <w:textAlignment w:val="auto"/>
        <w:rPr>
          <w:rFonts w:ascii="Abadi MT Condensed Light" w:hAnsi="Abadi MT Condensed Light" w:cs="Arial"/>
          <w:sz w:val="24"/>
          <w:szCs w:val="24"/>
        </w:rPr>
      </w:pPr>
    </w:p>
    <w:p w:rsidR="00A37D4D" w:rsidRPr="009B104C" w:rsidRDefault="00A37D4D">
      <w:pPr>
        <w:overflowPunct/>
        <w:autoSpaceDE/>
        <w:autoSpaceDN/>
        <w:adjustRightInd/>
        <w:textAlignment w:val="auto"/>
        <w:rPr>
          <w:rFonts w:ascii="Abadi MT Condensed Light" w:hAnsi="Abadi MT Condensed Light" w:cs="Arial"/>
          <w:sz w:val="24"/>
          <w:szCs w:val="24"/>
        </w:rPr>
      </w:pPr>
    </w:p>
    <w:p w:rsidR="00053ACC" w:rsidRPr="009B104C" w:rsidRDefault="00053ACC" w:rsidP="00053ACC">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ARTICLE 6 – FORMATION</w:t>
      </w:r>
    </w:p>
    <w:p w:rsidR="00053ACC" w:rsidRPr="009B104C" w:rsidRDefault="00053ACC" w:rsidP="00053ACC">
      <w:pPr>
        <w:overflowPunct/>
        <w:autoSpaceDE/>
        <w:autoSpaceDN/>
        <w:adjustRightInd/>
        <w:textAlignment w:val="auto"/>
        <w:rPr>
          <w:rFonts w:ascii="Abadi MT Condensed Light" w:hAnsi="Abadi MT Condensed Light" w:cs="Arial"/>
          <w:sz w:val="16"/>
          <w:szCs w:val="16"/>
        </w:rPr>
      </w:pPr>
    </w:p>
    <w:p w:rsidR="002363AD" w:rsidRPr="009B104C" w:rsidRDefault="00AF1B61" w:rsidP="0077021B">
      <w:pPr>
        <w:overflowPunct/>
        <w:autoSpaceDE/>
        <w:autoSpaceDN/>
        <w:adjustRightInd/>
        <w:jc w:val="both"/>
        <w:textAlignment w:val="auto"/>
        <w:rPr>
          <w:rFonts w:ascii="Abadi MT Condensed Light" w:hAnsi="Abadi MT Condensed Light" w:cs="Arial"/>
          <w:sz w:val="24"/>
          <w:szCs w:val="24"/>
        </w:rPr>
      </w:pPr>
      <w:r w:rsidRPr="009B104C">
        <w:rPr>
          <w:rFonts w:ascii="Abadi MT Condensed Light" w:hAnsi="Abadi MT Condensed Light" w:cs="Arial"/>
          <w:sz w:val="24"/>
          <w:szCs w:val="24"/>
        </w:rPr>
        <w:t xml:space="preserve">Une formation dans les locaux </w:t>
      </w:r>
      <w:r w:rsidR="0077021B" w:rsidRPr="009B104C">
        <w:rPr>
          <w:rFonts w:ascii="Abadi MT Condensed Light" w:hAnsi="Abadi MT Condensed Light" w:cs="Arial"/>
          <w:sz w:val="24"/>
          <w:szCs w:val="24"/>
        </w:rPr>
        <w:t>et par le personnel du concédant,</w:t>
      </w:r>
      <w:r w:rsidRPr="009B104C">
        <w:rPr>
          <w:rFonts w:ascii="Abadi MT Condensed Light" w:hAnsi="Abadi MT Condensed Light" w:cs="Arial"/>
          <w:sz w:val="24"/>
          <w:szCs w:val="24"/>
        </w:rPr>
        <w:t xml:space="preserve"> d’une durée </w:t>
      </w:r>
      <w:r w:rsidR="0077021B" w:rsidRPr="009B104C">
        <w:rPr>
          <w:rFonts w:ascii="Abadi MT Condensed Light" w:hAnsi="Abadi MT Condensed Light" w:cs="Arial"/>
          <w:sz w:val="24"/>
          <w:szCs w:val="24"/>
        </w:rPr>
        <w:t>d’une demi-journée</w:t>
      </w:r>
      <w:r w:rsidRPr="009B104C">
        <w:rPr>
          <w:rFonts w:ascii="Abadi MT Condensed Light" w:hAnsi="Abadi MT Condensed Light" w:cs="Arial"/>
          <w:sz w:val="24"/>
          <w:szCs w:val="24"/>
        </w:rPr>
        <w:t xml:space="preserve"> environ sera délivrée au(x) référent(s)</w:t>
      </w:r>
      <w:r w:rsidR="0077021B" w:rsidRPr="009B104C">
        <w:rPr>
          <w:rFonts w:ascii="Abadi MT Condensed Light" w:hAnsi="Abadi MT Condensed Light" w:cs="Arial"/>
          <w:sz w:val="24"/>
          <w:szCs w:val="24"/>
        </w:rPr>
        <w:t xml:space="preserve"> désigné(s) à l’article 5.</w:t>
      </w:r>
    </w:p>
    <w:p w:rsidR="00053ACC" w:rsidRPr="009B104C" w:rsidRDefault="00053ACC">
      <w:pPr>
        <w:overflowPunct/>
        <w:autoSpaceDE/>
        <w:autoSpaceDN/>
        <w:adjustRightInd/>
        <w:textAlignment w:val="auto"/>
        <w:rPr>
          <w:rFonts w:ascii="Abadi MT Condensed Light" w:hAnsi="Abadi MT Condensed Light" w:cs="Arial"/>
          <w:sz w:val="24"/>
          <w:szCs w:val="24"/>
        </w:rPr>
      </w:pPr>
    </w:p>
    <w:p w:rsidR="00A37D4D" w:rsidRPr="009B104C" w:rsidRDefault="00A37D4D">
      <w:pPr>
        <w:overflowPunct/>
        <w:autoSpaceDE/>
        <w:autoSpaceDN/>
        <w:adjustRightInd/>
        <w:textAlignment w:val="auto"/>
        <w:rPr>
          <w:rFonts w:ascii="Abadi MT Condensed Light" w:hAnsi="Abadi MT Condensed Light" w:cs="Arial"/>
          <w:sz w:val="24"/>
          <w:szCs w:val="24"/>
        </w:rPr>
      </w:pPr>
    </w:p>
    <w:p w:rsidR="00515E72" w:rsidRPr="009B104C" w:rsidRDefault="00515E72" w:rsidP="00515E72">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ARTICLE 7 – GRATUITÉ D’UTILISATION</w:t>
      </w:r>
    </w:p>
    <w:p w:rsidR="00515E72" w:rsidRPr="009B104C" w:rsidRDefault="00515E72" w:rsidP="00515E72">
      <w:pPr>
        <w:overflowPunct/>
        <w:autoSpaceDE/>
        <w:autoSpaceDN/>
        <w:adjustRightInd/>
        <w:textAlignment w:val="auto"/>
        <w:rPr>
          <w:rFonts w:ascii="Abadi MT Condensed Light" w:hAnsi="Abadi MT Condensed Light" w:cs="Arial"/>
          <w:sz w:val="16"/>
          <w:szCs w:val="16"/>
        </w:rPr>
      </w:pPr>
    </w:p>
    <w:p w:rsidR="00515E72" w:rsidRPr="009B104C" w:rsidRDefault="00515E72" w:rsidP="00C320CE">
      <w:pPr>
        <w:pStyle w:val="Paragraphedeliste"/>
        <w:numPr>
          <w:ilvl w:val="0"/>
          <w:numId w:val="109"/>
        </w:numPr>
        <w:ind w:left="709" w:hanging="283"/>
        <w:jc w:val="both"/>
        <w:rPr>
          <w:rFonts w:ascii="Abadi MT Condensed Light" w:hAnsi="Abadi MT Condensed Light" w:cs="Arial"/>
        </w:rPr>
      </w:pPr>
      <w:r w:rsidRPr="009B104C">
        <w:rPr>
          <w:rFonts w:ascii="Abadi MT Condensed Light" w:hAnsi="Abadi MT Condensed Light" w:cs="Arial"/>
        </w:rPr>
        <w:t>L’utilisation du présent logiciel et sa formation sont concédées à titre gratuit pour l’utilisateur.</w:t>
      </w:r>
    </w:p>
    <w:p w:rsidR="00515E72" w:rsidRPr="009B104C" w:rsidRDefault="00515E72" w:rsidP="00515E72">
      <w:pPr>
        <w:pStyle w:val="Paragraphedeliste"/>
        <w:ind w:left="709"/>
        <w:jc w:val="both"/>
        <w:rPr>
          <w:rFonts w:ascii="Abadi MT Condensed Light" w:hAnsi="Abadi MT Condensed Light" w:cs="Arial"/>
        </w:rPr>
      </w:pPr>
    </w:p>
    <w:p w:rsidR="00515E72" w:rsidRPr="009B104C" w:rsidRDefault="00515E72" w:rsidP="00C320CE">
      <w:pPr>
        <w:pStyle w:val="Paragraphedeliste"/>
        <w:numPr>
          <w:ilvl w:val="0"/>
          <w:numId w:val="109"/>
        </w:numPr>
        <w:ind w:left="709" w:hanging="283"/>
        <w:jc w:val="both"/>
        <w:rPr>
          <w:rFonts w:ascii="Abadi MT Condensed Light" w:hAnsi="Abadi MT Condensed Light" w:cs="Arial"/>
        </w:rPr>
      </w:pPr>
      <w:r w:rsidRPr="009B104C">
        <w:rPr>
          <w:rFonts w:ascii="Abadi MT Condensed Light" w:hAnsi="Abadi MT Condensed Light" w:cs="Arial"/>
        </w:rPr>
        <w:t>Le coût de la connexion à internet via un navigateur et sa durée restent à la charge de l’utilisateur.</w:t>
      </w:r>
    </w:p>
    <w:p w:rsidR="005C639E" w:rsidRPr="009B104C" w:rsidRDefault="005C639E" w:rsidP="005C639E">
      <w:pPr>
        <w:overflowPunct/>
        <w:autoSpaceDE/>
        <w:autoSpaceDN/>
        <w:adjustRightInd/>
        <w:textAlignment w:val="auto"/>
        <w:rPr>
          <w:rFonts w:ascii="Abadi MT Condensed Light" w:hAnsi="Abadi MT Condensed Light" w:cs="Arial"/>
          <w:sz w:val="24"/>
          <w:szCs w:val="24"/>
        </w:rPr>
      </w:pPr>
    </w:p>
    <w:p w:rsidR="00A37D4D" w:rsidRPr="009B104C" w:rsidRDefault="00A37D4D" w:rsidP="005C639E">
      <w:pPr>
        <w:overflowPunct/>
        <w:autoSpaceDE/>
        <w:autoSpaceDN/>
        <w:adjustRightInd/>
        <w:textAlignment w:val="auto"/>
        <w:rPr>
          <w:rFonts w:ascii="Abadi MT Condensed Light" w:hAnsi="Abadi MT Condensed Light" w:cs="Arial"/>
          <w:sz w:val="24"/>
          <w:szCs w:val="24"/>
        </w:rPr>
      </w:pPr>
    </w:p>
    <w:p w:rsidR="005C639E" w:rsidRPr="009B104C" w:rsidRDefault="005C639E" w:rsidP="005C639E">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 xml:space="preserve">ARTICLE 8 – </w:t>
      </w:r>
      <w:r w:rsidR="00AB2BF3" w:rsidRPr="009B104C">
        <w:rPr>
          <w:rFonts w:ascii="Abadi MT Condensed Light" w:hAnsi="Abadi MT Condensed Light" w:cs="Arial"/>
          <w:b/>
          <w:i/>
          <w:color w:val="0033CC"/>
          <w:sz w:val="24"/>
          <w:szCs w:val="24"/>
        </w:rPr>
        <w:t>ASSISTANCE TECHNIQUE</w:t>
      </w:r>
    </w:p>
    <w:p w:rsidR="005C639E" w:rsidRPr="009B104C" w:rsidRDefault="005C639E" w:rsidP="005C639E">
      <w:pPr>
        <w:overflowPunct/>
        <w:autoSpaceDE/>
        <w:autoSpaceDN/>
        <w:adjustRightInd/>
        <w:textAlignment w:val="auto"/>
        <w:rPr>
          <w:rFonts w:ascii="Abadi MT Condensed Light" w:hAnsi="Abadi MT Condensed Light" w:cs="Arial"/>
          <w:sz w:val="16"/>
          <w:szCs w:val="16"/>
        </w:rPr>
      </w:pPr>
    </w:p>
    <w:p w:rsidR="005C639E" w:rsidRPr="009B104C" w:rsidRDefault="005C639E" w:rsidP="00C320CE">
      <w:pPr>
        <w:pStyle w:val="Paragraphedeliste"/>
        <w:numPr>
          <w:ilvl w:val="0"/>
          <w:numId w:val="110"/>
        </w:numPr>
        <w:ind w:left="709" w:hanging="283"/>
        <w:jc w:val="both"/>
        <w:rPr>
          <w:rFonts w:ascii="Abadi MT Condensed Light" w:hAnsi="Abadi MT Condensed Light" w:cs="Arial"/>
        </w:rPr>
      </w:pPr>
      <w:r w:rsidRPr="009B104C">
        <w:rPr>
          <w:rFonts w:ascii="Abadi MT Condensed Light" w:hAnsi="Abadi MT Condensed Light" w:cs="Arial"/>
        </w:rPr>
        <w:t>Le concédant s’engage à apporter à l’utilisateur son assistance technique notamment en cas de difficultés d’utilisation.</w:t>
      </w:r>
    </w:p>
    <w:p w:rsidR="005C639E" w:rsidRPr="009B104C" w:rsidRDefault="005C639E" w:rsidP="005C639E">
      <w:pPr>
        <w:pStyle w:val="Paragraphedeliste"/>
        <w:ind w:left="709"/>
        <w:jc w:val="both"/>
        <w:rPr>
          <w:rFonts w:ascii="Abadi MT Condensed Light" w:hAnsi="Abadi MT Condensed Light" w:cs="Arial"/>
        </w:rPr>
      </w:pPr>
    </w:p>
    <w:p w:rsidR="005C639E" w:rsidRPr="009B104C" w:rsidRDefault="00BC0AEB" w:rsidP="00C320CE">
      <w:pPr>
        <w:pStyle w:val="Paragraphedeliste"/>
        <w:numPr>
          <w:ilvl w:val="0"/>
          <w:numId w:val="110"/>
        </w:numPr>
        <w:ind w:left="709" w:hanging="283"/>
        <w:jc w:val="both"/>
        <w:rPr>
          <w:rFonts w:ascii="Abadi MT Condensed Light" w:hAnsi="Abadi MT Condensed Light" w:cs="Arial"/>
        </w:rPr>
      </w:pPr>
      <w:r w:rsidRPr="009B104C">
        <w:rPr>
          <w:rFonts w:ascii="Abadi MT Condensed Light" w:hAnsi="Abadi MT Condensed Light" w:cs="Arial"/>
        </w:rPr>
        <w:t xml:space="preserve">Dans le cas où l’utilisateur noterait des erreurs de fonctionnement dans le logiciel, des arrêts de fonctionnement, ou autres défaillances du logiciel, il les consignera au concédant par message électronique à </w:t>
      </w:r>
      <w:hyperlink r:id="rId12" w:history="1">
        <w:r w:rsidRPr="009B104C">
          <w:rPr>
            <w:rStyle w:val="Lienhypertexte"/>
            <w:rFonts w:ascii="Abadi MT Condensed Light" w:hAnsi="Abadi MT Condensed Light" w:cs="Arial"/>
          </w:rPr>
          <w:t>defense.incendie@sdis03.fr</w:t>
        </w:r>
      </w:hyperlink>
      <w:r w:rsidRPr="009B104C">
        <w:rPr>
          <w:rFonts w:ascii="Abadi MT Condensed Light" w:hAnsi="Abadi MT Condensed Light" w:cs="Arial"/>
        </w:rPr>
        <w:t>.</w:t>
      </w:r>
    </w:p>
    <w:p w:rsidR="00BC0AEB" w:rsidRPr="009B104C" w:rsidRDefault="00BC0AEB" w:rsidP="00C320CE">
      <w:pPr>
        <w:pStyle w:val="Paragraphedeliste"/>
        <w:numPr>
          <w:ilvl w:val="0"/>
          <w:numId w:val="110"/>
        </w:numPr>
        <w:ind w:left="709" w:hanging="283"/>
        <w:jc w:val="both"/>
        <w:rPr>
          <w:rFonts w:ascii="Abadi MT Condensed Light" w:hAnsi="Abadi MT Condensed Light" w:cs="Arial"/>
        </w:rPr>
      </w:pPr>
      <w:r w:rsidRPr="009B104C">
        <w:rPr>
          <w:rFonts w:ascii="Abadi MT Condensed Light" w:hAnsi="Abadi MT Condensed Light" w:cs="Arial"/>
        </w:rPr>
        <w:t>Le concédant sera l’interlocuteur unique avec la société prestataire du logiciel. Il supportera l’intégralité des frais du contrat de maintenance, service et télémaintenance. Ils assureront la mise à jour du logiciel.</w:t>
      </w:r>
    </w:p>
    <w:p w:rsidR="000E4566" w:rsidRDefault="000E4566" w:rsidP="000E4566">
      <w:pPr>
        <w:overflowPunct/>
        <w:autoSpaceDE/>
        <w:autoSpaceDN/>
        <w:adjustRightInd/>
        <w:textAlignment w:val="auto"/>
        <w:rPr>
          <w:rFonts w:ascii="Abadi MT Condensed Light" w:hAnsi="Abadi MT Condensed Light" w:cs="Arial"/>
          <w:sz w:val="24"/>
          <w:szCs w:val="24"/>
        </w:rPr>
      </w:pPr>
    </w:p>
    <w:p w:rsidR="00DC41D3" w:rsidRPr="009B104C" w:rsidRDefault="00DC41D3" w:rsidP="000E4566">
      <w:pPr>
        <w:overflowPunct/>
        <w:autoSpaceDE/>
        <w:autoSpaceDN/>
        <w:adjustRightInd/>
        <w:textAlignment w:val="auto"/>
        <w:rPr>
          <w:rFonts w:ascii="Abadi MT Condensed Light" w:hAnsi="Abadi MT Condensed Light" w:cs="Arial"/>
          <w:sz w:val="24"/>
          <w:szCs w:val="24"/>
        </w:rPr>
      </w:pPr>
    </w:p>
    <w:p w:rsidR="000E4566" w:rsidRPr="009B104C" w:rsidRDefault="000E4566" w:rsidP="000E4566">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ARTICLE 9 – DONNÉES – DROITS D’AUTEUR</w:t>
      </w:r>
      <w:r w:rsidR="00AB2BF3" w:rsidRPr="009B104C">
        <w:rPr>
          <w:rFonts w:ascii="Abadi MT Condensed Light" w:hAnsi="Abadi MT Condensed Light" w:cs="Arial"/>
          <w:b/>
          <w:i/>
          <w:color w:val="0033CC"/>
          <w:sz w:val="24"/>
          <w:szCs w:val="24"/>
        </w:rPr>
        <w:t xml:space="preserve"> – DIRECTIVE INSPIRE</w:t>
      </w:r>
    </w:p>
    <w:p w:rsidR="000E4566" w:rsidRPr="009B104C" w:rsidRDefault="000E4566" w:rsidP="000E4566">
      <w:pPr>
        <w:overflowPunct/>
        <w:autoSpaceDE/>
        <w:autoSpaceDN/>
        <w:adjustRightInd/>
        <w:textAlignment w:val="auto"/>
        <w:rPr>
          <w:rFonts w:ascii="Abadi MT Condensed Light" w:hAnsi="Abadi MT Condensed Light" w:cs="Arial"/>
          <w:sz w:val="16"/>
          <w:szCs w:val="16"/>
        </w:rPr>
      </w:pPr>
    </w:p>
    <w:p w:rsidR="000E4566" w:rsidRPr="009B104C" w:rsidRDefault="000E4566" w:rsidP="00C320CE">
      <w:pPr>
        <w:pStyle w:val="Paragraphedeliste"/>
        <w:numPr>
          <w:ilvl w:val="0"/>
          <w:numId w:val="111"/>
        </w:numPr>
        <w:ind w:left="709" w:hanging="283"/>
        <w:jc w:val="both"/>
        <w:rPr>
          <w:rFonts w:ascii="Abadi MT Condensed Light" w:hAnsi="Abadi MT Condensed Light" w:cs="Arial"/>
        </w:rPr>
      </w:pPr>
      <w:r w:rsidRPr="009B104C">
        <w:rPr>
          <w:rFonts w:ascii="Abadi MT Condensed Light" w:hAnsi="Abadi MT Condensed Light" w:cs="Arial"/>
        </w:rPr>
        <w:t>L’utilisateur autorise l’utilisation et la transmission des données de ses P.E.I. au concédant.</w:t>
      </w:r>
      <w:r w:rsidR="00AB2BF3" w:rsidRPr="009B104C">
        <w:rPr>
          <w:rFonts w:ascii="Abadi MT Condensed Light" w:hAnsi="Abadi MT Condensed Light" w:cs="Arial"/>
        </w:rPr>
        <w:t xml:space="preserve"> Ce dernier,</w:t>
      </w:r>
      <w:r w:rsidR="00C872AE">
        <w:rPr>
          <w:rFonts w:ascii="Abadi MT Condensed Light" w:hAnsi="Abadi MT Condensed Light" w:cs="Arial"/>
        </w:rPr>
        <w:t xml:space="preserve"> en tant qu’acteur public</w:t>
      </w:r>
      <w:r w:rsidR="00A809FF" w:rsidRPr="009B104C">
        <w:rPr>
          <w:rFonts w:ascii="Abadi MT Condensed Light" w:hAnsi="Abadi MT Condensed Light" w:cs="Arial"/>
        </w:rPr>
        <w:t xml:space="preserve"> et</w:t>
      </w:r>
      <w:r w:rsidR="00AB2BF3" w:rsidRPr="009B104C">
        <w:rPr>
          <w:rFonts w:ascii="Abadi MT Condensed Light" w:hAnsi="Abadi MT Condensed Light" w:cs="Arial"/>
        </w:rPr>
        <w:t xml:space="preserve"> </w:t>
      </w:r>
      <w:r w:rsidR="00A809FF" w:rsidRPr="009B104C">
        <w:rPr>
          <w:rFonts w:ascii="Abadi MT Condensed Light" w:hAnsi="Abadi MT Condensed Light" w:cs="Arial"/>
        </w:rPr>
        <w:t xml:space="preserve">dans le cadre de la directive </w:t>
      </w:r>
      <w:r w:rsidR="00140DD3" w:rsidRPr="009B104C">
        <w:rPr>
          <w:rFonts w:ascii="Abadi MT Condensed Light" w:hAnsi="Abadi MT Condensed Light" w:cs="Arial"/>
        </w:rPr>
        <w:t>européenne INSPIRE, s’assura de la diffusion et du partage de</w:t>
      </w:r>
      <w:r w:rsidR="004536F5" w:rsidRPr="009B104C">
        <w:rPr>
          <w:rFonts w:ascii="Abadi MT Condensed Light" w:hAnsi="Abadi MT Condensed Light" w:cs="Arial"/>
        </w:rPr>
        <w:t>s données</w:t>
      </w:r>
      <w:r w:rsidR="00140DD3" w:rsidRPr="009B104C">
        <w:rPr>
          <w:rFonts w:ascii="Abadi MT Condensed Light" w:hAnsi="Abadi MT Condensed Light" w:cs="Arial"/>
        </w:rPr>
        <w:t xml:space="preserve"> géographiques à travers une infrastructure dédiée.</w:t>
      </w:r>
    </w:p>
    <w:p w:rsidR="000E4566" w:rsidRPr="009B104C" w:rsidRDefault="000E4566" w:rsidP="00CC735D">
      <w:pPr>
        <w:pStyle w:val="Paragraphedeliste"/>
        <w:ind w:left="709" w:hanging="283"/>
        <w:jc w:val="both"/>
        <w:rPr>
          <w:rFonts w:ascii="Abadi MT Condensed Light" w:hAnsi="Abadi MT Condensed Light" w:cs="Arial"/>
        </w:rPr>
      </w:pPr>
    </w:p>
    <w:p w:rsidR="000E4566" w:rsidRPr="009B104C" w:rsidRDefault="000E4566" w:rsidP="00C320CE">
      <w:pPr>
        <w:pStyle w:val="Paragraphedeliste"/>
        <w:numPr>
          <w:ilvl w:val="0"/>
          <w:numId w:val="111"/>
        </w:numPr>
        <w:ind w:left="709" w:hanging="283"/>
        <w:jc w:val="both"/>
        <w:rPr>
          <w:rFonts w:ascii="Abadi MT Condensed Light" w:hAnsi="Abadi MT Condensed Light" w:cs="Arial"/>
        </w:rPr>
      </w:pPr>
      <w:r w:rsidRPr="009B104C">
        <w:rPr>
          <w:rFonts w:ascii="Abadi MT Condensed Light" w:hAnsi="Abadi MT Condensed Light" w:cs="Arial"/>
        </w:rPr>
        <w:t xml:space="preserve">L’utilisateur bénéficie d’un droit d’accès et de rectification des informations qui le concernent. S’il souhaite exercer ce droit et obtenir communication des informations le concernant, il adressera sa demande par message électronique à </w:t>
      </w:r>
      <w:hyperlink r:id="rId13" w:history="1">
        <w:r w:rsidRPr="009B104C">
          <w:rPr>
            <w:rStyle w:val="Lienhypertexte"/>
            <w:rFonts w:ascii="Abadi MT Condensed Light" w:hAnsi="Abadi MT Condensed Light" w:cs="Arial"/>
          </w:rPr>
          <w:t>defense.incendie@sdis03.fr</w:t>
        </w:r>
      </w:hyperlink>
      <w:r w:rsidRPr="009B104C">
        <w:rPr>
          <w:rFonts w:ascii="Abadi MT Condensed Light" w:hAnsi="Abadi MT Condensed Light" w:cs="Arial"/>
        </w:rPr>
        <w:t>.</w:t>
      </w:r>
    </w:p>
    <w:p w:rsidR="000E4566" w:rsidRPr="009B104C" w:rsidRDefault="000E4566" w:rsidP="00CC735D">
      <w:pPr>
        <w:pStyle w:val="Paragraphedeliste"/>
        <w:ind w:left="709" w:hanging="283"/>
        <w:jc w:val="both"/>
        <w:rPr>
          <w:rFonts w:ascii="Abadi MT Condensed Light" w:hAnsi="Abadi MT Condensed Light" w:cs="Arial"/>
        </w:rPr>
      </w:pPr>
    </w:p>
    <w:p w:rsidR="007D2355" w:rsidRPr="00953087" w:rsidRDefault="000E4566" w:rsidP="007D2355">
      <w:pPr>
        <w:pStyle w:val="Paragraphedeliste"/>
        <w:numPr>
          <w:ilvl w:val="0"/>
          <w:numId w:val="111"/>
        </w:numPr>
        <w:ind w:left="709" w:hanging="283"/>
        <w:jc w:val="both"/>
        <w:rPr>
          <w:rFonts w:ascii="Abadi MT Condensed Light" w:hAnsi="Abadi MT Condensed Light" w:cs="Arial"/>
          <w:b/>
          <w:i/>
          <w:color w:val="0033CC"/>
        </w:rPr>
      </w:pPr>
      <w:r w:rsidRPr="00953087">
        <w:rPr>
          <w:rFonts w:ascii="Abadi MT Condensed Light" w:hAnsi="Abadi MT Condensed Light" w:cs="Arial"/>
        </w:rPr>
        <w:t>Il est expressément rappelé que le concédant est l’administrateur du logiciel, sa propriété lui est exclusive et que le logiciel est protégé au titre des dispositions du Code de la Propriété Intellectuelle.</w:t>
      </w:r>
    </w:p>
    <w:p w:rsidR="00953087" w:rsidRPr="00953087" w:rsidRDefault="00953087" w:rsidP="007D2355">
      <w:pPr>
        <w:overflowPunct/>
        <w:autoSpaceDE/>
        <w:autoSpaceDN/>
        <w:adjustRightInd/>
        <w:textAlignment w:val="auto"/>
        <w:rPr>
          <w:rFonts w:ascii="Abadi MT Condensed Light" w:hAnsi="Abadi MT Condensed Light" w:cs="Arial"/>
          <w:b/>
          <w:i/>
          <w:sz w:val="24"/>
          <w:szCs w:val="24"/>
        </w:rPr>
      </w:pPr>
    </w:p>
    <w:p w:rsidR="00953087" w:rsidRPr="00953087" w:rsidRDefault="00953087" w:rsidP="007D2355">
      <w:pPr>
        <w:overflowPunct/>
        <w:autoSpaceDE/>
        <w:autoSpaceDN/>
        <w:adjustRightInd/>
        <w:textAlignment w:val="auto"/>
        <w:rPr>
          <w:rFonts w:ascii="Abadi MT Condensed Light" w:hAnsi="Abadi MT Condensed Light" w:cs="Arial"/>
          <w:b/>
          <w:i/>
          <w:sz w:val="24"/>
          <w:szCs w:val="24"/>
        </w:rPr>
      </w:pPr>
    </w:p>
    <w:p w:rsidR="007D2355" w:rsidRDefault="00953087" w:rsidP="007D2355">
      <w:pPr>
        <w:overflowPunct/>
        <w:autoSpaceDE/>
        <w:autoSpaceDN/>
        <w:adjustRightInd/>
        <w:textAlignment w:val="auto"/>
        <w:rPr>
          <w:rFonts w:ascii="Abadi MT Condensed Light" w:hAnsi="Abadi MT Condensed Light" w:cs="Arial"/>
          <w:b/>
          <w:i/>
          <w:color w:val="0033CC"/>
          <w:sz w:val="24"/>
          <w:szCs w:val="24"/>
        </w:rPr>
      </w:pPr>
      <w:r w:rsidRPr="00953087">
        <w:rPr>
          <w:rFonts w:ascii="Abadi MT Condensed Light" w:hAnsi="Abadi MT Condensed Light" w:cs="Arial"/>
          <w:b/>
          <w:i/>
          <w:color w:val="0033CC"/>
          <w:sz w:val="24"/>
          <w:szCs w:val="24"/>
        </w:rPr>
        <w:t>ARTICLE 10 –DURÉE</w:t>
      </w:r>
    </w:p>
    <w:p w:rsidR="00953087" w:rsidRPr="009B104C" w:rsidRDefault="00953087" w:rsidP="007D2355">
      <w:pPr>
        <w:overflowPunct/>
        <w:autoSpaceDE/>
        <w:autoSpaceDN/>
        <w:adjustRightInd/>
        <w:textAlignment w:val="auto"/>
        <w:rPr>
          <w:rFonts w:ascii="Abadi MT Condensed Light" w:hAnsi="Abadi MT Condensed Light" w:cs="Arial"/>
          <w:sz w:val="16"/>
          <w:szCs w:val="16"/>
        </w:rPr>
      </w:pPr>
    </w:p>
    <w:p w:rsidR="007D2355" w:rsidRPr="009B104C" w:rsidRDefault="007D2355" w:rsidP="00AB2BF3">
      <w:pPr>
        <w:overflowPunct/>
        <w:autoSpaceDE/>
        <w:autoSpaceDN/>
        <w:adjustRightInd/>
        <w:jc w:val="both"/>
        <w:textAlignment w:val="auto"/>
        <w:rPr>
          <w:rFonts w:ascii="Abadi MT Condensed Light" w:hAnsi="Abadi MT Condensed Light" w:cs="Arial"/>
          <w:sz w:val="24"/>
          <w:szCs w:val="24"/>
        </w:rPr>
      </w:pPr>
      <w:r w:rsidRPr="009B104C">
        <w:rPr>
          <w:rFonts w:ascii="Abadi MT Condensed Light" w:hAnsi="Abadi MT Condensed Light" w:cs="Arial"/>
          <w:sz w:val="24"/>
          <w:szCs w:val="24"/>
        </w:rPr>
        <w:t>La présente convention est conclue pour une durée de un an au terme duquel elle se renouvellera par tacite reconduction.</w:t>
      </w:r>
    </w:p>
    <w:p w:rsidR="00182191" w:rsidRPr="009B104C" w:rsidRDefault="00182191" w:rsidP="00182191">
      <w:pPr>
        <w:overflowPunct/>
        <w:autoSpaceDE/>
        <w:autoSpaceDN/>
        <w:adjustRightInd/>
        <w:textAlignment w:val="auto"/>
        <w:rPr>
          <w:rFonts w:ascii="Abadi MT Condensed Light" w:hAnsi="Abadi MT Condensed Light" w:cs="Arial"/>
          <w:sz w:val="24"/>
          <w:szCs w:val="24"/>
        </w:rPr>
      </w:pPr>
    </w:p>
    <w:p w:rsidR="00A37D4D" w:rsidRDefault="00A37D4D" w:rsidP="00182191">
      <w:pPr>
        <w:overflowPunct/>
        <w:autoSpaceDE/>
        <w:autoSpaceDN/>
        <w:adjustRightInd/>
        <w:textAlignment w:val="auto"/>
        <w:rPr>
          <w:rFonts w:ascii="Abadi MT Condensed Light" w:hAnsi="Abadi MT Condensed Light" w:cs="Arial"/>
          <w:sz w:val="24"/>
          <w:szCs w:val="24"/>
        </w:rPr>
      </w:pPr>
    </w:p>
    <w:p w:rsidR="00953087" w:rsidRPr="009B104C" w:rsidRDefault="00953087" w:rsidP="00182191">
      <w:pPr>
        <w:overflowPunct/>
        <w:autoSpaceDE/>
        <w:autoSpaceDN/>
        <w:adjustRightInd/>
        <w:textAlignment w:val="auto"/>
        <w:rPr>
          <w:rFonts w:ascii="Abadi MT Condensed Light" w:hAnsi="Abadi MT Condensed Light" w:cs="Arial"/>
          <w:sz w:val="24"/>
          <w:szCs w:val="24"/>
        </w:rPr>
      </w:pPr>
    </w:p>
    <w:p w:rsidR="00182191" w:rsidRPr="009B104C" w:rsidRDefault="00182191" w:rsidP="00182191">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lastRenderedPageBreak/>
        <w:t xml:space="preserve">ARTICLE </w:t>
      </w:r>
      <w:r w:rsidR="00AB2BF3" w:rsidRPr="009B104C">
        <w:rPr>
          <w:rFonts w:ascii="Abadi MT Condensed Light" w:hAnsi="Abadi MT Condensed Light" w:cs="Arial"/>
          <w:b/>
          <w:i/>
          <w:color w:val="0033CC"/>
          <w:sz w:val="24"/>
          <w:szCs w:val="24"/>
        </w:rPr>
        <w:t>11</w:t>
      </w:r>
      <w:r w:rsidRPr="009B104C">
        <w:rPr>
          <w:rFonts w:ascii="Abadi MT Condensed Light" w:hAnsi="Abadi MT Condensed Light" w:cs="Arial"/>
          <w:b/>
          <w:i/>
          <w:color w:val="0033CC"/>
          <w:sz w:val="24"/>
          <w:szCs w:val="24"/>
        </w:rPr>
        <w:t xml:space="preserve"> – MODIFICATION ET RÉSILIATION</w:t>
      </w:r>
    </w:p>
    <w:p w:rsidR="00182191" w:rsidRPr="009B104C" w:rsidRDefault="00182191" w:rsidP="00182191">
      <w:pPr>
        <w:overflowPunct/>
        <w:autoSpaceDE/>
        <w:autoSpaceDN/>
        <w:adjustRightInd/>
        <w:textAlignment w:val="auto"/>
        <w:rPr>
          <w:rFonts w:ascii="Abadi MT Condensed Light" w:hAnsi="Abadi MT Condensed Light" w:cs="Arial"/>
          <w:sz w:val="16"/>
          <w:szCs w:val="16"/>
        </w:rPr>
      </w:pPr>
    </w:p>
    <w:p w:rsidR="00C84FE8" w:rsidRPr="009B104C" w:rsidRDefault="00C84FE8" w:rsidP="00C320CE">
      <w:pPr>
        <w:pStyle w:val="Paragraphedeliste"/>
        <w:numPr>
          <w:ilvl w:val="0"/>
          <w:numId w:val="112"/>
        </w:numPr>
        <w:jc w:val="both"/>
        <w:rPr>
          <w:rFonts w:ascii="Abadi MT Condensed Light" w:hAnsi="Abadi MT Condensed Light" w:cs="Arial"/>
        </w:rPr>
      </w:pPr>
      <w:r w:rsidRPr="009B104C">
        <w:rPr>
          <w:rFonts w:ascii="Abadi MT Condensed Light" w:hAnsi="Abadi MT Condensed Light" w:cs="Arial"/>
        </w:rPr>
        <w:t xml:space="preserve">La convention pourra être dénoncée à tout moment par l’une des parties, notifiée à l’autre en respectant un préavis de deux mois par lettre recommandée avec </w:t>
      </w:r>
      <w:r w:rsidR="00B31A4A">
        <w:rPr>
          <w:rFonts w:ascii="Abadi MT Condensed Light" w:hAnsi="Abadi MT Condensed Light" w:cs="Arial"/>
        </w:rPr>
        <w:t>accusé</w:t>
      </w:r>
      <w:r w:rsidRPr="009B104C">
        <w:rPr>
          <w:rFonts w:ascii="Abadi MT Condensed Light" w:hAnsi="Abadi MT Condensed Light" w:cs="Arial"/>
        </w:rPr>
        <w:t xml:space="preserve"> de réception.</w:t>
      </w:r>
    </w:p>
    <w:p w:rsidR="00C84FE8" w:rsidRPr="009B104C" w:rsidRDefault="00C84FE8" w:rsidP="00CC735D">
      <w:pPr>
        <w:pStyle w:val="Paragraphedeliste"/>
        <w:jc w:val="both"/>
        <w:rPr>
          <w:rFonts w:ascii="Abadi MT Condensed Light" w:hAnsi="Abadi MT Condensed Light" w:cs="Arial"/>
        </w:rPr>
      </w:pPr>
    </w:p>
    <w:p w:rsidR="00C84FE8" w:rsidRPr="009B104C" w:rsidRDefault="00C84FE8" w:rsidP="00C320CE">
      <w:pPr>
        <w:pStyle w:val="Paragraphedeliste"/>
        <w:numPr>
          <w:ilvl w:val="0"/>
          <w:numId w:val="112"/>
        </w:numPr>
        <w:jc w:val="both"/>
        <w:rPr>
          <w:rFonts w:ascii="Abadi MT Condensed Light" w:hAnsi="Abadi MT Condensed Light" w:cs="Arial"/>
        </w:rPr>
      </w:pPr>
      <w:r w:rsidRPr="009B104C">
        <w:rPr>
          <w:rFonts w:ascii="Abadi MT Condensed Light" w:hAnsi="Abadi MT Condensed Light" w:cs="Arial"/>
        </w:rPr>
        <w:t xml:space="preserve">La présente convention sera résiliée de plein droit en cas de changement du logiciel </w:t>
      </w:r>
      <w:proofErr w:type="spellStart"/>
      <w:r w:rsidRPr="009B104C">
        <w:rPr>
          <w:rFonts w:ascii="Abadi MT Condensed Light" w:hAnsi="Abadi MT Condensed Light" w:cs="Arial"/>
        </w:rPr>
        <w:t>Crplus</w:t>
      </w:r>
      <w:proofErr w:type="spellEnd"/>
      <w:r w:rsidRPr="009B104C">
        <w:rPr>
          <w:rFonts w:ascii="Abadi MT Condensed Light" w:hAnsi="Abadi MT Condensed Light" w:cs="Arial"/>
        </w:rPr>
        <w:t xml:space="preserve"> ou de fin d’utilisation de ce dernier.</w:t>
      </w:r>
    </w:p>
    <w:p w:rsidR="00AB2BF3" w:rsidRPr="009B104C" w:rsidRDefault="00AB2BF3" w:rsidP="00AB2BF3">
      <w:pPr>
        <w:pStyle w:val="Paragraphedeliste"/>
        <w:ind w:left="1080"/>
        <w:jc w:val="both"/>
        <w:rPr>
          <w:rFonts w:ascii="Abadi MT Condensed Light" w:hAnsi="Abadi MT Condensed Light" w:cs="Arial"/>
        </w:rPr>
      </w:pPr>
    </w:p>
    <w:p w:rsidR="00AB2BF3" w:rsidRPr="009B104C" w:rsidRDefault="00AB2BF3" w:rsidP="00AB2BF3">
      <w:pPr>
        <w:pStyle w:val="Paragraphedeliste"/>
        <w:ind w:left="1080"/>
        <w:jc w:val="both"/>
        <w:rPr>
          <w:rFonts w:ascii="Abadi MT Condensed Light" w:hAnsi="Abadi MT Condensed Light" w:cs="Arial"/>
        </w:rPr>
      </w:pPr>
    </w:p>
    <w:p w:rsidR="005C07F4" w:rsidRPr="009B104C" w:rsidRDefault="005C07F4" w:rsidP="005C07F4">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 xml:space="preserve">ARTICLE </w:t>
      </w:r>
      <w:r w:rsidR="00AB2BF3" w:rsidRPr="009B104C">
        <w:rPr>
          <w:rFonts w:ascii="Abadi MT Condensed Light" w:hAnsi="Abadi MT Condensed Light" w:cs="Arial"/>
          <w:b/>
          <w:i/>
          <w:color w:val="0033CC"/>
          <w:sz w:val="24"/>
          <w:szCs w:val="24"/>
        </w:rPr>
        <w:t>12</w:t>
      </w:r>
      <w:r w:rsidRPr="009B104C">
        <w:rPr>
          <w:rFonts w:ascii="Abadi MT Condensed Light" w:hAnsi="Abadi MT Condensed Light" w:cs="Arial"/>
          <w:b/>
          <w:i/>
          <w:color w:val="0033CC"/>
          <w:sz w:val="24"/>
          <w:szCs w:val="24"/>
        </w:rPr>
        <w:t xml:space="preserve"> – RÈGLEMENT DES LITIGES</w:t>
      </w:r>
    </w:p>
    <w:p w:rsidR="005C07F4" w:rsidRPr="009B104C" w:rsidRDefault="005C07F4" w:rsidP="005C07F4">
      <w:pPr>
        <w:overflowPunct/>
        <w:autoSpaceDE/>
        <w:autoSpaceDN/>
        <w:adjustRightInd/>
        <w:textAlignment w:val="auto"/>
        <w:rPr>
          <w:rFonts w:ascii="Abadi MT Condensed Light" w:hAnsi="Abadi MT Condensed Light" w:cs="Arial"/>
          <w:sz w:val="16"/>
          <w:szCs w:val="16"/>
        </w:rPr>
      </w:pPr>
    </w:p>
    <w:p w:rsidR="005C07F4" w:rsidRPr="009B104C" w:rsidRDefault="005C07F4" w:rsidP="00CC735D">
      <w:pPr>
        <w:overflowPunct/>
        <w:autoSpaceDE/>
        <w:autoSpaceDN/>
        <w:adjustRightInd/>
        <w:jc w:val="both"/>
        <w:textAlignment w:val="auto"/>
        <w:rPr>
          <w:rFonts w:ascii="Abadi MT Condensed Light" w:hAnsi="Abadi MT Condensed Light" w:cs="Arial"/>
          <w:sz w:val="24"/>
          <w:szCs w:val="24"/>
        </w:rPr>
      </w:pPr>
      <w:r w:rsidRPr="009B104C">
        <w:rPr>
          <w:rFonts w:ascii="Abadi MT Condensed Light" w:hAnsi="Abadi MT Condensed Light" w:cs="Arial"/>
          <w:sz w:val="24"/>
          <w:szCs w:val="24"/>
        </w:rPr>
        <w:t>Dans l’hypothèse d’un litige lié à l’application des dispositions de la présente convention, les parties s’engagent à rechercher une solution amiable de règlement préalablement à toute saisine du tribunal compétent.</w:t>
      </w:r>
    </w:p>
    <w:p w:rsidR="00592C53" w:rsidRDefault="00592C53">
      <w:pPr>
        <w:overflowPunct/>
        <w:autoSpaceDE/>
        <w:autoSpaceDN/>
        <w:adjustRightInd/>
        <w:textAlignment w:val="auto"/>
        <w:rPr>
          <w:rFonts w:ascii="Abadi MT Condensed Light" w:hAnsi="Abadi MT Condensed Light" w:cs="Arial"/>
          <w:sz w:val="24"/>
          <w:szCs w:val="24"/>
        </w:rPr>
      </w:pPr>
    </w:p>
    <w:p w:rsidR="009B104C" w:rsidRDefault="009B104C">
      <w:pPr>
        <w:overflowPunct/>
        <w:autoSpaceDE/>
        <w:autoSpaceDN/>
        <w:adjustRightInd/>
        <w:textAlignment w:val="auto"/>
        <w:rPr>
          <w:rFonts w:ascii="Abadi MT Condensed Light" w:hAnsi="Abadi MT Condensed Light" w:cs="Arial"/>
          <w:sz w:val="24"/>
          <w:szCs w:val="24"/>
        </w:rPr>
      </w:pPr>
    </w:p>
    <w:p w:rsidR="009B104C" w:rsidRPr="009B104C" w:rsidRDefault="009B104C">
      <w:pPr>
        <w:overflowPunct/>
        <w:autoSpaceDE/>
        <w:autoSpaceDN/>
        <w:adjustRightInd/>
        <w:textAlignment w:val="auto"/>
        <w:rPr>
          <w:rFonts w:ascii="Abadi MT Condensed Light" w:hAnsi="Abadi MT Condensed Light" w:cs="Arial"/>
          <w:sz w:val="24"/>
          <w:szCs w:val="24"/>
        </w:rPr>
      </w:pPr>
    </w:p>
    <w:p w:rsidR="007D2355" w:rsidRPr="009B104C" w:rsidRDefault="00A37D4D" w:rsidP="00A37D4D">
      <w:pPr>
        <w:overflowPunct/>
        <w:autoSpaceDE/>
        <w:autoSpaceDN/>
        <w:adjustRightInd/>
        <w:jc w:val="center"/>
        <w:textAlignment w:val="auto"/>
        <w:rPr>
          <w:rFonts w:ascii="Abadi MT Condensed Light" w:hAnsi="Abadi MT Condensed Light" w:cs="Arial"/>
          <w:b/>
          <w:sz w:val="24"/>
          <w:szCs w:val="24"/>
        </w:rPr>
      </w:pPr>
      <w:r w:rsidRPr="009B104C">
        <w:rPr>
          <w:rFonts w:ascii="Abadi MT Condensed Light" w:hAnsi="Abadi MT Condensed Light" w:cs="Arial"/>
          <w:b/>
          <w:sz w:val="24"/>
          <w:szCs w:val="24"/>
        </w:rPr>
        <w:t>Fait à………………………………… le…………………………….</w:t>
      </w:r>
    </w:p>
    <w:p w:rsidR="00CC735D" w:rsidRDefault="00CC735D">
      <w:pPr>
        <w:overflowPunct/>
        <w:autoSpaceDE/>
        <w:autoSpaceDN/>
        <w:adjustRightInd/>
        <w:textAlignment w:val="auto"/>
        <w:rPr>
          <w:rFonts w:ascii="Abadi MT Condensed Light" w:hAnsi="Abadi MT Condensed Light" w:cs="Arial"/>
          <w:sz w:val="24"/>
          <w:szCs w:val="24"/>
        </w:rPr>
      </w:pPr>
    </w:p>
    <w:p w:rsidR="009B104C" w:rsidRDefault="009B104C">
      <w:pPr>
        <w:overflowPunct/>
        <w:autoSpaceDE/>
        <w:autoSpaceDN/>
        <w:adjustRightInd/>
        <w:textAlignment w:val="auto"/>
        <w:rPr>
          <w:rFonts w:ascii="Abadi MT Condensed Light" w:hAnsi="Abadi MT Condensed Light" w:cs="Arial"/>
          <w:sz w:val="24"/>
          <w:szCs w:val="24"/>
        </w:rPr>
      </w:pPr>
    </w:p>
    <w:p w:rsidR="009B104C" w:rsidRDefault="009B104C">
      <w:pPr>
        <w:overflowPunct/>
        <w:autoSpaceDE/>
        <w:autoSpaceDN/>
        <w:adjustRightInd/>
        <w:textAlignment w:val="auto"/>
        <w:rPr>
          <w:rFonts w:ascii="Abadi MT Condensed Light" w:hAnsi="Abadi MT Condensed Light" w:cs="Arial"/>
          <w:sz w:val="24"/>
          <w:szCs w:val="24"/>
        </w:rPr>
      </w:pPr>
    </w:p>
    <w:p w:rsidR="009B104C" w:rsidRPr="009B104C" w:rsidRDefault="009B104C">
      <w:pPr>
        <w:overflowPunct/>
        <w:autoSpaceDE/>
        <w:autoSpaceDN/>
        <w:adjustRightInd/>
        <w:textAlignment w:val="auto"/>
        <w:rPr>
          <w:rFonts w:ascii="Abadi MT Condensed Light" w:hAnsi="Abadi MT Condensed Light" w:cs="Arial"/>
          <w:sz w:val="24"/>
          <w:szCs w:val="24"/>
        </w:rPr>
      </w:pPr>
    </w:p>
    <w:p w:rsidR="009B104C" w:rsidRPr="009B104C" w:rsidRDefault="009B104C">
      <w:pPr>
        <w:overflowPunct/>
        <w:autoSpaceDE/>
        <w:autoSpaceDN/>
        <w:adjustRightInd/>
        <w:textAlignment w:val="auto"/>
        <w:rPr>
          <w:rFonts w:ascii="Abadi MT Condensed Light" w:hAnsi="Abadi MT Condensed Light" w:cs="Arial"/>
          <w:sz w:val="24"/>
          <w:szCs w:val="24"/>
        </w:rPr>
      </w:pPr>
    </w:p>
    <w:p w:rsidR="00F4693A" w:rsidRPr="00D87EB7" w:rsidRDefault="00A37D4D" w:rsidP="00953087">
      <w:pPr>
        <w:overflowPunct/>
        <w:autoSpaceDE/>
        <w:autoSpaceDN/>
        <w:adjustRightInd/>
        <w:jc w:val="both"/>
        <w:textAlignment w:val="auto"/>
        <w:rPr>
          <w:rFonts w:ascii="Abadi MT Condensed Light" w:hAnsi="Abadi MT Condensed Light" w:cs="Arial"/>
          <w:b/>
          <w:bCs/>
          <w:sz w:val="28"/>
          <w:szCs w:val="28"/>
        </w:rPr>
      </w:pPr>
      <w:r w:rsidRPr="009B104C">
        <w:rPr>
          <w:rFonts w:ascii="Abadi MT Condensed Light" w:hAnsi="Abadi MT Condensed Light" w:cs="Arial"/>
          <w:b/>
          <w:sz w:val="24"/>
          <w:szCs w:val="24"/>
        </w:rPr>
        <w:tab/>
        <w:t>Le Président du S</w:t>
      </w:r>
      <w:r w:rsidR="004D4822">
        <w:rPr>
          <w:rFonts w:ascii="Abadi MT Condensed Light" w:hAnsi="Abadi MT Condensed Light" w:cs="Arial"/>
          <w:b/>
          <w:sz w:val="24"/>
          <w:szCs w:val="24"/>
        </w:rPr>
        <w:t>.</w:t>
      </w:r>
      <w:r w:rsidRPr="009B104C">
        <w:rPr>
          <w:rFonts w:ascii="Abadi MT Condensed Light" w:hAnsi="Abadi MT Condensed Light" w:cs="Arial"/>
          <w:b/>
          <w:sz w:val="24"/>
          <w:szCs w:val="24"/>
        </w:rPr>
        <w:t>D</w:t>
      </w:r>
      <w:r w:rsidR="004D4822">
        <w:rPr>
          <w:rFonts w:ascii="Abadi MT Condensed Light" w:hAnsi="Abadi MT Condensed Light" w:cs="Arial"/>
          <w:b/>
          <w:sz w:val="24"/>
          <w:szCs w:val="24"/>
        </w:rPr>
        <w:t>.</w:t>
      </w:r>
      <w:r w:rsidRPr="009B104C">
        <w:rPr>
          <w:rFonts w:ascii="Abadi MT Condensed Light" w:hAnsi="Abadi MT Condensed Light" w:cs="Arial"/>
          <w:b/>
          <w:sz w:val="24"/>
          <w:szCs w:val="24"/>
        </w:rPr>
        <w:t>I</w:t>
      </w:r>
      <w:r w:rsidR="004D4822">
        <w:rPr>
          <w:rFonts w:ascii="Abadi MT Condensed Light" w:hAnsi="Abadi MT Condensed Light" w:cs="Arial"/>
          <w:b/>
          <w:sz w:val="24"/>
          <w:szCs w:val="24"/>
        </w:rPr>
        <w:t>.</w:t>
      </w:r>
      <w:r w:rsidRPr="009B104C">
        <w:rPr>
          <w:rFonts w:ascii="Abadi MT Condensed Light" w:hAnsi="Abadi MT Condensed Light" w:cs="Arial"/>
          <w:b/>
          <w:sz w:val="24"/>
          <w:szCs w:val="24"/>
        </w:rPr>
        <w:t>S</w:t>
      </w:r>
      <w:r w:rsidR="004D4822">
        <w:rPr>
          <w:rFonts w:ascii="Abadi MT Condensed Light" w:hAnsi="Abadi MT Condensed Light" w:cs="Arial"/>
          <w:b/>
          <w:sz w:val="24"/>
          <w:szCs w:val="24"/>
        </w:rPr>
        <w:t>.</w:t>
      </w:r>
      <w:r w:rsidRPr="009B104C">
        <w:rPr>
          <w:rFonts w:ascii="Abadi MT Condensed Light" w:hAnsi="Abadi MT Condensed Light" w:cs="Arial"/>
          <w:b/>
          <w:sz w:val="24"/>
          <w:szCs w:val="24"/>
        </w:rPr>
        <w:t xml:space="preserve"> de l’Allier</w:t>
      </w:r>
      <w:r w:rsidRPr="009B104C">
        <w:rPr>
          <w:rFonts w:ascii="Abadi MT Condensed Light" w:hAnsi="Abadi MT Condensed Light" w:cs="Arial"/>
          <w:b/>
          <w:sz w:val="24"/>
          <w:szCs w:val="24"/>
        </w:rPr>
        <w:tab/>
      </w:r>
      <w:r w:rsidRPr="009B104C">
        <w:rPr>
          <w:rFonts w:ascii="Abadi MT Condensed Light" w:hAnsi="Abadi MT Condensed Light" w:cs="Arial"/>
          <w:b/>
          <w:sz w:val="24"/>
          <w:szCs w:val="24"/>
        </w:rPr>
        <w:tab/>
      </w:r>
      <w:r w:rsidR="004D4822">
        <w:rPr>
          <w:rFonts w:ascii="Abadi MT Condensed Light" w:hAnsi="Abadi MT Condensed Light" w:cs="Arial"/>
          <w:b/>
          <w:sz w:val="24"/>
          <w:szCs w:val="24"/>
        </w:rPr>
        <w:tab/>
      </w:r>
      <w:r w:rsidRPr="009B104C">
        <w:rPr>
          <w:rFonts w:ascii="Abadi MT Condensed Light" w:hAnsi="Abadi MT Condensed Light" w:cs="Arial"/>
          <w:b/>
          <w:sz w:val="24"/>
          <w:szCs w:val="24"/>
        </w:rPr>
        <w:tab/>
        <w:t>(Le</w:t>
      </w:r>
      <w:r w:rsidR="00953087">
        <w:rPr>
          <w:rFonts w:ascii="Abadi MT Condensed Light" w:hAnsi="Abadi MT Condensed Light" w:cs="Arial"/>
          <w:b/>
          <w:sz w:val="24"/>
          <w:szCs w:val="24"/>
        </w:rPr>
        <w:t xml:space="preserve"> représentant de l’utilisateur)</w:t>
      </w:r>
    </w:p>
    <w:sectPr w:rsidR="00F4693A" w:rsidRPr="00D87EB7" w:rsidSect="00953087">
      <w:footerReference w:type="default" r:id="rId14"/>
      <w:footerReference w:type="first" r:id="rId15"/>
      <w:pgSz w:w="11906" w:h="16838" w:code="9"/>
      <w:pgMar w:top="1134" w:right="567" w:bottom="851" w:left="1418" w:header="720" w:footer="84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94" w:rsidRDefault="00720094">
      <w:r>
        <w:separator/>
      </w:r>
    </w:p>
  </w:endnote>
  <w:endnote w:type="continuationSeparator" w:id="0">
    <w:p w:rsidR="00720094" w:rsidRDefault="0072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tah">
    <w:altName w:val="Trebuchet MS"/>
    <w:charset w:val="00"/>
    <w:family w:val="swiss"/>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87" w:rsidRPr="00953087" w:rsidRDefault="00953087" w:rsidP="00953087">
    <w:pPr>
      <w:pBdr>
        <w:top w:val="thinThickSmallGap" w:sz="24" w:space="1" w:color="622423" w:themeColor="accent2" w:themeShade="7F"/>
      </w:pBdr>
      <w:tabs>
        <w:tab w:val="center" w:pos="4536"/>
        <w:tab w:val="right" w:pos="9072"/>
      </w:tabs>
      <w:textAlignment w:val="auto"/>
      <w:rPr>
        <w:rFonts w:ascii="Abadi MT Condensed Light" w:hAnsi="Abadi MT Condensed Light"/>
      </w:rPr>
    </w:pPr>
    <w:r w:rsidRPr="00953087">
      <w:rPr>
        <w:rFonts w:ascii="Abadi MT Condensed Light" w:hAnsi="Abadi MT Condensed Light"/>
      </w:rPr>
      <w:t xml:space="preserve">Règlement Départemental de Défense Extérieure Contre l’Incendie de l’Allier – </w:t>
    </w:r>
    <w:r>
      <w:rPr>
        <w:rFonts w:ascii="Abadi MT Condensed Light" w:hAnsi="Abadi MT Condensed Light"/>
      </w:rPr>
      <w:t>Convention Logiciel Point d’eau</w:t>
    </w:r>
    <w:r>
      <w:rPr>
        <w:rFonts w:ascii="Abadi MT Condensed Light" w:hAnsi="Abadi MT Condensed Light"/>
      </w:rPr>
      <w:tab/>
    </w:r>
    <w:r>
      <w:rPr>
        <w:rFonts w:ascii="Abadi MT Condensed Light" w:hAnsi="Abadi MT Condensed Light"/>
      </w:rPr>
      <w:tab/>
    </w:r>
    <w:r w:rsidRPr="00953087">
      <w:rPr>
        <w:rFonts w:ascii="Abadi MT Condensed Light" w:hAnsi="Abadi MT Condensed Light"/>
      </w:rPr>
      <w:t xml:space="preserve">Page </w:t>
    </w:r>
    <w:r w:rsidRPr="00953087">
      <w:rPr>
        <w:rFonts w:ascii="Abadi MT Condensed Light" w:hAnsi="Abadi MT Condensed Light"/>
      </w:rPr>
      <w:fldChar w:fldCharType="begin"/>
    </w:r>
    <w:r w:rsidRPr="00953087">
      <w:rPr>
        <w:rFonts w:ascii="Abadi MT Condensed Light" w:hAnsi="Abadi MT Condensed Light"/>
      </w:rPr>
      <w:instrText>PAGE   \* MERGEFORMAT</w:instrText>
    </w:r>
    <w:r w:rsidRPr="00953087">
      <w:rPr>
        <w:rFonts w:ascii="Abadi MT Condensed Light" w:hAnsi="Abadi MT Condensed Light"/>
      </w:rPr>
      <w:fldChar w:fldCharType="separate"/>
    </w:r>
    <w:r w:rsidR="00DF7205">
      <w:rPr>
        <w:rFonts w:ascii="Abadi MT Condensed Light" w:hAnsi="Abadi MT Condensed Light"/>
        <w:noProof/>
      </w:rPr>
      <w:t>2</w:t>
    </w:r>
    <w:r w:rsidRPr="00953087">
      <w:rPr>
        <w:rFonts w:ascii="Abadi MT Condensed Light" w:hAnsi="Abadi MT Condensed Ligh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94" w:rsidRPr="00915B5F" w:rsidRDefault="00720094" w:rsidP="00915B5F">
    <w:pPr>
      <w:pStyle w:val="Pieddepage"/>
      <w:pBdr>
        <w:top w:val="thinThickSmallGap" w:sz="24" w:space="1" w:color="622423" w:themeColor="accent2" w:themeShade="7F"/>
      </w:pBdr>
      <w:rPr>
        <w:rFonts w:ascii="Abadi MT Condensed Light" w:eastAsiaTheme="majorEastAsia" w:hAnsi="Abadi MT Condensed Light" w:cstheme="majorBidi"/>
      </w:rPr>
    </w:pPr>
    <w:r w:rsidRPr="00197524">
      <w:rPr>
        <w:rFonts w:ascii="Abadi MT Condensed Light" w:eastAsiaTheme="majorEastAsia" w:hAnsi="Abadi MT Condensed Light" w:cstheme="majorBidi"/>
      </w:rPr>
      <w:t xml:space="preserve">Règlement Départemental </w:t>
    </w:r>
    <w:r>
      <w:rPr>
        <w:rFonts w:ascii="Abadi MT Condensed Light" w:eastAsiaTheme="majorEastAsia" w:hAnsi="Abadi MT Condensed Light" w:cstheme="majorBidi"/>
      </w:rPr>
      <w:t>de Défense Extérieure Contre l’I</w:t>
    </w:r>
    <w:r w:rsidRPr="00197524">
      <w:rPr>
        <w:rFonts w:ascii="Abadi MT Condensed Light" w:eastAsiaTheme="majorEastAsia" w:hAnsi="Abadi MT Condensed Light" w:cstheme="majorBidi"/>
      </w:rPr>
      <w:t>ncendie de l’Allier</w:t>
    </w:r>
    <w:r w:rsidR="00953087">
      <w:rPr>
        <w:rFonts w:ascii="Abadi MT Condensed Light" w:eastAsiaTheme="majorEastAsia" w:hAnsi="Abadi MT Condensed Light" w:cstheme="majorBidi"/>
      </w:rPr>
      <w:t xml:space="preserve"> – Convention Logiciel Point d’eau</w:t>
    </w:r>
    <w:r w:rsidRPr="00197524">
      <w:rPr>
        <w:rFonts w:ascii="Abadi MT Condensed Light" w:eastAsiaTheme="majorEastAsia" w:hAnsi="Abadi MT Condensed Light" w:cstheme="majorBidi"/>
      </w:rPr>
      <w:ptab w:relativeTo="margin" w:alignment="right" w:leader="none"/>
    </w:r>
    <w:r w:rsidRPr="00197524">
      <w:rPr>
        <w:rFonts w:ascii="Abadi MT Condensed Light" w:eastAsiaTheme="majorEastAsia" w:hAnsi="Abadi MT Condensed Light" w:cstheme="majorBidi"/>
      </w:rPr>
      <w:t xml:space="preserve">Page </w:t>
    </w:r>
    <w:r w:rsidRPr="00197524">
      <w:rPr>
        <w:rFonts w:ascii="Abadi MT Condensed Light" w:eastAsiaTheme="minorEastAsia" w:hAnsi="Abadi MT Condensed Light" w:cstheme="minorBidi"/>
      </w:rPr>
      <w:fldChar w:fldCharType="begin"/>
    </w:r>
    <w:r w:rsidRPr="00197524">
      <w:rPr>
        <w:rFonts w:ascii="Abadi MT Condensed Light" w:hAnsi="Abadi MT Condensed Light"/>
      </w:rPr>
      <w:instrText>PAGE   \* MERGEFORMAT</w:instrText>
    </w:r>
    <w:r w:rsidRPr="00197524">
      <w:rPr>
        <w:rFonts w:ascii="Abadi MT Condensed Light" w:eastAsiaTheme="minorEastAsia" w:hAnsi="Abadi MT Condensed Light" w:cstheme="minorBidi"/>
      </w:rPr>
      <w:fldChar w:fldCharType="separate"/>
    </w:r>
    <w:r w:rsidR="00DF7205" w:rsidRPr="00DF7205">
      <w:rPr>
        <w:rFonts w:ascii="Abadi MT Condensed Light" w:eastAsiaTheme="majorEastAsia" w:hAnsi="Abadi MT Condensed Light" w:cstheme="majorBidi"/>
        <w:noProof/>
      </w:rPr>
      <w:t>1</w:t>
    </w:r>
    <w:r w:rsidRPr="00197524">
      <w:rPr>
        <w:rFonts w:ascii="Abadi MT Condensed Light" w:eastAsiaTheme="majorEastAsia" w:hAnsi="Abadi MT Condensed Light"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94" w:rsidRDefault="00720094">
      <w:r>
        <w:separator/>
      </w:r>
    </w:p>
  </w:footnote>
  <w:footnote w:type="continuationSeparator" w:id="0">
    <w:p w:rsidR="00720094" w:rsidRDefault="00720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B5A"/>
    <w:multiLevelType w:val="hybridMultilevel"/>
    <w:tmpl w:val="794864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15F42BC"/>
    <w:multiLevelType w:val="hybridMultilevel"/>
    <w:tmpl w:val="F5461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D4830"/>
    <w:multiLevelType w:val="hybridMultilevel"/>
    <w:tmpl w:val="233AD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471C31"/>
    <w:multiLevelType w:val="hybridMultilevel"/>
    <w:tmpl w:val="E5E2AB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6A3493D"/>
    <w:multiLevelType w:val="hybridMultilevel"/>
    <w:tmpl w:val="00B2EC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E668E4"/>
    <w:multiLevelType w:val="hybridMultilevel"/>
    <w:tmpl w:val="638EA662"/>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6">
    <w:nsid w:val="07766619"/>
    <w:multiLevelType w:val="hybridMultilevel"/>
    <w:tmpl w:val="458A1F38"/>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7">
    <w:nsid w:val="08530ADE"/>
    <w:multiLevelType w:val="hybridMultilevel"/>
    <w:tmpl w:val="149C291A"/>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AC67AE4"/>
    <w:multiLevelType w:val="hybridMultilevel"/>
    <w:tmpl w:val="9640BD0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BE760FF"/>
    <w:multiLevelType w:val="hybridMultilevel"/>
    <w:tmpl w:val="C7B60892"/>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E9B760B"/>
    <w:multiLevelType w:val="hybridMultilevel"/>
    <w:tmpl w:val="EC6CB3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737F3D"/>
    <w:multiLevelType w:val="hybridMultilevel"/>
    <w:tmpl w:val="3B3604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27F4F52"/>
    <w:multiLevelType w:val="hybridMultilevel"/>
    <w:tmpl w:val="7E726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4BA5A5B"/>
    <w:multiLevelType w:val="hybridMultilevel"/>
    <w:tmpl w:val="29341830"/>
    <w:lvl w:ilvl="0" w:tplc="D1F8AFD6">
      <w:start w:val="1"/>
      <w:numFmt w:val="bullet"/>
      <w:lvlText w:val="-"/>
      <w:lvlJc w:val="left"/>
      <w:pPr>
        <w:ind w:left="742" w:hanging="360"/>
      </w:pPr>
      <w:rPr>
        <w:rFonts w:ascii="Abadi MT Condensed Light" w:eastAsia="Times New Roman" w:hAnsi="Abadi MT Condensed Light" w:cs="Aria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14">
    <w:nsid w:val="160F001C"/>
    <w:multiLevelType w:val="hybridMultilevel"/>
    <w:tmpl w:val="BD284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6F432E5"/>
    <w:multiLevelType w:val="hybridMultilevel"/>
    <w:tmpl w:val="88DE4984"/>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16">
    <w:nsid w:val="17BB0B7E"/>
    <w:multiLevelType w:val="hybridMultilevel"/>
    <w:tmpl w:val="060C4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9895604"/>
    <w:multiLevelType w:val="hybridMultilevel"/>
    <w:tmpl w:val="2F3EE044"/>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8">
    <w:nsid w:val="1A3E6B51"/>
    <w:multiLevelType w:val="multilevel"/>
    <w:tmpl w:val="BA444130"/>
    <w:lvl w:ilvl="0">
      <w:start w:val="1"/>
      <w:numFmt w:val="decimal"/>
      <w:lvlText w:val="%1"/>
      <w:lvlJc w:val="left"/>
      <w:pPr>
        <w:ind w:left="480" w:hanging="480"/>
      </w:pPr>
      <w:rPr>
        <w:rFonts w:hint="default"/>
      </w:rPr>
    </w:lvl>
    <w:lvl w:ilvl="1">
      <w:start w:val="6"/>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1AF4373C"/>
    <w:multiLevelType w:val="hybridMultilevel"/>
    <w:tmpl w:val="88E89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BFB1A45"/>
    <w:multiLevelType w:val="hybridMultilevel"/>
    <w:tmpl w:val="0D667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C20237E"/>
    <w:multiLevelType w:val="hybridMultilevel"/>
    <w:tmpl w:val="A9440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C23291A"/>
    <w:multiLevelType w:val="hybridMultilevel"/>
    <w:tmpl w:val="1A3CE73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1CE70771"/>
    <w:multiLevelType w:val="hybridMultilevel"/>
    <w:tmpl w:val="D7929D6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1E99015E"/>
    <w:multiLevelType w:val="hybridMultilevel"/>
    <w:tmpl w:val="C7CC92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F5238FF"/>
    <w:multiLevelType w:val="hybridMultilevel"/>
    <w:tmpl w:val="38E8A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116753B"/>
    <w:multiLevelType w:val="hybridMultilevel"/>
    <w:tmpl w:val="6966C4B4"/>
    <w:lvl w:ilvl="0" w:tplc="040C0005">
      <w:start w:val="1"/>
      <w:numFmt w:val="bullet"/>
      <w:lvlText w:val=""/>
      <w:lvlJc w:val="left"/>
      <w:pPr>
        <w:ind w:left="2988" w:hanging="360"/>
      </w:pPr>
      <w:rPr>
        <w:rFonts w:ascii="Wingdings" w:hAnsi="Wingding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7">
    <w:nsid w:val="223A47F4"/>
    <w:multiLevelType w:val="hybridMultilevel"/>
    <w:tmpl w:val="5D54B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2CB6DCF"/>
    <w:multiLevelType w:val="hybridMultilevel"/>
    <w:tmpl w:val="74F8C4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2E863A2"/>
    <w:multiLevelType w:val="hybridMultilevel"/>
    <w:tmpl w:val="C328640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239412DC"/>
    <w:multiLevelType w:val="hybridMultilevel"/>
    <w:tmpl w:val="09869A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3D60589"/>
    <w:multiLevelType w:val="hybridMultilevel"/>
    <w:tmpl w:val="26223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53512BE"/>
    <w:multiLevelType w:val="hybridMultilevel"/>
    <w:tmpl w:val="51FEE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57E0157"/>
    <w:multiLevelType w:val="hybridMultilevel"/>
    <w:tmpl w:val="40B6F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61C4763"/>
    <w:multiLevelType w:val="hybridMultilevel"/>
    <w:tmpl w:val="CC0437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67E6E6A"/>
    <w:multiLevelType w:val="multilevel"/>
    <w:tmpl w:val="2E98C38C"/>
    <w:lvl w:ilvl="0">
      <w:start w:val="2"/>
      <w:numFmt w:val="decimal"/>
      <w:lvlText w:val="%1"/>
      <w:lvlJc w:val="left"/>
      <w:pPr>
        <w:ind w:left="480" w:hanging="480"/>
      </w:pPr>
      <w:rPr>
        <w:rFonts w:hint="default"/>
      </w:rPr>
    </w:lvl>
    <w:lvl w:ilvl="1">
      <w:start w:val="3"/>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36">
    <w:nsid w:val="283415F5"/>
    <w:multiLevelType w:val="hybridMultilevel"/>
    <w:tmpl w:val="237E1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874162A"/>
    <w:multiLevelType w:val="hybridMultilevel"/>
    <w:tmpl w:val="8A00B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288F40CF"/>
    <w:multiLevelType w:val="hybridMultilevel"/>
    <w:tmpl w:val="DAFCAEF2"/>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28AC1B2B"/>
    <w:multiLevelType w:val="hybridMultilevel"/>
    <w:tmpl w:val="FB581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8E10CB5"/>
    <w:multiLevelType w:val="hybridMultilevel"/>
    <w:tmpl w:val="4FB670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29265CD4"/>
    <w:multiLevelType w:val="hybridMultilevel"/>
    <w:tmpl w:val="62F0F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2A344E96"/>
    <w:multiLevelType w:val="hybridMultilevel"/>
    <w:tmpl w:val="EF0084D2"/>
    <w:lvl w:ilvl="0" w:tplc="8354B8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nsid w:val="2B0767E9"/>
    <w:multiLevelType w:val="hybridMultilevel"/>
    <w:tmpl w:val="A8020622"/>
    <w:lvl w:ilvl="0" w:tplc="A35A21B2">
      <w:start w:val="1"/>
      <w:numFmt w:val="decimal"/>
      <w:lvlText w:val="%1."/>
      <w:lvlJc w:val="left"/>
      <w:pPr>
        <w:ind w:left="720" w:hanging="36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2B285039"/>
    <w:multiLevelType w:val="hybridMultilevel"/>
    <w:tmpl w:val="B80C175E"/>
    <w:lvl w:ilvl="0" w:tplc="8354B8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2B8C550C"/>
    <w:multiLevelType w:val="hybridMultilevel"/>
    <w:tmpl w:val="09A0A5B0"/>
    <w:lvl w:ilvl="0" w:tplc="040C0003">
      <w:start w:val="1"/>
      <w:numFmt w:val="bullet"/>
      <w:lvlText w:val="o"/>
      <w:lvlJc w:val="left"/>
      <w:pPr>
        <w:ind w:left="2145" w:hanging="360"/>
      </w:pPr>
      <w:rPr>
        <w:rFonts w:ascii="Courier New" w:hAnsi="Courier New" w:cs="Courier New"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46">
    <w:nsid w:val="2CFA2C47"/>
    <w:multiLevelType w:val="hybridMultilevel"/>
    <w:tmpl w:val="392E0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2DB40FFF"/>
    <w:multiLevelType w:val="multilevel"/>
    <w:tmpl w:val="97588BA6"/>
    <w:lvl w:ilvl="0">
      <w:start w:val="2"/>
      <w:numFmt w:val="decimal"/>
      <w:lvlText w:val="%1"/>
      <w:lvlJc w:val="left"/>
      <w:pPr>
        <w:ind w:left="480" w:hanging="480"/>
      </w:pPr>
      <w:rPr>
        <w:rFonts w:hint="default"/>
      </w:rPr>
    </w:lvl>
    <w:lvl w:ilvl="1">
      <w:start w:val="4"/>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48">
    <w:nsid w:val="2DD504CD"/>
    <w:multiLevelType w:val="hybridMultilevel"/>
    <w:tmpl w:val="933E2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2E732702"/>
    <w:multiLevelType w:val="hybridMultilevel"/>
    <w:tmpl w:val="132CEB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30E16D78"/>
    <w:multiLevelType w:val="hybridMultilevel"/>
    <w:tmpl w:val="E46217F2"/>
    <w:lvl w:ilvl="0" w:tplc="C23281EE">
      <w:start w:val="1"/>
      <w:numFmt w:val="lowerLetter"/>
      <w:lvlText w:val="%1)"/>
      <w:lvlJc w:val="left"/>
      <w:pPr>
        <w:ind w:left="1854" w:hanging="360"/>
      </w:pPr>
      <w:rPr>
        <w:b/>
        <w:i w:val="0"/>
        <w:sz w:val="28"/>
        <w:szCs w:val="28"/>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1">
    <w:nsid w:val="32CD24A0"/>
    <w:multiLevelType w:val="hybridMultilevel"/>
    <w:tmpl w:val="7D048A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33725E0C"/>
    <w:multiLevelType w:val="hybridMultilevel"/>
    <w:tmpl w:val="B80C175E"/>
    <w:lvl w:ilvl="0" w:tplc="8354B8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3">
    <w:nsid w:val="33C12617"/>
    <w:multiLevelType w:val="hybridMultilevel"/>
    <w:tmpl w:val="AA68F7A0"/>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34013D62"/>
    <w:multiLevelType w:val="hybridMultilevel"/>
    <w:tmpl w:val="8870BF9A"/>
    <w:lvl w:ilvl="0" w:tplc="040C0005">
      <w:start w:val="1"/>
      <w:numFmt w:val="bullet"/>
      <w:lvlText w:val=""/>
      <w:lvlJc w:val="left"/>
      <w:pPr>
        <w:ind w:left="1462" w:hanging="360"/>
      </w:pPr>
      <w:rPr>
        <w:rFonts w:ascii="Wingdings" w:hAnsi="Wingdings" w:hint="default"/>
      </w:rPr>
    </w:lvl>
    <w:lvl w:ilvl="1" w:tplc="040C0003" w:tentative="1">
      <w:start w:val="1"/>
      <w:numFmt w:val="bullet"/>
      <w:lvlText w:val="o"/>
      <w:lvlJc w:val="left"/>
      <w:pPr>
        <w:ind w:left="2182" w:hanging="360"/>
      </w:pPr>
      <w:rPr>
        <w:rFonts w:ascii="Courier New" w:hAnsi="Courier New" w:cs="Courier New" w:hint="default"/>
      </w:rPr>
    </w:lvl>
    <w:lvl w:ilvl="2" w:tplc="040C0005" w:tentative="1">
      <w:start w:val="1"/>
      <w:numFmt w:val="bullet"/>
      <w:lvlText w:val=""/>
      <w:lvlJc w:val="left"/>
      <w:pPr>
        <w:ind w:left="2902" w:hanging="360"/>
      </w:pPr>
      <w:rPr>
        <w:rFonts w:ascii="Wingdings" w:hAnsi="Wingdings" w:hint="default"/>
      </w:rPr>
    </w:lvl>
    <w:lvl w:ilvl="3" w:tplc="040C0001" w:tentative="1">
      <w:start w:val="1"/>
      <w:numFmt w:val="bullet"/>
      <w:lvlText w:val=""/>
      <w:lvlJc w:val="left"/>
      <w:pPr>
        <w:ind w:left="3622" w:hanging="360"/>
      </w:pPr>
      <w:rPr>
        <w:rFonts w:ascii="Symbol" w:hAnsi="Symbol" w:hint="default"/>
      </w:rPr>
    </w:lvl>
    <w:lvl w:ilvl="4" w:tplc="040C0003" w:tentative="1">
      <w:start w:val="1"/>
      <w:numFmt w:val="bullet"/>
      <w:lvlText w:val="o"/>
      <w:lvlJc w:val="left"/>
      <w:pPr>
        <w:ind w:left="4342" w:hanging="360"/>
      </w:pPr>
      <w:rPr>
        <w:rFonts w:ascii="Courier New" w:hAnsi="Courier New" w:cs="Courier New" w:hint="default"/>
      </w:rPr>
    </w:lvl>
    <w:lvl w:ilvl="5" w:tplc="040C0005" w:tentative="1">
      <w:start w:val="1"/>
      <w:numFmt w:val="bullet"/>
      <w:lvlText w:val=""/>
      <w:lvlJc w:val="left"/>
      <w:pPr>
        <w:ind w:left="5062" w:hanging="360"/>
      </w:pPr>
      <w:rPr>
        <w:rFonts w:ascii="Wingdings" w:hAnsi="Wingdings" w:hint="default"/>
      </w:rPr>
    </w:lvl>
    <w:lvl w:ilvl="6" w:tplc="040C0001" w:tentative="1">
      <w:start w:val="1"/>
      <w:numFmt w:val="bullet"/>
      <w:lvlText w:val=""/>
      <w:lvlJc w:val="left"/>
      <w:pPr>
        <w:ind w:left="5782" w:hanging="360"/>
      </w:pPr>
      <w:rPr>
        <w:rFonts w:ascii="Symbol" w:hAnsi="Symbol" w:hint="default"/>
      </w:rPr>
    </w:lvl>
    <w:lvl w:ilvl="7" w:tplc="040C0003" w:tentative="1">
      <w:start w:val="1"/>
      <w:numFmt w:val="bullet"/>
      <w:lvlText w:val="o"/>
      <w:lvlJc w:val="left"/>
      <w:pPr>
        <w:ind w:left="6502" w:hanging="360"/>
      </w:pPr>
      <w:rPr>
        <w:rFonts w:ascii="Courier New" w:hAnsi="Courier New" w:cs="Courier New" w:hint="default"/>
      </w:rPr>
    </w:lvl>
    <w:lvl w:ilvl="8" w:tplc="040C0005" w:tentative="1">
      <w:start w:val="1"/>
      <w:numFmt w:val="bullet"/>
      <w:lvlText w:val=""/>
      <w:lvlJc w:val="left"/>
      <w:pPr>
        <w:ind w:left="7222" w:hanging="360"/>
      </w:pPr>
      <w:rPr>
        <w:rFonts w:ascii="Wingdings" w:hAnsi="Wingdings" w:hint="default"/>
      </w:rPr>
    </w:lvl>
  </w:abstractNum>
  <w:abstractNum w:abstractNumId="55">
    <w:nsid w:val="361F7CA0"/>
    <w:multiLevelType w:val="hybridMultilevel"/>
    <w:tmpl w:val="CDF4BC4E"/>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6FB73D3"/>
    <w:multiLevelType w:val="hybridMultilevel"/>
    <w:tmpl w:val="79041B5A"/>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7050533"/>
    <w:multiLevelType w:val="hybridMultilevel"/>
    <w:tmpl w:val="77D840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38072B73"/>
    <w:multiLevelType w:val="multilevel"/>
    <w:tmpl w:val="7B921EA0"/>
    <w:styleLink w:val="ListePerso"/>
    <w:lvl w:ilvl="0">
      <w:start w:val="1"/>
      <w:numFmt w:val="decimal"/>
      <w:lvlText w:val="%1."/>
      <w:lvlJc w:val="left"/>
      <w:pPr>
        <w:ind w:left="360" w:hanging="360"/>
      </w:pPr>
      <w:rPr>
        <w:rFonts w:ascii="Arial Narrow" w:hAnsi="Arial Narrow" w:cs="Times New Roman"/>
        <w:b/>
        <w:sz w:val="32"/>
        <w:u w:val="none"/>
      </w:rPr>
    </w:lvl>
    <w:lvl w:ilvl="1">
      <w:start w:val="1"/>
      <w:numFmt w:val="decimal"/>
      <w:lvlText w:val="%1.%2."/>
      <w:lvlJc w:val="left"/>
      <w:pPr>
        <w:ind w:left="792" w:hanging="432"/>
      </w:pPr>
      <w:rPr>
        <w:rFonts w:ascii="Arial Narrow" w:hAnsi="Arial Narrow" w:cs="Times New Roman"/>
        <w:b/>
        <w:sz w:val="28"/>
        <w:u w:val="none"/>
      </w:rPr>
    </w:lvl>
    <w:lvl w:ilvl="2">
      <w:start w:val="1"/>
      <w:numFmt w:val="decimal"/>
      <w:lvlText w:val="%1.%2.%3."/>
      <w:lvlJc w:val="left"/>
      <w:pPr>
        <w:ind w:left="1224" w:hanging="504"/>
      </w:pPr>
      <w:rPr>
        <w:rFonts w:ascii="Arial Narrow" w:hAnsi="Arial Narrow" w:cs="Times New Roman"/>
        <w:b/>
        <w:sz w:val="24"/>
      </w:rPr>
    </w:lvl>
    <w:lvl w:ilvl="3">
      <w:start w:val="1"/>
      <w:numFmt w:val="decimal"/>
      <w:lvlText w:val="%1.%2.%3.%4."/>
      <w:lvlJc w:val="left"/>
      <w:pPr>
        <w:ind w:left="1728" w:hanging="648"/>
      </w:pPr>
      <w:rPr>
        <w:rFonts w:ascii="Arial Narrow" w:hAnsi="Arial Narrow" w:cs="Times New Roman"/>
        <w:b/>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393F57E0"/>
    <w:multiLevelType w:val="hybridMultilevel"/>
    <w:tmpl w:val="EAF8CB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39E2530C"/>
    <w:multiLevelType w:val="hybridMultilevel"/>
    <w:tmpl w:val="86587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3A8B37D5"/>
    <w:multiLevelType w:val="hybridMultilevel"/>
    <w:tmpl w:val="3D484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3AF046D3"/>
    <w:multiLevelType w:val="hybridMultilevel"/>
    <w:tmpl w:val="8E6A16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3">
    <w:nsid w:val="3BBE2336"/>
    <w:multiLevelType w:val="hybridMultilevel"/>
    <w:tmpl w:val="15862DCA"/>
    <w:lvl w:ilvl="0" w:tplc="040C0001">
      <w:start w:val="1"/>
      <w:numFmt w:val="bullet"/>
      <w:pStyle w:val="Titre"/>
      <w:lvlText w:val=""/>
      <w:lvlJc w:val="left"/>
      <w:pPr>
        <w:ind w:left="720" w:hanging="360"/>
      </w:pPr>
      <w:rPr>
        <w:rFonts w:ascii="Symbol" w:hAnsi="Symbol" w:hint="default"/>
      </w:rPr>
    </w:lvl>
    <w:lvl w:ilvl="1" w:tplc="040C0003" w:tentative="1">
      <w:start w:val="1"/>
      <w:numFmt w:val="bullet"/>
      <w:pStyle w:val="Chapitre"/>
      <w:lvlText w:val="o"/>
      <w:lvlJc w:val="left"/>
      <w:pPr>
        <w:ind w:left="1440" w:hanging="360"/>
      </w:pPr>
      <w:rPr>
        <w:rFonts w:ascii="Courier New" w:hAnsi="Courier New" w:hint="default"/>
      </w:rPr>
    </w:lvl>
    <w:lvl w:ilvl="2" w:tplc="040C0005" w:tentative="1">
      <w:start w:val="1"/>
      <w:numFmt w:val="bullet"/>
      <w:pStyle w:val="Section"/>
      <w:lvlText w:val=""/>
      <w:lvlJc w:val="left"/>
      <w:pPr>
        <w:ind w:left="2160" w:hanging="360"/>
      </w:pPr>
      <w:rPr>
        <w:rFonts w:ascii="Wingdings" w:hAnsi="Wingdings" w:hint="default"/>
      </w:rPr>
    </w:lvl>
    <w:lvl w:ilvl="3" w:tplc="040C0001" w:tentative="1">
      <w:start w:val="1"/>
      <w:numFmt w:val="bullet"/>
      <w:pStyle w:val="Soussection"/>
      <w:lvlText w:val=""/>
      <w:lvlJc w:val="left"/>
      <w:pPr>
        <w:ind w:left="2880" w:hanging="360"/>
      </w:pPr>
      <w:rPr>
        <w:rFonts w:ascii="Symbol" w:hAnsi="Symbol" w:hint="default"/>
      </w:rPr>
    </w:lvl>
    <w:lvl w:ilvl="4" w:tplc="040C0003" w:tentative="1">
      <w:start w:val="1"/>
      <w:numFmt w:val="bullet"/>
      <w:pStyle w:val="soussoussection"/>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pStyle w:val="soussoussection0"/>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3C1239E5"/>
    <w:multiLevelType w:val="hybridMultilevel"/>
    <w:tmpl w:val="BA5048EC"/>
    <w:lvl w:ilvl="0" w:tplc="D1F8AFD6">
      <w:start w:val="1"/>
      <w:numFmt w:val="bullet"/>
      <w:lvlText w:val="-"/>
      <w:lvlJc w:val="left"/>
      <w:pPr>
        <w:ind w:left="1440" w:hanging="360"/>
      </w:pPr>
      <w:rPr>
        <w:rFonts w:ascii="Abadi MT Condensed Light" w:eastAsia="Times New Roman" w:hAnsi="Abadi MT Condensed Light"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5">
    <w:nsid w:val="3C183093"/>
    <w:multiLevelType w:val="hybridMultilevel"/>
    <w:tmpl w:val="0786DA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3C722FEB"/>
    <w:multiLevelType w:val="hybridMultilevel"/>
    <w:tmpl w:val="40DC95DE"/>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4166327C"/>
    <w:multiLevelType w:val="hybridMultilevel"/>
    <w:tmpl w:val="FBFEF716"/>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4254572E"/>
    <w:multiLevelType w:val="hybridMultilevel"/>
    <w:tmpl w:val="A3FA31D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9">
    <w:nsid w:val="44147856"/>
    <w:multiLevelType w:val="hybridMultilevel"/>
    <w:tmpl w:val="B7666074"/>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448B41C6"/>
    <w:multiLevelType w:val="hybridMultilevel"/>
    <w:tmpl w:val="C4DE2D34"/>
    <w:lvl w:ilvl="0" w:tplc="040C000B">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71">
    <w:nsid w:val="449B2F49"/>
    <w:multiLevelType w:val="hybridMultilevel"/>
    <w:tmpl w:val="9AFAFA16"/>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44C153DB"/>
    <w:multiLevelType w:val="multilevel"/>
    <w:tmpl w:val="6406A82C"/>
    <w:lvl w:ilvl="0">
      <w:start w:val="3"/>
      <w:numFmt w:val="decimal"/>
      <w:lvlText w:val="%1"/>
      <w:lvlJc w:val="left"/>
      <w:pPr>
        <w:ind w:left="660" w:hanging="660"/>
      </w:pPr>
      <w:rPr>
        <w:rFonts w:hint="default"/>
      </w:rPr>
    </w:lvl>
    <w:lvl w:ilvl="1">
      <w:start w:val="2"/>
      <w:numFmt w:val="decimal"/>
      <w:lvlText w:val="%1.%2"/>
      <w:lvlJc w:val="left"/>
      <w:pPr>
        <w:ind w:left="2088" w:hanging="660"/>
      </w:pPr>
      <w:rPr>
        <w:rFonts w:hint="default"/>
      </w:rPr>
    </w:lvl>
    <w:lvl w:ilvl="2">
      <w:start w:val="2"/>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73">
    <w:nsid w:val="44E00A50"/>
    <w:multiLevelType w:val="hybridMultilevel"/>
    <w:tmpl w:val="81005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452E2586"/>
    <w:multiLevelType w:val="hybridMultilevel"/>
    <w:tmpl w:val="900CAC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45382E97"/>
    <w:multiLevelType w:val="hybridMultilevel"/>
    <w:tmpl w:val="31DE7A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460E3BC7"/>
    <w:multiLevelType w:val="hybridMultilevel"/>
    <w:tmpl w:val="106C61E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7">
    <w:nsid w:val="465854EA"/>
    <w:multiLevelType w:val="hybridMultilevel"/>
    <w:tmpl w:val="98382A26"/>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46ED48B1"/>
    <w:multiLevelType w:val="hybridMultilevel"/>
    <w:tmpl w:val="F072D8EA"/>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79">
    <w:nsid w:val="4A6E33EE"/>
    <w:multiLevelType w:val="hybridMultilevel"/>
    <w:tmpl w:val="EF369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4BBE0F52"/>
    <w:multiLevelType w:val="hybridMultilevel"/>
    <w:tmpl w:val="ECE0F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4C760A04"/>
    <w:multiLevelType w:val="hybridMultilevel"/>
    <w:tmpl w:val="B36A9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4CAC3A4E"/>
    <w:multiLevelType w:val="multilevel"/>
    <w:tmpl w:val="28406F82"/>
    <w:lvl w:ilvl="0">
      <w:start w:val="3"/>
      <w:numFmt w:val="decimal"/>
      <w:lvlText w:val="%1"/>
      <w:lvlJc w:val="left"/>
      <w:pPr>
        <w:ind w:left="585" w:hanging="585"/>
      </w:pPr>
      <w:rPr>
        <w:rFonts w:hint="default"/>
      </w:rPr>
    </w:lvl>
    <w:lvl w:ilvl="1">
      <w:start w:val="2"/>
      <w:numFmt w:val="decimal"/>
      <w:lvlText w:val="%1.%2"/>
      <w:lvlJc w:val="left"/>
      <w:pPr>
        <w:ind w:left="2013" w:hanging="58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83">
    <w:nsid w:val="4E8C05D1"/>
    <w:multiLevelType w:val="hybridMultilevel"/>
    <w:tmpl w:val="BF64F8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4EF84467"/>
    <w:multiLevelType w:val="hybridMultilevel"/>
    <w:tmpl w:val="BD1A477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5">
    <w:nsid w:val="4F361868"/>
    <w:multiLevelType w:val="hybridMultilevel"/>
    <w:tmpl w:val="EB62B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4F4A19E7"/>
    <w:multiLevelType w:val="multilevel"/>
    <w:tmpl w:val="E38AD852"/>
    <w:lvl w:ilvl="0">
      <w:start w:val="1"/>
      <w:numFmt w:val="decimal"/>
      <w:lvlText w:val="%1"/>
      <w:lvlJc w:val="left"/>
      <w:pPr>
        <w:ind w:left="480" w:hanging="480"/>
      </w:pPr>
      <w:rPr>
        <w:rFonts w:hint="default"/>
      </w:rPr>
    </w:lvl>
    <w:lvl w:ilvl="1">
      <w:start w:val="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7">
    <w:nsid w:val="4FF81F30"/>
    <w:multiLevelType w:val="hybridMultilevel"/>
    <w:tmpl w:val="9D5AF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50464362"/>
    <w:multiLevelType w:val="hybridMultilevel"/>
    <w:tmpl w:val="77D840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50C02392"/>
    <w:multiLevelType w:val="hybridMultilevel"/>
    <w:tmpl w:val="8ADED84E"/>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90">
    <w:nsid w:val="5133453E"/>
    <w:multiLevelType w:val="hybridMultilevel"/>
    <w:tmpl w:val="A8020622"/>
    <w:lvl w:ilvl="0" w:tplc="A35A21B2">
      <w:start w:val="1"/>
      <w:numFmt w:val="decimal"/>
      <w:lvlText w:val="%1."/>
      <w:lvlJc w:val="left"/>
      <w:pPr>
        <w:ind w:left="720" w:hanging="36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51F451C9"/>
    <w:multiLevelType w:val="hybridMultilevel"/>
    <w:tmpl w:val="E4B22B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53180AD3"/>
    <w:multiLevelType w:val="hybridMultilevel"/>
    <w:tmpl w:val="2D08D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53A4751B"/>
    <w:multiLevelType w:val="hybridMultilevel"/>
    <w:tmpl w:val="D2D6F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54C12A94"/>
    <w:multiLevelType w:val="hybridMultilevel"/>
    <w:tmpl w:val="3CDC5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54C673C3"/>
    <w:multiLevelType w:val="hybridMultilevel"/>
    <w:tmpl w:val="857A0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55850CE2"/>
    <w:multiLevelType w:val="hybridMultilevel"/>
    <w:tmpl w:val="DF22D0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5591604F"/>
    <w:multiLevelType w:val="hybridMultilevel"/>
    <w:tmpl w:val="F702953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8">
    <w:nsid w:val="560A03CB"/>
    <w:multiLevelType w:val="hybridMultilevel"/>
    <w:tmpl w:val="BE80B3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56B055E4"/>
    <w:multiLevelType w:val="hybridMultilevel"/>
    <w:tmpl w:val="A5761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587E1EC7"/>
    <w:multiLevelType w:val="hybridMultilevel"/>
    <w:tmpl w:val="AB627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58B67AC5"/>
    <w:multiLevelType w:val="hybridMultilevel"/>
    <w:tmpl w:val="40764F14"/>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58F62767"/>
    <w:multiLevelType w:val="hybridMultilevel"/>
    <w:tmpl w:val="86E0A7F8"/>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103">
    <w:nsid w:val="5C642DEC"/>
    <w:multiLevelType w:val="hybridMultilevel"/>
    <w:tmpl w:val="4956D178"/>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5CBF52E8"/>
    <w:multiLevelType w:val="hybridMultilevel"/>
    <w:tmpl w:val="CF14D3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5D1B2929"/>
    <w:multiLevelType w:val="hybridMultilevel"/>
    <w:tmpl w:val="D13CA4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5DEE452E"/>
    <w:multiLevelType w:val="hybridMultilevel"/>
    <w:tmpl w:val="69321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5FB4397B"/>
    <w:multiLevelType w:val="hybridMultilevel"/>
    <w:tmpl w:val="1F021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606C634E"/>
    <w:multiLevelType w:val="hybridMultilevel"/>
    <w:tmpl w:val="E0525864"/>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6166631F"/>
    <w:multiLevelType w:val="hybridMultilevel"/>
    <w:tmpl w:val="CEFEA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62731C59"/>
    <w:multiLevelType w:val="hybridMultilevel"/>
    <w:tmpl w:val="78245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644742C0"/>
    <w:multiLevelType w:val="hybridMultilevel"/>
    <w:tmpl w:val="EDFEB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64E5009D"/>
    <w:multiLevelType w:val="hybridMultilevel"/>
    <w:tmpl w:val="705C04CE"/>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656F0DC8"/>
    <w:multiLevelType w:val="hybridMultilevel"/>
    <w:tmpl w:val="DB4A49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660A5251"/>
    <w:multiLevelType w:val="hybridMultilevel"/>
    <w:tmpl w:val="DC1228F0"/>
    <w:lvl w:ilvl="0" w:tplc="8354B8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5">
    <w:nsid w:val="67F5731F"/>
    <w:multiLevelType w:val="hybridMultilevel"/>
    <w:tmpl w:val="EF0084D2"/>
    <w:lvl w:ilvl="0" w:tplc="8354B8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6">
    <w:nsid w:val="69455702"/>
    <w:multiLevelType w:val="hybridMultilevel"/>
    <w:tmpl w:val="5BC058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7">
    <w:nsid w:val="6F61226D"/>
    <w:multiLevelType w:val="hybridMultilevel"/>
    <w:tmpl w:val="17101AB0"/>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70C455E5"/>
    <w:multiLevelType w:val="hybridMultilevel"/>
    <w:tmpl w:val="05CA9992"/>
    <w:styleLink w:val="ListePerso1"/>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712736C4"/>
    <w:multiLevelType w:val="hybridMultilevel"/>
    <w:tmpl w:val="9DFC6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71F46BAB"/>
    <w:multiLevelType w:val="hybridMultilevel"/>
    <w:tmpl w:val="82A689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7441415C"/>
    <w:multiLevelType w:val="hybridMultilevel"/>
    <w:tmpl w:val="2E0E4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754B0430"/>
    <w:multiLevelType w:val="hybridMultilevel"/>
    <w:tmpl w:val="3842BEA0"/>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754B1523"/>
    <w:multiLevelType w:val="hybridMultilevel"/>
    <w:tmpl w:val="B1D4C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764459FB"/>
    <w:multiLevelType w:val="hybridMultilevel"/>
    <w:tmpl w:val="F4EEE416"/>
    <w:lvl w:ilvl="0" w:tplc="D1F8AFD6">
      <w:start w:val="1"/>
      <w:numFmt w:val="bullet"/>
      <w:lvlText w:val="-"/>
      <w:lvlJc w:val="left"/>
      <w:pPr>
        <w:ind w:left="2160" w:hanging="360"/>
      </w:pPr>
      <w:rPr>
        <w:rFonts w:ascii="Abadi MT Condensed Light" w:eastAsia="Times New Roman" w:hAnsi="Abadi MT Condensed Light"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5">
    <w:nsid w:val="7648035F"/>
    <w:multiLevelType w:val="hybridMultilevel"/>
    <w:tmpl w:val="F3EA0CCC"/>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26">
    <w:nsid w:val="79226CED"/>
    <w:multiLevelType w:val="hybridMultilevel"/>
    <w:tmpl w:val="FFAAA3A0"/>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799E7769"/>
    <w:multiLevelType w:val="hybridMultilevel"/>
    <w:tmpl w:val="D7FC745C"/>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79A46358"/>
    <w:multiLevelType w:val="hybridMultilevel"/>
    <w:tmpl w:val="5E58E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79B025C7"/>
    <w:multiLevelType w:val="hybridMultilevel"/>
    <w:tmpl w:val="DF263BA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0">
    <w:nsid w:val="79BF5E10"/>
    <w:multiLevelType w:val="hybridMultilevel"/>
    <w:tmpl w:val="C3FAC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7A3806DE"/>
    <w:multiLevelType w:val="hybridMultilevel"/>
    <w:tmpl w:val="E46217F2"/>
    <w:lvl w:ilvl="0" w:tplc="C23281EE">
      <w:start w:val="1"/>
      <w:numFmt w:val="lowerLetter"/>
      <w:lvlText w:val="%1)"/>
      <w:lvlJc w:val="left"/>
      <w:pPr>
        <w:ind w:left="1854" w:hanging="360"/>
      </w:pPr>
      <w:rPr>
        <w:b/>
        <w:i w:val="0"/>
        <w:sz w:val="28"/>
        <w:szCs w:val="28"/>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2">
    <w:nsid w:val="7B1477F4"/>
    <w:multiLevelType w:val="hybridMultilevel"/>
    <w:tmpl w:val="555045D0"/>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133">
    <w:nsid w:val="7CB035C2"/>
    <w:multiLevelType w:val="hybridMultilevel"/>
    <w:tmpl w:val="00E83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7D740D15"/>
    <w:multiLevelType w:val="hybridMultilevel"/>
    <w:tmpl w:val="E43A0E9E"/>
    <w:lvl w:ilvl="0" w:tplc="BA82838C">
      <w:start w:val="6"/>
      <w:numFmt w:val="bullet"/>
      <w:lvlText w:val="-"/>
      <w:lvlJc w:val="left"/>
      <w:pPr>
        <w:ind w:left="1080" w:hanging="360"/>
      </w:pPr>
      <w:rPr>
        <w:rFonts w:ascii="Abadi MT Condensed Light" w:eastAsia="Times New Roman" w:hAnsi="Abadi MT Condensed Ligh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5">
    <w:nsid w:val="7F3F5C5A"/>
    <w:multiLevelType w:val="hybridMultilevel"/>
    <w:tmpl w:val="71762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1"/>
  </w:num>
  <w:num w:numId="2">
    <w:abstractNumId w:val="117"/>
  </w:num>
  <w:num w:numId="3">
    <w:abstractNumId w:val="50"/>
  </w:num>
  <w:num w:numId="4">
    <w:abstractNumId w:val="36"/>
  </w:num>
  <w:num w:numId="5">
    <w:abstractNumId w:val="32"/>
  </w:num>
  <w:num w:numId="6">
    <w:abstractNumId w:val="66"/>
  </w:num>
  <w:num w:numId="7">
    <w:abstractNumId w:val="108"/>
  </w:num>
  <w:num w:numId="8">
    <w:abstractNumId w:val="129"/>
  </w:num>
  <w:num w:numId="9">
    <w:abstractNumId w:val="112"/>
  </w:num>
  <w:num w:numId="10">
    <w:abstractNumId w:val="65"/>
  </w:num>
  <w:num w:numId="11">
    <w:abstractNumId w:val="94"/>
  </w:num>
  <w:num w:numId="12">
    <w:abstractNumId w:val="118"/>
  </w:num>
  <w:num w:numId="13">
    <w:abstractNumId w:val="125"/>
  </w:num>
  <w:num w:numId="14">
    <w:abstractNumId w:val="113"/>
  </w:num>
  <w:num w:numId="15">
    <w:abstractNumId w:val="4"/>
  </w:num>
  <w:num w:numId="16">
    <w:abstractNumId w:val="37"/>
  </w:num>
  <w:num w:numId="17">
    <w:abstractNumId w:val="73"/>
  </w:num>
  <w:num w:numId="18">
    <w:abstractNumId w:val="75"/>
  </w:num>
  <w:num w:numId="19">
    <w:abstractNumId w:val="81"/>
  </w:num>
  <w:num w:numId="20">
    <w:abstractNumId w:val="12"/>
  </w:num>
  <w:num w:numId="21">
    <w:abstractNumId w:val="106"/>
  </w:num>
  <w:num w:numId="22">
    <w:abstractNumId w:val="40"/>
  </w:num>
  <w:num w:numId="23">
    <w:abstractNumId w:val="26"/>
  </w:num>
  <w:num w:numId="24">
    <w:abstractNumId w:val="25"/>
  </w:num>
  <w:num w:numId="25">
    <w:abstractNumId w:val="19"/>
  </w:num>
  <w:num w:numId="26">
    <w:abstractNumId w:val="31"/>
  </w:num>
  <w:num w:numId="27">
    <w:abstractNumId w:val="123"/>
  </w:num>
  <w:num w:numId="28">
    <w:abstractNumId w:val="27"/>
  </w:num>
  <w:num w:numId="29">
    <w:abstractNumId w:val="100"/>
  </w:num>
  <w:num w:numId="30">
    <w:abstractNumId w:val="46"/>
  </w:num>
  <w:num w:numId="31">
    <w:abstractNumId w:val="56"/>
  </w:num>
  <w:num w:numId="32">
    <w:abstractNumId w:val="91"/>
  </w:num>
  <w:num w:numId="33">
    <w:abstractNumId w:val="41"/>
  </w:num>
  <w:num w:numId="34">
    <w:abstractNumId w:val="134"/>
  </w:num>
  <w:num w:numId="35">
    <w:abstractNumId w:val="28"/>
  </w:num>
  <w:num w:numId="36">
    <w:abstractNumId w:val="70"/>
  </w:num>
  <w:num w:numId="37">
    <w:abstractNumId w:val="51"/>
  </w:num>
  <w:num w:numId="38">
    <w:abstractNumId w:val="20"/>
  </w:num>
  <w:num w:numId="39">
    <w:abstractNumId w:val="1"/>
  </w:num>
  <w:num w:numId="40">
    <w:abstractNumId w:val="105"/>
  </w:num>
  <w:num w:numId="41">
    <w:abstractNumId w:val="84"/>
  </w:num>
  <w:num w:numId="42">
    <w:abstractNumId w:val="86"/>
  </w:num>
  <w:num w:numId="43">
    <w:abstractNumId w:val="18"/>
  </w:num>
  <w:num w:numId="44">
    <w:abstractNumId w:val="35"/>
  </w:num>
  <w:num w:numId="45">
    <w:abstractNumId w:val="47"/>
  </w:num>
  <w:num w:numId="46">
    <w:abstractNumId w:val="98"/>
  </w:num>
  <w:num w:numId="47">
    <w:abstractNumId w:val="21"/>
  </w:num>
  <w:num w:numId="48">
    <w:abstractNumId w:val="34"/>
  </w:num>
  <w:num w:numId="49">
    <w:abstractNumId w:val="96"/>
  </w:num>
  <w:num w:numId="50">
    <w:abstractNumId w:val="120"/>
  </w:num>
  <w:num w:numId="51">
    <w:abstractNumId w:val="121"/>
  </w:num>
  <w:num w:numId="52">
    <w:abstractNumId w:val="0"/>
  </w:num>
  <w:num w:numId="53">
    <w:abstractNumId w:val="124"/>
  </w:num>
  <w:num w:numId="54">
    <w:abstractNumId w:val="126"/>
  </w:num>
  <w:num w:numId="55">
    <w:abstractNumId w:val="53"/>
  </w:num>
  <w:num w:numId="56">
    <w:abstractNumId w:val="14"/>
  </w:num>
  <w:num w:numId="57">
    <w:abstractNumId w:val="127"/>
  </w:num>
  <w:num w:numId="58">
    <w:abstractNumId w:val="39"/>
  </w:num>
  <w:num w:numId="59">
    <w:abstractNumId w:val="71"/>
  </w:num>
  <w:num w:numId="60">
    <w:abstractNumId w:val="48"/>
  </w:num>
  <w:num w:numId="61">
    <w:abstractNumId w:val="69"/>
  </w:num>
  <w:num w:numId="62">
    <w:abstractNumId w:val="82"/>
  </w:num>
  <w:num w:numId="63">
    <w:abstractNumId w:val="88"/>
  </w:num>
  <w:num w:numId="64">
    <w:abstractNumId w:val="57"/>
  </w:num>
  <w:num w:numId="65">
    <w:abstractNumId w:val="111"/>
  </w:num>
  <w:num w:numId="66">
    <w:abstractNumId w:val="58"/>
  </w:num>
  <w:num w:numId="67">
    <w:abstractNumId w:val="87"/>
  </w:num>
  <w:num w:numId="68">
    <w:abstractNumId w:val="49"/>
  </w:num>
  <w:num w:numId="69">
    <w:abstractNumId w:val="92"/>
  </w:num>
  <w:num w:numId="70">
    <w:abstractNumId w:val="8"/>
  </w:num>
  <w:num w:numId="71">
    <w:abstractNumId w:val="128"/>
  </w:num>
  <w:num w:numId="72">
    <w:abstractNumId w:val="33"/>
  </w:num>
  <w:num w:numId="73">
    <w:abstractNumId w:val="119"/>
  </w:num>
  <w:num w:numId="74">
    <w:abstractNumId w:val="38"/>
  </w:num>
  <w:num w:numId="75">
    <w:abstractNumId w:val="130"/>
  </w:num>
  <w:num w:numId="76">
    <w:abstractNumId w:val="80"/>
  </w:num>
  <w:num w:numId="77">
    <w:abstractNumId w:val="99"/>
  </w:num>
  <w:num w:numId="78">
    <w:abstractNumId w:val="72"/>
  </w:num>
  <w:num w:numId="79">
    <w:abstractNumId w:val="122"/>
  </w:num>
  <w:num w:numId="80">
    <w:abstractNumId w:val="74"/>
  </w:num>
  <w:num w:numId="81">
    <w:abstractNumId w:val="3"/>
  </w:num>
  <w:num w:numId="82">
    <w:abstractNumId w:val="63"/>
  </w:num>
  <w:num w:numId="83">
    <w:abstractNumId w:val="78"/>
  </w:num>
  <w:num w:numId="84">
    <w:abstractNumId w:val="68"/>
  </w:num>
  <w:num w:numId="85">
    <w:abstractNumId w:val="29"/>
  </w:num>
  <w:num w:numId="86">
    <w:abstractNumId w:val="61"/>
  </w:num>
  <w:num w:numId="87">
    <w:abstractNumId w:val="67"/>
  </w:num>
  <w:num w:numId="88">
    <w:abstractNumId w:val="55"/>
  </w:num>
  <w:num w:numId="89">
    <w:abstractNumId w:val="101"/>
  </w:num>
  <w:num w:numId="90">
    <w:abstractNumId w:val="95"/>
  </w:num>
  <w:num w:numId="91">
    <w:abstractNumId w:val="116"/>
  </w:num>
  <w:num w:numId="92">
    <w:abstractNumId w:val="64"/>
  </w:num>
  <w:num w:numId="93">
    <w:abstractNumId w:val="103"/>
  </w:num>
  <w:num w:numId="94">
    <w:abstractNumId w:val="77"/>
  </w:num>
  <w:num w:numId="95">
    <w:abstractNumId w:val="102"/>
  </w:num>
  <w:num w:numId="96">
    <w:abstractNumId w:val="16"/>
  </w:num>
  <w:num w:numId="97">
    <w:abstractNumId w:val="110"/>
  </w:num>
  <w:num w:numId="98">
    <w:abstractNumId w:val="62"/>
  </w:num>
  <w:num w:numId="99">
    <w:abstractNumId w:val="23"/>
  </w:num>
  <w:num w:numId="100">
    <w:abstractNumId w:val="76"/>
  </w:num>
  <w:num w:numId="101">
    <w:abstractNumId w:val="30"/>
  </w:num>
  <w:num w:numId="102">
    <w:abstractNumId w:val="85"/>
  </w:num>
  <w:num w:numId="103">
    <w:abstractNumId w:val="10"/>
  </w:num>
  <w:num w:numId="104">
    <w:abstractNumId w:val="104"/>
  </w:num>
  <w:num w:numId="105">
    <w:abstractNumId w:val="2"/>
  </w:num>
  <w:num w:numId="106">
    <w:abstractNumId w:val="107"/>
  </w:num>
  <w:num w:numId="107">
    <w:abstractNumId w:val="83"/>
  </w:num>
  <w:num w:numId="108">
    <w:abstractNumId w:val="114"/>
  </w:num>
  <w:num w:numId="109">
    <w:abstractNumId w:val="44"/>
  </w:num>
  <w:num w:numId="110">
    <w:abstractNumId w:val="52"/>
  </w:num>
  <w:num w:numId="111">
    <w:abstractNumId w:val="115"/>
  </w:num>
  <w:num w:numId="112">
    <w:abstractNumId w:val="42"/>
  </w:num>
  <w:num w:numId="113">
    <w:abstractNumId w:val="45"/>
  </w:num>
  <w:num w:numId="114">
    <w:abstractNumId w:val="24"/>
  </w:num>
  <w:num w:numId="115">
    <w:abstractNumId w:val="6"/>
  </w:num>
  <w:num w:numId="116">
    <w:abstractNumId w:val="89"/>
  </w:num>
  <w:num w:numId="117">
    <w:abstractNumId w:val="132"/>
  </w:num>
  <w:num w:numId="118">
    <w:abstractNumId w:val="54"/>
  </w:num>
  <w:num w:numId="119">
    <w:abstractNumId w:val="59"/>
  </w:num>
  <w:num w:numId="120">
    <w:abstractNumId w:val="13"/>
  </w:num>
  <w:num w:numId="121">
    <w:abstractNumId w:val="97"/>
  </w:num>
  <w:num w:numId="122">
    <w:abstractNumId w:val="79"/>
  </w:num>
  <w:num w:numId="123">
    <w:abstractNumId w:val="43"/>
  </w:num>
  <w:num w:numId="124">
    <w:abstractNumId w:val="90"/>
  </w:num>
  <w:num w:numId="125">
    <w:abstractNumId w:val="109"/>
  </w:num>
  <w:num w:numId="126">
    <w:abstractNumId w:val="135"/>
  </w:num>
  <w:num w:numId="127">
    <w:abstractNumId w:val="93"/>
  </w:num>
  <w:num w:numId="128">
    <w:abstractNumId w:val="9"/>
  </w:num>
  <w:num w:numId="129">
    <w:abstractNumId w:val="133"/>
  </w:num>
  <w:num w:numId="130">
    <w:abstractNumId w:val="5"/>
  </w:num>
  <w:num w:numId="131">
    <w:abstractNumId w:val="15"/>
  </w:num>
  <w:num w:numId="132">
    <w:abstractNumId w:val="11"/>
  </w:num>
  <w:num w:numId="133">
    <w:abstractNumId w:val="7"/>
  </w:num>
  <w:num w:numId="134">
    <w:abstractNumId w:val="60"/>
  </w:num>
  <w:num w:numId="135">
    <w:abstractNumId w:val="22"/>
  </w:num>
  <w:num w:numId="136">
    <w:abstractNumId w:val="1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7585">
      <o:colormenu v:ext="edit" fillcolor="gray" strokecolor="#969696"/>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EB"/>
    <w:rsid w:val="000002D9"/>
    <w:rsid w:val="00001773"/>
    <w:rsid w:val="00001806"/>
    <w:rsid w:val="000032C8"/>
    <w:rsid w:val="00004203"/>
    <w:rsid w:val="00005AD4"/>
    <w:rsid w:val="00006F52"/>
    <w:rsid w:val="0001284B"/>
    <w:rsid w:val="00015FD7"/>
    <w:rsid w:val="000169FD"/>
    <w:rsid w:val="00016A63"/>
    <w:rsid w:val="00017120"/>
    <w:rsid w:val="000172D9"/>
    <w:rsid w:val="0001792B"/>
    <w:rsid w:val="00020054"/>
    <w:rsid w:val="000207F0"/>
    <w:rsid w:val="00021456"/>
    <w:rsid w:val="0002325B"/>
    <w:rsid w:val="00025851"/>
    <w:rsid w:val="00031200"/>
    <w:rsid w:val="00031A7F"/>
    <w:rsid w:val="000346D4"/>
    <w:rsid w:val="00036F38"/>
    <w:rsid w:val="00037F99"/>
    <w:rsid w:val="0004098F"/>
    <w:rsid w:val="00045316"/>
    <w:rsid w:val="00045317"/>
    <w:rsid w:val="000531BB"/>
    <w:rsid w:val="000535BD"/>
    <w:rsid w:val="00053ACC"/>
    <w:rsid w:val="00055EA1"/>
    <w:rsid w:val="00056C0E"/>
    <w:rsid w:val="00056C2C"/>
    <w:rsid w:val="000613CB"/>
    <w:rsid w:val="00064C73"/>
    <w:rsid w:val="00065B64"/>
    <w:rsid w:val="00065FD0"/>
    <w:rsid w:val="000667B5"/>
    <w:rsid w:val="000673D9"/>
    <w:rsid w:val="000704F0"/>
    <w:rsid w:val="000724D0"/>
    <w:rsid w:val="00076CA9"/>
    <w:rsid w:val="0007746B"/>
    <w:rsid w:val="00077F28"/>
    <w:rsid w:val="00081983"/>
    <w:rsid w:val="00082DDF"/>
    <w:rsid w:val="00083089"/>
    <w:rsid w:val="00083C7F"/>
    <w:rsid w:val="00084D5E"/>
    <w:rsid w:val="0008544D"/>
    <w:rsid w:val="00090542"/>
    <w:rsid w:val="00090774"/>
    <w:rsid w:val="000907BF"/>
    <w:rsid w:val="00091ECC"/>
    <w:rsid w:val="00094023"/>
    <w:rsid w:val="00096B23"/>
    <w:rsid w:val="00097C9A"/>
    <w:rsid w:val="000A049A"/>
    <w:rsid w:val="000A14A7"/>
    <w:rsid w:val="000A3250"/>
    <w:rsid w:val="000A5EFD"/>
    <w:rsid w:val="000A5F23"/>
    <w:rsid w:val="000A621A"/>
    <w:rsid w:val="000A6950"/>
    <w:rsid w:val="000B0865"/>
    <w:rsid w:val="000B0F0E"/>
    <w:rsid w:val="000B319D"/>
    <w:rsid w:val="000B5DF0"/>
    <w:rsid w:val="000C259D"/>
    <w:rsid w:val="000C30C0"/>
    <w:rsid w:val="000C4BE3"/>
    <w:rsid w:val="000C549F"/>
    <w:rsid w:val="000C5ED5"/>
    <w:rsid w:val="000D2C02"/>
    <w:rsid w:val="000D5458"/>
    <w:rsid w:val="000D5AEB"/>
    <w:rsid w:val="000D5B63"/>
    <w:rsid w:val="000E05D8"/>
    <w:rsid w:val="000E096E"/>
    <w:rsid w:val="000E40C3"/>
    <w:rsid w:val="000E4395"/>
    <w:rsid w:val="000E4566"/>
    <w:rsid w:val="000E4D85"/>
    <w:rsid w:val="000E6694"/>
    <w:rsid w:val="000F0898"/>
    <w:rsid w:val="000F1106"/>
    <w:rsid w:val="000F2E3F"/>
    <w:rsid w:val="000F3AE5"/>
    <w:rsid w:val="000F405C"/>
    <w:rsid w:val="000F4E7F"/>
    <w:rsid w:val="000F56DA"/>
    <w:rsid w:val="001009A8"/>
    <w:rsid w:val="00101242"/>
    <w:rsid w:val="00102284"/>
    <w:rsid w:val="00104695"/>
    <w:rsid w:val="001053A5"/>
    <w:rsid w:val="00110D51"/>
    <w:rsid w:val="001111FF"/>
    <w:rsid w:val="001128B2"/>
    <w:rsid w:val="00115801"/>
    <w:rsid w:val="001174D3"/>
    <w:rsid w:val="00117CC0"/>
    <w:rsid w:val="00120D2B"/>
    <w:rsid w:val="00121037"/>
    <w:rsid w:val="0012211E"/>
    <w:rsid w:val="0012266F"/>
    <w:rsid w:val="001229BD"/>
    <w:rsid w:val="00124CAC"/>
    <w:rsid w:val="00125CC0"/>
    <w:rsid w:val="00127314"/>
    <w:rsid w:val="00132F4D"/>
    <w:rsid w:val="00134600"/>
    <w:rsid w:val="00135691"/>
    <w:rsid w:val="00136B63"/>
    <w:rsid w:val="00137248"/>
    <w:rsid w:val="0014059A"/>
    <w:rsid w:val="00140DD3"/>
    <w:rsid w:val="00143EC3"/>
    <w:rsid w:val="00144534"/>
    <w:rsid w:val="00144BAD"/>
    <w:rsid w:val="0015306C"/>
    <w:rsid w:val="00154692"/>
    <w:rsid w:val="0015605A"/>
    <w:rsid w:val="0015622A"/>
    <w:rsid w:val="00156700"/>
    <w:rsid w:val="0016049E"/>
    <w:rsid w:val="00162E4A"/>
    <w:rsid w:val="00164687"/>
    <w:rsid w:val="00164EB7"/>
    <w:rsid w:val="001650D3"/>
    <w:rsid w:val="00167909"/>
    <w:rsid w:val="0017006B"/>
    <w:rsid w:val="00170E94"/>
    <w:rsid w:val="00170F6B"/>
    <w:rsid w:val="00170F92"/>
    <w:rsid w:val="00180AE3"/>
    <w:rsid w:val="00181719"/>
    <w:rsid w:val="00181B8F"/>
    <w:rsid w:val="00181D80"/>
    <w:rsid w:val="00182170"/>
    <w:rsid w:val="00182191"/>
    <w:rsid w:val="001834B7"/>
    <w:rsid w:val="00183C69"/>
    <w:rsid w:val="00187062"/>
    <w:rsid w:val="00190257"/>
    <w:rsid w:val="00191890"/>
    <w:rsid w:val="00193757"/>
    <w:rsid w:val="0019449A"/>
    <w:rsid w:val="00197524"/>
    <w:rsid w:val="00197A0D"/>
    <w:rsid w:val="001A0333"/>
    <w:rsid w:val="001A0437"/>
    <w:rsid w:val="001A17FA"/>
    <w:rsid w:val="001A2A5B"/>
    <w:rsid w:val="001A2F2C"/>
    <w:rsid w:val="001A43B0"/>
    <w:rsid w:val="001A603E"/>
    <w:rsid w:val="001A6411"/>
    <w:rsid w:val="001B0EC5"/>
    <w:rsid w:val="001B24E5"/>
    <w:rsid w:val="001B38C3"/>
    <w:rsid w:val="001B5469"/>
    <w:rsid w:val="001B7F97"/>
    <w:rsid w:val="001C01B9"/>
    <w:rsid w:val="001C129B"/>
    <w:rsid w:val="001C340F"/>
    <w:rsid w:val="001C3494"/>
    <w:rsid w:val="001C3654"/>
    <w:rsid w:val="001C37FE"/>
    <w:rsid w:val="001C3CD2"/>
    <w:rsid w:val="001C70B1"/>
    <w:rsid w:val="001C767B"/>
    <w:rsid w:val="001C78F1"/>
    <w:rsid w:val="001C7E92"/>
    <w:rsid w:val="001D1ACF"/>
    <w:rsid w:val="001D3DE2"/>
    <w:rsid w:val="001D405F"/>
    <w:rsid w:val="001D4B5A"/>
    <w:rsid w:val="001E1042"/>
    <w:rsid w:val="001E1153"/>
    <w:rsid w:val="001E36C8"/>
    <w:rsid w:val="001E55DA"/>
    <w:rsid w:val="001E75D4"/>
    <w:rsid w:val="001F23FB"/>
    <w:rsid w:val="001F3FD2"/>
    <w:rsid w:val="001F4921"/>
    <w:rsid w:val="001F4A0E"/>
    <w:rsid w:val="001F724C"/>
    <w:rsid w:val="002019FC"/>
    <w:rsid w:val="00202044"/>
    <w:rsid w:val="00204538"/>
    <w:rsid w:val="00204AD8"/>
    <w:rsid w:val="0020607F"/>
    <w:rsid w:val="00206A65"/>
    <w:rsid w:val="00211029"/>
    <w:rsid w:val="002133C3"/>
    <w:rsid w:val="0021394E"/>
    <w:rsid w:val="00213EFF"/>
    <w:rsid w:val="00216805"/>
    <w:rsid w:val="00221565"/>
    <w:rsid w:val="00223844"/>
    <w:rsid w:val="0022428C"/>
    <w:rsid w:val="00225275"/>
    <w:rsid w:val="00225699"/>
    <w:rsid w:val="00227833"/>
    <w:rsid w:val="00230684"/>
    <w:rsid w:val="00234477"/>
    <w:rsid w:val="00234D1D"/>
    <w:rsid w:val="00235093"/>
    <w:rsid w:val="00235405"/>
    <w:rsid w:val="00235715"/>
    <w:rsid w:val="002363AD"/>
    <w:rsid w:val="00236406"/>
    <w:rsid w:val="00240A24"/>
    <w:rsid w:val="00241074"/>
    <w:rsid w:val="0024123F"/>
    <w:rsid w:val="002426FF"/>
    <w:rsid w:val="00242801"/>
    <w:rsid w:val="00242899"/>
    <w:rsid w:val="00242C49"/>
    <w:rsid w:val="0024375F"/>
    <w:rsid w:val="00245B1F"/>
    <w:rsid w:val="00250711"/>
    <w:rsid w:val="002507C9"/>
    <w:rsid w:val="00250C52"/>
    <w:rsid w:val="002518AE"/>
    <w:rsid w:val="00251BB7"/>
    <w:rsid w:val="00254FE3"/>
    <w:rsid w:val="0025596B"/>
    <w:rsid w:val="00255AF9"/>
    <w:rsid w:val="00256068"/>
    <w:rsid w:val="00256D1A"/>
    <w:rsid w:val="00257BB5"/>
    <w:rsid w:val="00260D58"/>
    <w:rsid w:val="002614CB"/>
    <w:rsid w:val="002633DB"/>
    <w:rsid w:val="0026375C"/>
    <w:rsid w:val="0026431B"/>
    <w:rsid w:val="002652D3"/>
    <w:rsid w:val="00265850"/>
    <w:rsid w:val="00266393"/>
    <w:rsid w:val="0026687B"/>
    <w:rsid w:val="00266F28"/>
    <w:rsid w:val="00270C19"/>
    <w:rsid w:val="00272DCE"/>
    <w:rsid w:val="00272EC3"/>
    <w:rsid w:val="0027308C"/>
    <w:rsid w:val="00274618"/>
    <w:rsid w:val="00274F57"/>
    <w:rsid w:val="00275114"/>
    <w:rsid w:val="002759C5"/>
    <w:rsid w:val="00277383"/>
    <w:rsid w:val="00280475"/>
    <w:rsid w:val="002805D7"/>
    <w:rsid w:val="002810E9"/>
    <w:rsid w:val="00281A39"/>
    <w:rsid w:val="00281B97"/>
    <w:rsid w:val="00283D2E"/>
    <w:rsid w:val="00284007"/>
    <w:rsid w:val="002878A4"/>
    <w:rsid w:val="00290252"/>
    <w:rsid w:val="00290651"/>
    <w:rsid w:val="0029184A"/>
    <w:rsid w:val="00292BFF"/>
    <w:rsid w:val="00292FBE"/>
    <w:rsid w:val="002934D7"/>
    <w:rsid w:val="002935EE"/>
    <w:rsid w:val="00295A31"/>
    <w:rsid w:val="00297D96"/>
    <w:rsid w:val="002A0335"/>
    <w:rsid w:val="002A06D8"/>
    <w:rsid w:val="002A2000"/>
    <w:rsid w:val="002A216B"/>
    <w:rsid w:val="002A26AE"/>
    <w:rsid w:val="002A5A07"/>
    <w:rsid w:val="002A5AA2"/>
    <w:rsid w:val="002B0C08"/>
    <w:rsid w:val="002B2CB1"/>
    <w:rsid w:val="002B5688"/>
    <w:rsid w:val="002B6230"/>
    <w:rsid w:val="002B64B3"/>
    <w:rsid w:val="002B7322"/>
    <w:rsid w:val="002B74AA"/>
    <w:rsid w:val="002B7532"/>
    <w:rsid w:val="002B7595"/>
    <w:rsid w:val="002C0516"/>
    <w:rsid w:val="002C2A88"/>
    <w:rsid w:val="002C41D1"/>
    <w:rsid w:val="002C550C"/>
    <w:rsid w:val="002C6483"/>
    <w:rsid w:val="002D24C5"/>
    <w:rsid w:val="002D3024"/>
    <w:rsid w:val="002D3329"/>
    <w:rsid w:val="002D3952"/>
    <w:rsid w:val="002D447A"/>
    <w:rsid w:val="002D673F"/>
    <w:rsid w:val="002E28EA"/>
    <w:rsid w:val="002E3955"/>
    <w:rsid w:val="002E485C"/>
    <w:rsid w:val="002E7964"/>
    <w:rsid w:val="002F1EDB"/>
    <w:rsid w:val="002F2AE2"/>
    <w:rsid w:val="002F3D22"/>
    <w:rsid w:val="002F4F5F"/>
    <w:rsid w:val="002F507B"/>
    <w:rsid w:val="00300061"/>
    <w:rsid w:val="00303C92"/>
    <w:rsid w:val="0030419A"/>
    <w:rsid w:val="00304249"/>
    <w:rsid w:val="00305E95"/>
    <w:rsid w:val="00306D6E"/>
    <w:rsid w:val="00307D58"/>
    <w:rsid w:val="00312007"/>
    <w:rsid w:val="00312974"/>
    <w:rsid w:val="0031540F"/>
    <w:rsid w:val="00315D27"/>
    <w:rsid w:val="00315F11"/>
    <w:rsid w:val="0032004C"/>
    <w:rsid w:val="00320F66"/>
    <w:rsid w:val="00322946"/>
    <w:rsid w:val="00322E73"/>
    <w:rsid w:val="0032339C"/>
    <w:rsid w:val="00324EBD"/>
    <w:rsid w:val="00330C40"/>
    <w:rsid w:val="00330CB8"/>
    <w:rsid w:val="0033139A"/>
    <w:rsid w:val="00331B91"/>
    <w:rsid w:val="00333856"/>
    <w:rsid w:val="0033416B"/>
    <w:rsid w:val="00334329"/>
    <w:rsid w:val="00334A85"/>
    <w:rsid w:val="00334C92"/>
    <w:rsid w:val="00336261"/>
    <w:rsid w:val="003364E8"/>
    <w:rsid w:val="00336F92"/>
    <w:rsid w:val="00342784"/>
    <w:rsid w:val="00343BD5"/>
    <w:rsid w:val="003463C0"/>
    <w:rsid w:val="00347A96"/>
    <w:rsid w:val="003515A7"/>
    <w:rsid w:val="00354635"/>
    <w:rsid w:val="003552D2"/>
    <w:rsid w:val="0035543E"/>
    <w:rsid w:val="00356252"/>
    <w:rsid w:val="00357730"/>
    <w:rsid w:val="00361D6F"/>
    <w:rsid w:val="00363E8B"/>
    <w:rsid w:val="00365400"/>
    <w:rsid w:val="00366D09"/>
    <w:rsid w:val="00373C6D"/>
    <w:rsid w:val="003755BB"/>
    <w:rsid w:val="00375F7F"/>
    <w:rsid w:val="003771C9"/>
    <w:rsid w:val="00380201"/>
    <w:rsid w:val="0038042E"/>
    <w:rsid w:val="003841E6"/>
    <w:rsid w:val="00384D89"/>
    <w:rsid w:val="00385619"/>
    <w:rsid w:val="00385C23"/>
    <w:rsid w:val="0038641F"/>
    <w:rsid w:val="00387C2B"/>
    <w:rsid w:val="0039027B"/>
    <w:rsid w:val="0039280C"/>
    <w:rsid w:val="00393320"/>
    <w:rsid w:val="00394AEB"/>
    <w:rsid w:val="0039523A"/>
    <w:rsid w:val="003A0EE7"/>
    <w:rsid w:val="003A162F"/>
    <w:rsid w:val="003A35FE"/>
    <w:rsid w:val="003A3D68"/>
    <w:rsid w:val="003A4A44"/>
    <w:rsid w:val="003A5AB7"/>
    <w:rsid w:val="003B1889"/>
    <w:rsid w:val="003B1AF5"/>
    <w:rsid w:val="003B1DC6"/>
    <w:rsid w:val="003B2C92"/>
    <w:rsid w:val="003B2EDC"/>
    <w:rsid w:val="003B7015"/>
    <w:rsid w:val="003B77EE"/>
    <w:rsid w:val="003C0D73"/>
    <w:rsid w:val="003C26AB"/>
    <w:rsid w:val="003C5A59"/>
    <w:rsid w:val="003C5CE4"/>
    <w:rsid w:val="003D02BC"/>
    <w:rsid w:val="003D03E5"/>
    <w:rsid w:val="003D12D1"/>
    <w:rsid w:val="003D2C44"/>
    <w:rsid w:val="003D2DC8"/>
    <w:rsid w:val="003D7A00"/>
    <w:rsid w:val="003E1353"/>
    <w:rsid w:val="003E1736"/>
    <w:rsid w:val="003E240C"/>
    <w:rsid w:val="003E27C0"/>
    <w:rsid w:val="003E2D79"/>
    <w:rsid w:val="003E3A41"/>
    <w:rsid w:val="003E6A00"/>
    <w:rsid w:val="003E71C0"/>
    <w:rsid w:val="003E7DEA"/>
    <w:rsid w:val="003F2DCC"/>
    <w:rsid w:val="003F3B2B"/>
    <w:rsid w:val="003F673E"/>
    <w:rsid w:val="003F7B62"/>
    <w:rsid w:val="00400CCB"/>
    <w:rsid w:val="00401141"/>
    <w:rsid w:val="00402A1E"/>
    <w:rsid w:val="00405690"/>
    <w:rsid w:val="00405E5A"/>
    <w:rsid w:val="00406183"/>
    <w:rsid w:val="004069D0"/>
    <w:rsid w:val="00407517"/>
    <w:rsid w:val="00411F6F"/>
    <w:rsid w:val="00412773"/>
    <w:rsid w:val="00414096"/>
    <w:rsid w:val="00420811"/>
    <w:rsid w:val="004237B5"/>
    <w:rsid w:val="00425856"/>
    <w:rsid w:val="00425BF8"/>
    <w:rsid w:val="00426203"/>
    <w:rsid w:val="00430CC6"/>
    <w:rsid w:val="0043236D"/>
    <w:rsid w:val="00434A44"/>
    <w:rsid w:val="00434E7D"/>
    <w:rsid w:val="00435102"/>
    <w:rsid w:val="0043566C"/>
    <w:rsid w:val="00442A2C"/>
    <w:rsid w:val="0044343F"/>
    <w:rsid w:val="004435A2"/>
    <w:rsid w:val="00446570"/>
    <w:rsid w:val="00450B10"/>
    <w:rsid w:val="004523AC"/>
    <w:rsid w:val="004536F5"/>
    <w:rsid w:val="00454670"/>
    <w:rsid w:val="00455FFC"/>
    <w:rsid w:val="00456A5C"/>
    <w:rsid w:val="0045784B"/>
    <w:rsid w:val="00461CE1"/>
    <w:rsid w:val="00462224"/>
    <w:rsid w:val="004659C6"/>
    <w:rsid w:val="004659E8"/>
    <w:rsid w:val="004679C3"/>
    <w:rsid w:val="004729C6"/>
    <w:rsid w:val="00472DC9"/>
    <w:rsid w:val="00474465"/>
    <w:rsid w:val="00475246"/>
    <w:rsid w:val="004758A8"/>
    <w:rsid w:val="00481465"/>
    <w:rsid w:val="004827E8"/>
    <w:rsid w:val="004845B3"/>
    <w:rsid w:val="00485352"/>
    <w:rsid w:val="00485C0F"/>
    <w:rsid w:val="004872C8"/>
    <w:rsid w:val="004873C0"/>
    <w:rsid w:val="004875D1"/>
    <w:rsid w:val="00487CB6"/>
    <w:rsid w:val="004904FC"/>
    <w:rsid w:val="00491B42"/>
    <w:rsid w:val="00491D7E"/>
    <w:rsid w:val="00491EB8"/>
    <w:rsid w:val="00496A27"/>
    <w:rsid w:val="004972EA"/>
    <w:rsid w:val="004A057F"/>
    <w:rsid w:val="004A0EF2"/>
    <w:rsid w:val="004A3035"/>
    <w:rsid w:val="004A310F"/>
    <w:rsid w:val="004B1089"/>
    <w:rsid w:val="004B113F"/>
    <w:rsid w:val="004B29AE"/>
    <w:rsid w:val="004B2AF0"/>
    <w:rsid w:val="004B2DD7"/>
    <w:rsid w:val="004B3125"/>
    <w:rsid w:val="004B4ACD"/>
    <w:rsid w:val="004B5EB2"/>
    <w:rsid w:val="004B60E1"/>
    <w:rsid w:val="004B6789"/>
    <w:rsid w:val="004C0DD6"/>
    <w:rsid w:val="004C38B1"/>
    <w:rsid w:val="004C53F2"/>
    <w:rsid w:val="004C5795"/>
    <w:rsid w:val="004C5D15"/>
    <w:rsid w:val="004C615E"/>
    <w:rsid w:val="004C6B58"/>
    <w:rsid w:val="004C7E28"/>
    <w:rsid w:val="004D2360"/>
    <w:rsid w:val="004D24A5"/>
    <w:rsid w:val="004D4822"/>
    <w:rsid w:val="004D4CB0"/>
    <w:rsid w:val="004D62FF"/>
    <w:rsid w:val="004E2F61"/>
    <w:rsid w:val="004E3299"/>
    <w:rsid w:val="004E63E3"/>
    <w:rsid w:val="004E7C73"/>
    <w:rsid w:val="004F16B8"/>
    <w:rsid w:val="004F4D55"/>
    <w:rsid w:val="004F5727"/>
    <w:rsid w:val="004F598A"/>
    <w:rsid w:val="004F5D34"/>
    <w:rsid w:val="004F640B"/>
    <w:rsid w:val="004F6A0F"/>
    <w:rsid w:val="004F71F3"/>
    <w:rsid w:val="00501029"/>
    <w:rsid w:val="00501784"/>
    <w:rsid w:val="00503A7E"/>
    <w:rsid w:val="005047FB"/>
    <w:rsid w:val="005052AF"/>
    <w:rsid w:val="005077D7"/>
    <w:rsid w:val="0051049E"/>
    <w:rsid w:val="0051078D"/>
    <w:rsid w:val="00510A1F"/>
    <w:rsid w:val="00510F60"/>
    <w:rsid w:val="00513A15"/>
    <w:rsid w:val="005149F5"/>
    <w:rsid w:val="00515E72"/>
    <w:rsid w:val="00517418"/>
    <w:rsid w:val="0051748A"/>
    <w:rsid w:val="0052009C"/>
    <w:rsid w:val="005224B4"/>
    <w:rsid w:val="005274A7"/>
    <w:rsid w:val="00533D65"/>
    <w:rsid w:val="005347FA"/>
    <w:rsid w:val="00534F8D"/>
    <w:rsid w:val="00534F96"/>
    <w:rsid w:val="005372DC"/>
    <w:rsid w:val="005450BD"/>
    <w:rsid w:val="00546A47"/>
    <w:rsid w:val="005478AD"/>
    <w:rsid w:val="005519C3"/>
    <w:rsid w:val="00552B42"/>
    <w:rsid w:val="00553547"/>
    <w:rsid w:val="005559EC"/>
    <w:rsid w:val="0055661E"/>
    <w:rsid w:val="005567E6"/>
    <w:rsid w:val="005573B9"/>
    <w:rsid w:val="00563B36"/>
    <w:rsid w:val="00566F33"/>
    <w:rsid w:val="005678E4"/>
    <w:rsid w:val="00567FA1"/>
    <w:rsid w:val="005715B9"/>
    <w:rsid w:val="00571F7D"/>
    <w:rsid w:val="0057294A"/>
    <w:rsid w:val="00573DB7"/>
    <w:rsid w:val="00574575"/>
    <w:rsid w:val="00577476"/>
    <w:rsid w:val="00580834"/>
    <w:rsid w:val="00581FA0"/>
    <w:rsid w:val="00583ED6"/>
    <w:rsid w:val="00584883"/>
    <w:rsid w:val="00584FB7"/>
    <w:rsid w:val="00585E14"/>
    <w:rsid w:val="00587C9B"/>
    <w:rsid w:val="005906E5"/>
    <w:rsid w:val="00590B88"/>
    <w:rsid w:val="00591A3B"/>
    <w:rsid w:val="00592C53"/>
    <w:rsid w:val="00594DB3"/>
    <w:rsid w:val="005970ED"/>
    <w:rsid w:val="005A0B3B"/>
    <w:rsid w:val="005A5908"/>
    <w:rsid w:val="005A62A9"/>
    <w:rsid w:val="005A7D59"/>
    <w:rsid w:val="005B0E22"/>
    <w:rsid w:val="005B2E5F"/>
    <w:rsid w:val="005B31E4"/>
    <w:rsid w:val="005B4CE0"/>
    <w:rsid w:val="005B4DDD"/>
    <w:rsid w:val="005B5687"/>
    <w:rsid w:val="005B57D8"/>
    <w:rsid w:val="005B61D1"/>
    <w:rsid w:val="005B61F3"/>
    <w:rsid w:val="005B6B28"/>
    <w:rsid w:val="005B7D6E"/>
    <w:rsid w:val="005C07F4"/>
    <w:rsid w:val="005C0881"/>
    <w:rsid w:val="005C134D"/>
    <w:rsid w:val="005C1652"/>
    <w:rsid w:val="005C3ED4"/>
    <w:rsid w:val="005C50BD"/>
    <w:rsid w:val="005C639E"/>
    <w:rsid w:val="005C63CC"/>
    <w:rsid w:val="005C7945"/>
    <w:rsid w:val="005D10D8"/>
    <w:rsid w:val="005D2BFE"/>
    <w:rsid w:val="005D3A22"/>
    <w:rsid w:val="005D40C4"/>
    <w:rsid w:val="005D413C"/>
    <w:rsid w:val="005D5EB0"/>
    <w:rsid w:val="005D67CC"/>
    <w:rsid w:val="005D6BBC"/>
    <w:rsid w:val="005D71FE"/>
    <w:rsid w:val="005E010D"/>
    <w:rsid w:val="005E060B"/>
    <w:rsid w:val="005E1701"/>
    <w:rsid w:val="005E4271"/>
    <w:rsid w:val="005E5150"/>
    <w:rsid w:val="005E5159"/>
    <w:rsid w:val="005E55D3"/>
    <w:rsid w:val="005E62E3"/>
    <w:rsid w:val="005F0E3D"/>
    <w:rsid w:val="005F226A"/>
    <w:rsid w:val="005F3EA7"/>
    <w:rsid w:val="005F46E1"/>
    <w:rsid w:val="005F59CD"/>
    <w:rsid w:val="005F7E57"/>
    <w:rsid w:val="0060105E"/>
    <w:rsid w:val="00604174"/>
    <w:rsid w:val="00606E32"/>
    <w:rsid w:val="00611F73"/>
    <w:rsid w:val="00614130"/>
    <w:rsid w:val="00614B11"/>
    <w:rsid w:val="00614E77"/>
    <w:rsid w:val="0061514B"/>
    <w:rsid w:val="006169A7"/>
    <w:rsid w:val="00616ADA"/>
    <w:rsid w:val="00617711"/>
    <w:rsid w:val="0062006A"/>
    <w:rsid w:val="006235E3"/>
    <w:rsid w:val="00624870"/>
    <w:rsid w:val="00630DFB"/>
    <w:rsid w:val="006320BC"/>
    <w:rsid w:val="00632758"/>
    <w:rsid w:val="0063293F"/>
    <w:rsid w:val="00632B45"/>
    <w:rsid w:val="0063394C"/>
    <w:rsid w:val="0063424F"/>
    <w:rsid w:val="00635E4F"/>
    <w:rsid w:val="00636516"/>
    <w:rsid w:val="006376A1"/>
    <w:rsid w:val="00640A24"/>
    <w:rsid w:val="006415E2"/>
    <w:rsid w:val="00642C67"/>
    <w:rsid w:val="00643135"/>
    <w:rsid w:val="0064450A"/>
    <w:rsid w:val="00644590"/>
    <w:rsid w:val="0064501C"/>
    <w:rsid w:val="006516C8"/>
    <w:rsid w:val="00651D7E"/>
    <w:rsid w:val="006521B2"/>
    <w:rsid w:val="00654AF4"/>
    <w:rsid w:val="00657988"/>
    <w:rsid w:val="00664149"/>
    <w:rsid w:val="00665744"/>
    <w:rsid w:val="00665C8E"/>
    <w:rsid w:val="0066785F"/>
    <w:rsid w:val="00667EFF"/>
    <w:rsid w:val="00671BF9"/>
    <w:rsid w:val="00671E99"/>
    <w:rsid w:val="006774F3"/>
    <w:rsid w:val="00680B4A"/>
    <w:rsid w:val="00682838"/>
    <w:rsid w:val="00683C11"/>
    <w:rsid w:val="006852BB"/>
    <w:rsid w:val="00687FEA"/>
    <w:rsid w:val="00690730"/>
    <w:rsid w:val="00691A50"/>
    <w:rsid w:val="00692B8E"/>
    <w:rsid w:val="00694978"/>
    <w:rsid w:val="00694F2A"/>
    <w:rsid w:val="0069537D"/>
    <w:rsid w:val="00697C24"/>
    <w:rsid w:val="006A24B9"/>
    <w:rsid w:val="006A4CA2"/>
    <w:rsid w:val="006A67F5"/>
    <w:rsid w:val="006B2399"/>
    <w:rsid w:val="006B2A33"/>
    <w:rsid w:val="006B355B"/>
    <w:rsid w:val="006B5514"/>
    <w:rsid w:val="006B5943"/>
    <w:rsid w:val="006C1A85"/>
    <w:rsid w:val="006C2576"/>
    <w:rsid w:val="006C4A8B"/>
    <w:rsid w:val="006C502C"/>
    <w:rsid w:val="006C57ED"/>
    <w:rsid w:val="006D0C13"/>
    <w:rsid w:val="006D35A5"/>
    <w:rsid w:val="006D3784"/>
    <w:rsid w:val="006D7819"/>
    <w:rsid w:val="006E0CAE"/>
    <w:rsid w:val="006E0FDC"/>
    <w:rsid w:val="006E2CE8"/>
    <w:rsid w:val="006E338C"/>
    <w:rsid w:val="006E5207"/>
    <w:rsid w:val="006E5E54"/>
    <w:rsid w:val="006E64B6"/>
    <w:rsid w:val="006F31B9"/>
    <w:rsid w:val="006F4413"/>
    <w:rsid w:val="006F4A7D"/>
    <w:rsid w:val="006F5C71"/>
    <w:rsid w:val="006F5F01"/>
    <w:rsid w:val="00702129"/>
    <w:rsid w:val="007025F2"/>
    <w:rsid w:val="00702A86"/>
    <w:rsid w:val="00702A8B"/>
    <w:rsid w:val="00704084"/>
    <w:rsid w:val="00704A13"/>
    <w:rsid w:val="007066AB"/>
    <w:rsid w:val="00707F6A"/>
    <w:rsid w:val="00707FB5"/>
    <w:rsid w:val="00710BA0"/>
    <w:rsid w:val="007114D0"/>
    <w:rsid w:val="007115C4"/>
    <w:rsid w:val="007123F1"/>
    <w:rsid w:val="00712CE5"/>
    <w:rsid w:val="0071453C"/>
    <w:rsid w:val="007175F0"/>
    <w:rsid w:val="0072006D"/>
    <w:rsid w:val="00720094"/>
    <w:rsid w:val="00722C6B"/>
    <w:rsid w:val="007242AD"/>
    <w:rsid w:val="00724C18"/>
    <w:rsid w:val="00724EA8"/>
    <w:rsid w:val="0072549D"/>
    <w:rsid w:val="0072648E"/>
    <w:rsid w:val="007272B5"/>
    <w:rsid w:val="007300DE"/>
    <w:rsid w:val="007305C9"/>
    <w:rsid w:val="007339ED"/>
    <w:rsid w:val="00733D97"/>
    <w:rsid w:val="00734752"/>
    <w:rsid w:val="00734CB7"/>
    <w:rsid w:val="00741E7E"/>
    <w:rsid w:val="00742180"/>
    <w:rsid w:val="00742B6B"/>
    <w:rsid w:val="00745601"/>
    <w:rsid w:val="00746746"/>
    <w:rsid w:val="00746F92"/>
    <w:rsid w:val="00747058"/>
    <w:rsid w:val="007477F1"/>
    <w:rsid w:val="00747C0D"/>
    <w:rsid w:val="00750175"/>
    <w:rsid w:val="00752442"/>
    <w:rsid w:val="00753783"/>
    <w:rsid w:val="00757A21"/>
    <w:rsid w:val="00757B27"/>
    <w:rsid w:val="00757D0E"/>
    <w:rsid w:val="00760816"/>
    <w:rsid w:val="00760E22"/>
    <w:rsid w:val="00761085"/>
    <w:rsid w:val="00761C22"/>
    <w:rsid w:val="00762B4C"/>
    <w:rsid w:val="00762E02"/>
    <w:rsid w:val="00763D26"/>
    <w:rsid w:val="007646FA"/>
    <w:rsid w:val="00764B70"/>
    <w:rsid w:val="00764E8C"/>
    <w:rsid w:val="00764FFF"/>
    <w:rsid w:val="007655F0"/>
    <w:rsid w:val="0077021B"/>
    <w:rsid w:val="0077084C"/>
    <w:rsid w:val="00773CE3"/>
    <w:rsid w:val="007740CE"/>
    <w:rsid w:val="00774886"/>
    <w:rsid w:val="007754B8"/>
    <w:rsid w:val="007757CC"/>
    <w:rsid w:val="00777628"/>
    <w:rsid w:val="00782C65"/>
    <w:rsid w:val="00783639"/>
    <w:rsid w:val="007929C4"/>
    <w:rsid w:val="00792AEB"/>
    <w:rsid w:val="007937EB"/>
    <w:rsid w:val="00793ABE"/>
    <w:rsid w:val="007940BA"/>
    <w:rsid w:val="007959AB"/>
    <w:rsid w:val="007B08CF"/>
    <w:rsid w:val="007B2239"/>
    <w:rsid w:val="007B2806"/>
    <w:rsid w:val="007B2A63"/>
    <w:rsid w:val="007B3D94"/>
    <w:rsid w:val="007B5433"/>
    <w:rsid w:val="007B661F"/>
    <w:rsid w:val="007C14D2"/>
    <w:rsid w:val="007C571A"/>
    <w:rsid w:val="007C5F08"/>
    <w:rsid w:val="007C65DD"/>
    <w:rsid w:val="007C6CD6"/>
    <w:rsid w:val="007C7FCE"/>
    <w:rsid w:val="007D0996"/>
    <w:rsid w:val="007D1732"/>
    <w:rsid w:val="007D1952"/>
    <w:rsid w:val="007D2355"/>
    <w:rsid w:val="007D27FE"/>
    <w:rsid w:val="007D29C1"/>
    <w:rsid w:val="007D3A4F"/>
    <w:rsid w:val="007D47AF"/>
    <w:rsid w:val="007D508A"/>
    <w:rsid w:val="007D5A62"/>
    <w:rsid w:val="007D7357"/>
    <w:rsid w:val="007E1466"/>
    <w:rsid w:val="007E25B0"/>
    <w:rsid w:val="007E3FBF"/>
    <w:rsid w:val="007E44AB"/>
    <w:rsid w:val="007E514E"/>
    <w:rsid w:val="007E780F"/>
    <w:rsid w:val="007F0091"/>
    <w:rsid w:val="007F0893"/>
    <w:rsid w:val="007F35F7"/>
    <w:rsid w:val="007F40BD"/>
    <w:rsid w:val="007F4E5D"/>
    <w:rsid w:val="007F7E0D"/>
    <w:rsid w:val="00800CFE"/>
    <w:rsid w:val="00804F6B"/>
    <w:rsid w:val="00806D63"/>
    <w:rsid w:val="008114C3"/>
    <w:rsid w:val="0081219D"/>
    <w:rsid w:val="00812F1D"/>
    <w:rsid w:val="00816DEE"/>
    <w:rsid w:val="008174C6"/>
    <w:rsid w:val="00820307"/>
    <w:rsid w:val="0082103A"/>
    <w:rsid w:val="00822EA9"/>
    <w:rsid w:val="008236BE"/>
    <w:rsid w:val="00824450"/>
    <w:rsid w:val="00836EAC"/>
    <w:rsid w:val="00837170"/>
    <w:rsid w:val="00841BA6"/>
    <w:rsid w:val="00841C53"/>
    <w:rsid w:val="0084266A"/>
    <w:rsid w:val="00843EA9"/>
    <w:rsid w:val="00845810"/>
    <w:rsid w:val="008477A0"/>
    <w:rsid w:val="00847A1A"/>
    <w:rsid w:val="00850C12"/>
    <w:rsid w:val="00856625"/>
    <w:rsid w:val="008573E7"/>
    <w:rsid w:val="008602D1"/>
    <w:rsid w:val="00863F3B"/>
    <w:rsid w:val="0086449D"/>
    <w:rsid w:val="0087256F"/>
    <w:rsid w:val="0087475C"/>
    <w:rsid w:val="008752E4"/>
    <w:rsid w:val="00876BDC"/>
    <w:rsid w:val="00886653"/>
    <w:rsid w:val="00887ACD"/>
    <w:rsid w:val="00890767"/>
    <w:rsid w:val="008909B0"/>
    <w:rsid w:val="00893D29"/>
    <w:rsid w:val="00896E21"/>
    <w:rsid w:val="008A0079"/>
    <w:rsid w:val="008A06D2"/>
    <w:rsid w:val="008A0F8D"/>
    <w:rsid w:val="008A2C23"/>
    <w:rsid w:val="008A2CB7"/>
    <w:rsid w:val="008A3946"/>
    <w:rsid w:val="008A5637"/>
    <w:rsid w:val="008A70DE"/>
    <w:rsid w:val="008B0026"/>
    <w:rsid w:val="008B317A"/>
    <w:rsid w:val="008B33EE"/>
    <w:rsid w:val="008B3AE5"/>
    <w:rsid w:val="008B7051"/>
    <w:rsid w:val="008C0037"/>
    <w:rsid w:val="008C0077"/>
    <w:rsid w:val="008C1900"/>
    <w:rsid w:val="008C19E1"/>
    <w:rsid w:val="008C1EED"/>
    <w:rsid w:val="008C456D"/>
    <w:rsid w:val="008C6427"/>
    <w:rsid w:val="008C7A61"/>
    <w:rsid w:val="008C7E24"/>
    <w:rsid w:val="008C7EC7"/>
    <w:rsid w:val="008D18AE"/>
    <w:rsid w:val="008D40CD"/>
    <w:rsid w:val="008D44B5"/>
    <w:rsid w:val="008D4D12"/>
    <w:rsid w:val="008D4D63"/>
    <w:rsid w:val="008D6B4F"/>
    <w:rsid w:val="008D7C93"/>
    <w:rsid w:val="008E088E"/>
    <w:rsid w:val="008E0CF3"/>
    <w:rsid w:val="008E176F"/>
    <w:rsid w:val="008E1C98"/>
    <w:rsid w:val="008E2022"/>
    <w:rsid w:val="008E2315"/>
    <w:rsid w:val="008E3173"/>
    <w:rsid w:val="008E767F"/>
    <w:rsid w:val="008F107E"/>
    <w:rsid w:val="008F3F6C"/>
    <w:rsid w:val="008F42B3"/>
    <w:rsid w:val="008F55D0"/>
    <w:rsid w:val="008F63E8"/>
    <w:rsid w:val="008F6948"/>
    <w:rsid w:val="008F715D"/>
    <w:rsid w:val="008F77CD"/>
    <w:rsid w:val="008F7F0B"/>
    <w:rsid w:val="009033F3"/>
    <w:rsid w:val="00904D8A"/>
    <w:rsid w:val="00905DDC"/>
    <w:rsid w:val="00906FB4"/>
    <w:rsid w:val="0091441B"/>
    <w:rsid w:val="0091574F"/>
    <w:rsid w:val="0091591E"/>
    <w:rsid w:val="00915B5F"/>
    <w:rsid w:val="00917D69"/>
    <w:rsid w:val="009209BB"/>
    <w:rsid w:val="0092137F"/>
    <w:rsid w:val="00923D37"/>
    <w:rsid w:val="00923D6E"/>
    <w:rsid w:val="00924B8E"/>
    <w:rsid w:val="00927E5A"/>
    <w:rsid w:val="009309B8"/>
    <w:rsid w:val="0093695D"/>
    <w:rsid w:val="00945A3F"/>
    <w:rsid w:val="009460B2"/>
    <w:rsid w:val="009470C8"/>
    <w:rsid w:val="00947243"/>
    <w:rsid w:val="00947DDF"/>
    <w:rsid w:val="00947F6D"/>
    <w:rsid w:val="00950474"/>
    <w:rsid w:val="009507AE"/>
    <w:rsid w:val="00951373"/>
    <w:rsid w:val="009520C8"/>
    <w:rsid w:val="00953087"/>
    <w:rsid w:val="00956C75"/>
    <w:rsid w:val="009610F8"/>
    <w:rsid w:val="0096149D"/>
    <w:rsid w:val="00962E2D"/>
    <w:rsid w:val="009663A6"/>
    <w:rsid w:val="009667AC"/>
    <w:rsid w:val="00967478"/>
    <w:rsid w:val="0096797B"/>
    <w:rsid w:val="00967A92"/>
    <w:rsid w:val="00967EDE"/>
    <w:rsid w:val="00970C95"/>
    <w:rsid w:val="009755A0"/>
    <w:rsid w:val="00975A3D"/>
    <w:rsid w:val="0097686A"/>
    <w:rsid w:val="00977535"/>
    <w:rsid w:val="00984F09"/>
    <w:rsid w:val="009855A6"/>
    <w:rsid w:val="0098565E"/>
    <w:rsid w:val="009856AF"/>
    <w:rsid w:val="00985DA1"/>
    <w:rsid w:val="00986FF3"/>
    <w:rsid w:val="00987A30"/>
    <w:rsid w:val="00987A40"/>
    <w:rsid w:val="009905D2"/>
    <w:rsid w:val="00992B10"/>
    <w:rsid w:val="0099307B"/>
    <w:rsid w:val="00993BC8"/>
    <w:rsid w:val="00995F5F"/>
    <w:rsid w:val="00996BD4"/>
    <w:rsid w:val="00997D3A"/>
    <w:rsid w:val="009A0940"/>
    <w:rsid w:val="009A22DA"/>
    <w:rsid w:val="009A2C25"/>
    <w:rsid w:val="009A36AD"/>
    <w:rsid w:val="009A5596"/>
    <w:rsid w:val="009B01E3"/>
    <w:rsid w:val="009B104C"/>
    <w:rsid w:val="009B31A9"/>
    <w:rsid w:val="009B5AD6"/>
    <w:rsid w:val="009B7087"/>
    <w:rsid w:val="009B74EE"/>
    <w:rsid w:val="009C0A4E"/>
    <w:rsid w:val="009C4D99"/>
    <w:rsid w:val="009C6AD9"/>
    <w:rsid w:val="009C6C91"/>
    <w:rsid w:val="009D0655"/>
    <w:rsid w:val="009D086A"/>
    <w:rsid w:val="009D10AC"/>
    <w:rsid w:val="009D25AE"/>
    <w:rsid w:val="009D38DE"/>
    <w:rsid w:val="009D69ED"/>
    <w:rsid w:val="009D78B0"/>
    <w:rsid w:val="009E03B5"/>
    <w:rsid w:val="009E0545"/>
    <w:rsid w:val="009E0E9A"/>
    <w:rsid w:val="009E0EFE"/>
    <w:rsid w:val="009E2959"/>
    <w:rsid w:val="009E3419"/>
    <w:rsid w:val="009E3558"/>
    <w:rsid w:val="009E4075"/>
    <w:rsid w:val="009E4556"/>
    <w:rsid w:val="009E4F25"/>
    <w:rsid w:val="009E5E85"/>
    <w:rsid w:val="009E6062"/>
    <w:rsid w:val="009E7019"/>
    <w:rsid w:val="009F040E"/>
    <w:rsid w:val="009F1F82"/>
    <w:rsid w:val="009F3422"/>
    <w:rsid w:val="009F44A0"/>
    <w:rsid w:val="009F5991"/>
    <w:rsid w:val="009F5D1A"/>
    <w:rsid w:val="009F76FE"/>
    <w:rsid w:val="00A007CA"/>
    <w:rsid w:val="00A00C18"/>
    <w:rsid w:val="00A0295F"/>
    <w:rsid w:val="00A02F07"/>
    <w:rsid w:val="00A039BB"/>
    <w:rsid w:val="00A03C34"/>
    <w:rsid w:val="00A059DB"/>
    <w:rsid w:val="00A10DA5"/>
    <w:rsid w:val="00A11442"/>
    <w:rsid w:val="00A11F0B"/>
    <w:rsid w:val="00A12152"/>
    <w:rsid w:val="00A13FE9"/>
    <w:rsid w:val="00A143A4"/>
    <w:rsid w:val="00A1464B"/>
    <w:rsid w:val="00A15AB8"/>
    <w:rsid w:val="00A21ECB"/>
    <w:rsid w:val="00A224F0"/>
    <w:rsid w:val="00A227BA"/>
    <w:rsid w:val="00A233F1"/>
    <w:rsid w:val="00A26ECE"/>
    <w:rsid w:val="00A320A4"/>
    <w:rsid w:val="00A32A33"/>
    <w:rsid w:val="00A3353F"/>
    <w:rsid w:val="00A335A6"/>
    <w:rsid w:val="00A33D10"/>
    <w:rsid w:val="00A3461D"/>
    <w:rsid w:val="00A34751"/>
    <w:rsid w:val="00A37D4D"/>
    <w:rsid w:val="00A42C55"/>
    <w:rsid w:val="00A4391D"/>
    <w:rsid w:val="00A43B1C"/>
    <w:rsid w:val="00A465C3"/>
    <w:rsid w:val="00A46787"/>
    <w:rsid w:val="00A46BFB"/>
    <w:rsid w:val="00A475E1"/>
    <w:rsid w:val="00A47A08"/>
    <w:rsid w:val="00A52812"/>
    <w:rsid w:val="00A53477"/>
    <w:rsid w:val="00A54081"/>
    <w:rsid w:val="00A542CB"/>
    <w:rsid w:val="00A54766"/>
    <w:rsid w:val="00A56EF7"/>
    <w:rsid w:val="00A64E53"/>
    <w:rsid w:val="00A65A24"/>
    <w:rsid w:val="00A6767D"/>
    <w:rsid w:val="00A7143C"/>
    <w:rsid w:val="00A73FDC"/>
    <w:rsid w:val="00A74ED9"/>
    <w:rsid w:val="00A754AA"/>
    <w:rsid w:val="00A7605F"/>
    <w:rsid w:val="00A7739A"/>
    <w:rsid w:val="00A77B47"/>
    <w:rsid w:val="00A809FF"/>
    <w:rsid w:val="00A81D17"/>
    <w:rsid w:val="00A84908"/>
    <w:rsid w:val="00A862A5"/>
    <w:rsid w:val="00A863AA"/>
    <w:rsid w:val="00A87E11"/>
    <w:rsid w:val="00A9126C"/>
    <w:rsid w:val="00A91DF9"/>
    <w:rsid w:val="00A931B4"/>
    <w:rsid w:val="00A93513"/>
    <w:rsid w:val="00A93BFD"/>
    <w:rsid w:val="00A94263"/>
    <w:rsid w:val="00A94612"/>
    <w:rsid w:val="00A957A1"/>
    <w:rsid w:val="00A96512"/>
    <w:rsid w:val="00A96CF8"/>
    <w:rsid w:val="00A97965"/>
    <w:rsid w:val="00AA02BA"/>
    <w:rsid w:val="00AA0C54"/>
    <w:rsid w:val="00AA1A26"/>
    <w:rsid w:val="00AA2E3B"/>
    <w:rsid w:val="00AA3EEB"/>
    <w:rsid w:val="00AA4EFF"/>
    <w:rsid w:val="00AA5087"/>
    <w:rsid w:val="00AA59D0"/>
    <w:rsid w:val="00AA5AED"/>
    <w:rsid w:val="00AA6779"/>
    <w:rsid w:val="00AB00D7"/>
    <w:rsid w:val="00AB06A1"/>
    <w:rsid w:val="00AB2BF3"/>
    <w:rsid w:val="00AB3E9F"/>
    <w:rsid w:val="00AB4560"/>
    <w:rsid w:val="00AB471C"/>
    <w:rsid w:val="00AC1ED8"/>
    <w:rsid w:val="00AC5B57"/>
    <w:rsid w:val="00AC6BF2"/>
    <w:rsid w:val="00AC711C"/>
    <w:rsid w:val="00AD0CB6"/>
    <w:rsid w:val="00AD3B8C"/>
    <w:rsid w:val="00AD40DF"/>
    <w:rsid w:val="00AD4227"/>
    <w:rsid w:val="00AD5C84"/>
    <w:rsid w:val="00AD6883"/>
    <w:rsid w:val="00AD6FC2"/>
    <w:rsid w:val="00AD74ED"/>
    <w:rsid w:val="00AD756C"/>
    <w:rsid w:val="00AE030D"/>
    <w:rsid w:val="00AE087E"/>
    <w:rsid w:val="00AE2457"/>
    <w:rsid w:val="00AE2F54"/>
    <w:rsid w:val="00AE4B5F"/>
    <w:rsid w:val="00AE5031"/>
    <w:rsid w:val="00AE5C3D"/>
    <w:rsid w:val="00AE6119"/>
    <w:rsid w:val="00AE612B"/>
    <w:rsid w:val="00AF0A50"/>
    <w:rsid w:val="00AF1831"/>
    <w:rsid w:val="00AF1B61"/>
    <w:rsid w:val="00AF3F41"/>
    <w:rsid w:val="00AF58FA"/>
    <w:rsid w:val="00AF61BB"/>
    <w:rsid w:val="00AF7FE3"/>
    <w:rsid w:val="00B005F1"/>
    <w:rsid w:val="00B00BF6"/>
    <w:rsid w:val="00B02A4C"/>
    <w:rsid w:val="00B039F6"/>
    <w:rsid w:val="00B043B3"/>
    <w:rsid w:val="00B05244"/>
    <w:rsid w:val="00B05E2F"/>
    <w:rsid w:val="00B1010E"/>
    <w:rsid w:val="00B10C53"/>
    <w:rsid w:val="00B1317B"/>
    <w:rsid w:val="00B1331B"/>
    <w:rsid w:val="00B15B31"/>
    <w:rsid w:val="00B173DB"/>
    <w:rsid w:val="00B20620"/>
    <w:rsid w:val="00B20A7B"/>
    <w:rsid w:val="00B20F4B"/>
    <w:rsid w:val="00B212C0"/>
    <w:rsid w:val="00B21F46"/>
    <w:rsid w:val="00B26B0C"/>
    <w:rsid w:val="00B31A4A"/>
    <w:rsid w:val="00B32375"/>
    <w:rsid w:val="00B323B7"/>
    <w:rsid w:val="00B329CC"/>
    <w:rsid w:val="00B32A4B"/>
    <w:rsid w:val="00B33BEF"/>
    <w:rsid w:val="00B35AB7"/>
    <w:rsid w:val="00B35CE1"/>
    <w:rsid w:val="00B35E95"/>
    <w:rsid w:val="00B37F9D"/>
    <w:rsid w:val="00B407AA"/>
    <w:rsid w:val="00B41190"/>
    <w:rsid w:val="00B43207"/>
    <w:rsid w:val="00B45866"/>
    <w:rsid w:val="00B46623"/>
    <w:rsid w:val="00B47A68"/>
    <w:rsid w:val="00B5193D"/>
    <w:rsid w:val="00B51E78"/>
    <w:rsid w:val="00B526C8"/>
    <w:rsid w:val="00B52FB8"/>
    <w:rsid w:val="00B52FF4"/>
    <w:rsid w:val="00B57722"/>
    <w:rsid w:val="00B6070A"/>
    <w:rsid w:val="00B6125A"/>
    <w:rsid w:val="00B618B8"/>
    <w:rsid w:val="00B630BD"/>
    <w:rsid w:val="00B63C4F"/>
    <w:rsid w:val="00B64C7D"/>
    <w:rsid w:val="00B657C8"/>
    <w:rsid w:val="00B66D6A"/>
    <w:rsid w:val="00B66E29"/>
    <w:rsid w:val="00B67013"/>
    <w:rsid w:val="00B70D0B"/>
    <w:rsid w:val="00B729FA"/>
    <w:rsid w:val="00B74566"/>
    <w:rsid w:val="00B74851"/>
    <w:rsid w:val="00B75D0D"/>
    <w:rsid w:val="00B76E9C"/>
    <w:rsid w:val="00B77D68"/>
    <w:rsid w:val="00B81FCA"/>
    <w:rsid w:val="00B825D3"/>
    <w:rsid w:val="00B836FA"/>
    <w:rsid w:val="00B8389E"/>
    <w:rsid w:val="00B8416F"/>
    <w:rsid w:val="00B85E71"/>
    <w:rsid w:val="00B86211"/>
    <w:rsid w:val="00B87947"/>
    <w:rsid w:val="00B87951"/>
    <w:rsid w:val="00B909C2"/>
    <w:rsid w:val="00B91CC8"/>
    <w:rsid w:val="00B91E67"/>
    <w:rsid w:val="00B92C8D"/>
    <w:rsid w:val="00B93036"/>
    <w:rsid w:val="00B94BC9"/>
    <w:rsid w:val="00B96453"/>
    <w:rsid w:val="00B96D75"/>
    <w:rsid w:val="00B97A07"/>
    <w:rsid w:val="00B97A5A"/>
    <w:rsid w:val="00B97B6E"/>
    <w:rsid w:val="00BA154C"/>
    <w:rsid w:val="00BA16EF"/>
    <w:rsid w:val="00BA4870"/>
    <w:rsid w:val="00BA4B04"/>
    <w:rsid w:val="00BA5D7E"/>
    <w:rsid w:val="00BA7500"/>
    <w:rsid w:val="00BA779A"/>
    <w:rsid w:val="00BA79E9"/>
    <w:rsid w:val="00BA7EBF"/>
    <w:rsid w:val="00BB107C"/>
    <w:rsid w:val="00BB2446"/>
    <w:rsid w:val="00BB58CD"/>
    <w:rsid w:val="00BB6751"/>
    <w:rsid w:val="00BC03CA"/>
    <w:rsid w:val="00BC0AD6"/>
    <w:rsid w:val="00BC0AEB"/>
    <w:rsid w:val="00BC3BB8"/>
    <w:rsid w:val="00BC3E8A"/>
    <w:rsid w:val="00BC3FCD"/>
    <w:rsid w:val="00BC4901"/>
    <w:rsid w:val="00BC547B"/>
    <w:rsid w:val="00BC6CC3"/>
    <w:rsid w:val="00BC6DFE"/>
    <w:rsid w:val="00BC6FCD"/>
    <w:rsid w:val="00BC7151"/>
    <w:rsid w:val="00BD09B1"/>
    <w:rsid w:val="00BD14F3"/>
    <w:rsid w:val="00BD38C1"/>
    <w:rsid w:val="00BD4AA0"/>
    <w:rsid w:val="00BD6204"/>
    <w:rsid w:val="00BD6FF9"/>
    <w:rsid w:val="00BD7583"/>
    <w:rsid w:val="00BE148F"/>
    <w:rsid w:val="00BE304B"/>
    <w:rsid w:val="00BE30F0"/>
    <w:rsid w:val="00BE3977"/>
    <w:rsid w:val="00BE3D45"/>
    <w:rsid w:val="00BE4346"/>
    <w:rsid w:val="00BE5A1A"/>
    <w:rsid w:val="00BE5FB1"/>
    <w:rsid w:val="00BF2964"/>
    <w:rsid w:val="00BF3881"/>
    <w:rsid w:val="00BF446D"/>
    <w:rsid w:val="00BF5997"/>
    <w:rsid w:val="00BF6587"/>
    <w:rsid w:val="00BF70C1"/>
    <w:rsid w:val="00C0255E"/>
    <w:rsid w:val="00C0261F"/>
    <w:rsid w:val="00C03000"/>
    <w:rsid w:val="00C040D5"/>
    <w:rsid w:val="00C04143"/>
    <w:rsid w:val="00C04E36"/>
    <w:rsid w:val="00C05D74"/>
    <w:rsid w:val="00C06FD3"/>
    <w:rsid w:val="00C101A9"/>
    <w:rsid w:val="00C133D9"/>
    <w:rsid w:val="00C20CE7"/>
    <w:rsid w:val="00C21318"/>
    <w:rsid w:val="00C222E3"/>
    <w:rsid w:val="00C22889"/>
    <w:rsid w:val="00C22EC9"/>
    <w:rsid w:val="00C25C11"/>
    <w:rsid w:val="00C320CE"/>
    <w:rsid w:val="00C3273B"/>
    <w:rsid w:val="00C3274C"/>
    <w:rsid w:val="00C33EBE"/>
    <w:rsid w:val="00C3617A"/>
    <w:rsid w:val="00C37AA5"/>
    <w:rsid w:val="00C37DD5"/>
    <w:rsid w:val="00C400EE"/>
    <w:rsid w:val="00C416B2"/>
    <w:rsid w:val="00C44612"/>
    <w:rsid w:val="00C47D18"/>
    <w:rsid w:val="00C50690"/>
    <w:rsid w:val="00C5132E"/>
    <w:rsid w:val="00C53A9E"/>
    <w:rsid w:val="00C53F7C"/>
    <w:rsid w:val="00C55094"/>
    <w:rsid w:val="00C573B4"/>
    <w:rsid w:val="00C57D3C"/>
    <w:rsid w:val="00C57D77"/>
    <w:rsid w:val="00C601D8"/>
    <w:rsid w:val="00C62B8B"/>
    <w:rsid w:val="00C62E45"/>
    <w:rsid w:val="00C6471B"/>
    <w:rsid w:val="00C65184"/>
    <w:rsid w:val="00C6578B"/>
    <w:rsid w:val="00C658A5"/>
    <w:rsid w:val="00C66F39"/>
    <w:rsid w:val="00C67039"/>
    <w:rsid w:val="00C702CF"/>
    <w:rsid w:val="00C723AA"/>
    <w:rsid w:val="00C73853"/>
    <w:rsid w:val="00C73C33"/>
    <w:rsid w:val="00C73DC6"/>
    <w:rsid w:val="00C73DCD"/>
    <w:rsid w:val="00C75303"/>
    <w:rsid w:val="00C80696"/>
    <w:rsid w:val="00C81B0E"/>
    <w:rsid w:val="00C81C88"/>
    <w:rsid w:val="00C81EC6"/>
    <w:rsid w:val="00C8378C"/>
    <w:rsid w:val="00C840EC"/>
    <w:rsid w:val="00C8449D"/>
    <w:rsid w:val="00C848D2"/>
    <w:rsid w:val="00C84FE8"/>
    <w:rsid w:val="00C852A4"/>
    <w:rsid w:val="00C853AD"/>
    <w:rsid w:val="00C8554D"/>
    <w:rsid w:val="00C867B5"/>
    <w:rsid w:val="00C86CC0"/>
    <w:rsid w:val="00C871CB"/>
    <w:rsid w:val="00C872AE"/>
    <w:rsid w:val="00C87B5E"/>
    <w:rsid w:val="00C90D2B"/>
    <w:rsid w:val="00C90DB8"/>
    <w:rsid w:val="00C922D3"/>
    <w:rsid w:val="00C92980"/>
    <w:rsid w:val="00C930D3"/>
    <w:rsid w:val="00C96631"/>
    <w:rsid w:val="00C97DF7"/>
    <w:rsid w:val="00CA0253"/>
    <w:rsid w:val="00CA0CDB"/>
    <w:rsid w:val="00CA324D"/>
    <w:rsid w:val="00CA33D9"/>
    <w:rsid w:val="00CA3CE5"/>
    <w:rsid w:val="00CA4A06"/>
    <w:rsid w:val="00CA61AF"/>
    <w:rsid w:val="00CA693B"/>
    <w:rsid w:val="00CA6D42"/>
    <w:rsid w:val="00CA705C"/>
    <w:rsid w:val="00CA7872"/>
    <w:rsid w:val="00CB01B9"/>
    <w:rsid w:val="00CB12B2"/>
    <w:rsid w:val="00CB21A1"/>
    <w:rsid w:val="00CB470E"/>
    <w:rsid w:val="00CB5A37"/>
    <w:rsid w:val="00CB66CC"/>
    <w:rsid w:val="00CB7467"/>
    <w:rsid w:val="00CC2A9D"/>
    <w:rsid w:val="00CC5C7F"/>
    <w:rsid w:val="00CC735D"/>
    <w:rsid w:val="00CD034C"/>
    <w:rsid w:val="00CD04DA"/>
    <w:rsid w:val="00CD1775"/>
    <w:rsid w:val="00CD2B86"/>
    <w:rsid w:val="00CD3C24"/>
    <w:rsid w:val="00CD4745"/>
    <w:rsid w:val="00CD76D4"/>
    <w:rsid w:val="00CD7E23"/>
    <w:rsid w:val="00CE0745"/>
    <w:rsid w:val="00CE074F"/>
    <w:rsid w:val="00CE0ADE"/>
    <w:rsid w:val="00CE163C"/>
    <w:rsid w:val="00CE17AD"/>
    <w:rsid w:val="00CE287F"/>
    <w:rsid w:val="00CE32D5"/>
    <w:rsid w:val="00CE4D21"/>
    <w:rsid w:val="00CE71EC"/>
    <w:rsid w:val="00CE764B"/>
    <w:rsid w:val="00CF146F"/>
    <w:rsid w:val="00CF1DD1"/>
    <w:rsid w:val="00CF1E65"/>
    <w:rsid w:val="00CF296D"/>
    <w:rsid w:val="00CF37B3"/>
    <w:rsid w:val="00CF6052"/>
    <w:rsid w:val="00CF72C3"/>
    <w:rsid w:val="00CF7B7E"/>
    <w:rsid w:val="00CF7EA6"/>
    <w:rsid w:val="00CF7F84"/>
    <w:rsid w:val="00D05679"/>
    <w:rsid w:val="00D05C64"/>
    <w:rsid w:val="00D0649B"/>
    <w:rsid w:val="00D07688"/>
    <w:rsid w:val="00D07B6A"/>
    <w:rsid w:val="00D10805"/>
    <w:rsid w:val="00D11EB5"/>
    <w:rsid w:val="00D13018"/>
    <w:rsid w:val="00D14483"/>
    <w:rsid w:val="00D144D9"/>
    <w:rsid w:val="00D14D3C"/>
    <w:rsid w:val="00D2215B"/>
    <w:rsid w:val="00D24397"/>
    <w:rsid w:val="00D25606"/>
    <w:rsid w:val="00D25CA4"/>
    <w:rsid w:val="00D26135"/>
    <w:rsid w:val="00D315C3"/>
    <w:rsid w:val="00D34A34"/>
    <w:rsid w:val="00D35132"/>
    <w:rsid w:val="00D37F08"/>
    <w:rsid w:val="00D40323"/>
    <w:rsid w:val="00D41982"/>
    <w:rsid w:val="00D42B1C"/>
    <w:rsid w:val="00D42D1B"/>
    <w:rsid w:val="00D43377"/>
    <w:rsid w:val="00D437E6"/>
    <w:rsid w:val="00D43D78"/>
    <w:rsid w:val="00D44FC5"/>
    <w:rsid w:val="00D45599"/>
    <w:rsid w:val="00D45B66"/>
    <w:rsid w:val="00D53EF3"/>
    <w:rsid w:val="00D5490E"/>
    <w:rsid w:val="00D55D81"/>
    <w:rsid w:val="00D56224"/>
    <w:rsid w:val="00D565D8"/>
    <w:rsid w:val="00D57842"/>
    <w:rsid w:val="00D60052"/>
    <w:rsid w:val="00D61806"/>
    <w:rsid w:val="00D61A85"/>
    <w:rsid w:val="00D626EE"/>
    <w:rsid w:val="00D63A1A"/>
    <w:rsid w:val="00D64635"/>
    <w:rsid w:val="00D64DF9"/>
    <w:rsid w:val="00D65292"/>
    <w:rsid w:val="00D65382"/>
    <w:rsid w:val="00D66C4E"/>
    <w:rsid w:val="00D66FBA"/>
    <w:rsid w:val="00D72644"/>
    <w:rsid w:val="00D730DC"/>
    <w:rsid w:val="00D74962"/>
    <w:rsid w:val="00D77922"/>
    <w:rsid w:val="00D8038D"/>
    <w:rsid w:val="00D8353D"/>
    <w:rsid w:val="00D855C9"/>
    <w:rsid w:val="00D87A3E"/>
    <w:rsid w:val="00D87EB7"/>
    <w:rsid w:val="00D9078C"/>
    <w:rsid w:val="00D91AC8"/>
    <w:rsid w:val="00D91DE0"/>
    <w:rsid w:val="00D922F0"/>
    <w:rsid w:val="00D93A94"/>
    <w:rsid w:val="00D94E1D"/>
    <w:rsid w:val="00D9601B"/>
    <w:rsid w:val="00D96996"/>
    <w:rsid w:val="00D96E1B"/>
    <w:rsid w:val="00DA0236"/>
    <w:rsid w:val="00DA634B"/>
    <w:rsid w:val="00DB0DF7"/>
    <w:rsid w:val="00DB3131"/>
    <w:rsid w:val="00DB44D4"/>
    <w:rsid w:val="00DB5167"/>
    <w:rsid w:val="00DB6673"/>
    <w:rsid w:val="00DC07A1"/>
    <w:rsid w:val="00DC1D97"/>
    <w:rsid w:val="00DC3413"/>
    <w:rsid w:val="00DC41D3"/>
    <w:rsid w:val="00DC4709"/>
    <w:rsid w:val="00DC5F66"/>
    <w:rsid w:val="00DD0442"/>
    <w:rsid w:val="00DD1EAE"/>
    <w:rsid w:val="00DD252A"/>
    <w:rsid w:val="00DD2C3B"/>
    <w:rsid w:val="00DD32F8"/>
    <w:rsid w:val="00DD372D"/>
    <w:rsid w:val="00DD4CF9"/>
    <w:rsid w:val="00DD5E11"/>
    <w:rsid w:val="00DD6041"/>
    <w:rsid w:val="00DD7A1C"/>
    <w:rsid w:val="00DE2DC5"/>
    <w:rsid w:val="00DE4452"/>
    <w:rsid w:val="00DE546C"/>
    <w:rsid w:val="00DF0114"/>
    <w:rsid w:val="00DF0FAC"/>
    <w:rsid w:val="00DF3F44"/>
    <w:rsid w:val="00DF4229"/>
    <w:rsid w:val="00DF7205"/>
    <w:rsid w:val="00E00020"/>
    <w:rsid w:val="00E0129C"/>
    <w:rsid w:val="00E02D43"/>
    <w:rsid w:val="00E03925"/>
    <w:rsid w:val="00E045C2"/>
    <w:rsid w:val="00E0515D"/>
    <w:rsid w:val="00E05AAE"/>
    <w:rsid w:val="00E06F0F"/>
    <w:rsid w:val="00E07649"/>
    <w:rsid w:val="00E11E8C"/>
    <w:rsid w:val="00E122C5"/>
    <w:rsid w:val="00E12672"/>
    <w:rsid w:val="00E1325E"/>
    <w:rsid w:val="00E13F7E"/>
    <w:rsid w:val="00E149FF"/>
    <w:rsid w:val="00E1567F"/>
    <w:rsid w:val="00E1667C"/>
    <w:rsid w:val="00E17E06"/>
    <w:rsid w:val="00E204FB"/>
    <w:rsid w:val="00E20FAA"/>
    <w:rsid w:val="00E2223F"/>
    <w:rsid w:val="00E225D3"/>
    <w:rsid w:val="00E22F64"/>
    <w:rsid w:val="00E248FE"/>
    <w:rsid w:val="00E2719E"/>
    <w:rsid w:val="00E305E4"/>
    <w:rsid w:val="00E33A72"/>
    <w:rsid w:val="00E34768"/>
    <w:rsid w:val="00E348A1"/>
    <w:rsid w:val="00E34AA1"/>
    <w:rsid w:val="00E357A7"/>
    <w:rsid w:val="00E371CD"/>
    <w:rsid w:val="00E40735"/>
    <w:rsid w:val="00E40ECB"/>
    <w:rsid w:val="00E41845"/>
    <w:rsid w:val="00E4407F"/>
    <w:rsid w:val="00E44C58"/>
    <w:rsid w:val="00E45DE2"/>
    <w:rsid w:val="00E51DCD"/>
    <w:rsid w:val="00E51E46"/>
    <w:rsid w:val="00E52081"/>
    <w:rsid w:val="00E55E34"/>
    <w:rsid w:val="00E56122"/>
    <w:rsid w:val="00E5697D"/>
    <w:rsid w:val="00E604FC"/>
    <w:rsid w:val="00E620A9"/>
    <w:rsid w:val="00E62368"/>
    <w:rsid w:val="00E6349E"/>
    <w:rsid w:val="00E64E99"/>
    <w:rsid w:val="00E65146"/>
    <w:rsid w:val="00E6696D"/>
    <w:rsid w:val="00E72C28"/>
    <w:rsid w:val="00E828FE"/>
    <w:rsid w:val="00E84D6A"/>
    <w:rsid w:val="00E84FE6"/>
    <w:rsid w:val="00E87F05"/>
    <w:rsid w:val="00E92CB9"/>
    <w:rsid w:val="00E93118"/>
    <w:rsid w:val="00E93DF0"/>
    <w:rsid w:val="00E94FE7"/>
    <w:rsid w:val="00E95719"/>
    <w:rsid w:val="00E961BC"/>
    <w:rsid w:val="00E96800"/>
    <w:rsid w:val="00E9736A"/>
    <w:rsid w:val="00EA0112"/>
    <w:rsid w:val="00EA090D"/>
    <w:rsid w:val="00EA11CD"/>
    <w:rsid w:val="00EA37B6"/>
    <w:rsid w:val="00EA3E15"/>
    <w:rsid w:val="00EA7ACF"/>
    <w:rsid w:val="00EA7F27"/>
    <w:rsid w:val="00EB2CC9"/>
    <w:rsid w:val="00EB3558"/>
    <w:rsid w:val="00EB4650"/>
    <w:rsid w:val="00EB5594"/>
    <w:rsid w:val="00EB5916"/>
    <w:rsid w:val="00EB5C7A"/>
    <w:rsid w:val="00EB6505"/>
    <w:rsid w:val="00EB6701"/>
    <w:rsid w:val="00EB6F6F"/>
    <w:rsid w:val="00EB7951"/>
    <w:rsid w:val="00EC4487"/>
    <w:rsid w:val="00EC521C"/>
    <w:rsid w:val="00EC6427"/>
    <w:rsid w:val="00EC772E"/>
    <w:rsid w:val="00EC7D58"/>
    <w:rsid w:val="00EC7EC9"/>
    <w:rsid w:val="00ED1DF3"/>
    <w:rsid w:val="00ED2CC5"/>
    <w:rsid w:val="00EE0FD0"/>
    <w:rsid w:val="00EE2C53"/>
    <w:rsid w:val="00EE3D04"/>
    <w:rsid w:val="00EE440B"/>
    <w:rsid w:val="00EE57D3"/>
    <w:rsid w:val="00EE6122"/>
    <w:rsid w:val="00EF1409"/>
    <w:rsid w:val="00EF160A"/>
    <w:rsid w:val="00EF3028"/>
    <w:rsid w:val="00EF5162"/>
    <w:rsid w:val="00EF54C3"/>
    <w:rsid w:val="00EF69BC"/>
    <w:rsid w:val="00EF69DE"/>
    <w:rsid w:val="00EF75EB"/>
    <w:rsid w:val="00F00322"/>
    <w:rsid w:val="00F017E3"/>
    <w:rsid w:val="00F067DB"/>
    <w:rsid w:val="00F07B0C"/>
    <w:rsid w:val="00F12C4F"/>
    <w:rsid w:val="00F13F95"/>
    <w:rsid w:val="00F150C5"/>
    <w:rsid w:val="00F15197"/>
    <w:rsid w:val="00F1684D"/>
    <w:rsid w:val="00F213B9"/>
    <w:rsid w:val="00F2294F"/>
    <w:rsid w:val="00F2299A"/>
    <w:rsid w:val="00F23B2F"/>
    <w:rsid w:val="00F27E6C"/>
    <w:rsid w:val="00F327BE"/>
    <w:rsid w:val="00F350B4"/>
    <w:rsid w:val="00F363D4"/>
    <w:rsid w:val="00F366CC"/>
    <w:rsid w:val="00F41256"/>
    <w:rsid w:val="00F421D5"/>
    <w:rsid w:val="00F4253B"/>
    <w:rsid w:val="00F426A7"/>
    <w:rsid w:val="00F42CF1"/>
    <w:rsid w:val="00F460D7"/>
    <w:rsid w:val="00F4693A"/>
    <w:rsid w:val="00F47A68"/>
    <w:rsid w:val="00F50658"/>
    <w:rsid w:val="00F511D2"/>
    <w:rsid w:val="00F56C1B"/>
    <w:rsid w:val="00F5780C"/>
    <w:rsid w:val="00F6069D"/>
    <w:rsid w:val="00F6418D"/>
    <w:rsid w:val="00F645D2"/>
    <w:rsid w:val="00F666CD"/>
    <w:rsid w:val="00F66D35"/>
    <w:rsid w:val="00F67E0E"/>
    <w:rsid w:val="00F70C25"/>
    <w:rsid w:val="00F70D61"/>
    <w:rsid w:val="00F70DAF"/>
    <w:rsid w:val="00F70ECC"/>
    <w:rsid w:val="00F71D56"/>
    <w:rsid w:val="00F720EB"/>
    <w:rsid w:val="00F72FBA"/>
    <w:rsid w:val="00F74A94"/>
    <w:rsid w:val="00F765C1"/>
    <w:rsid w:val="00F8265D"/>
    <w:rsid w:val="00F85E80"/>
    <w:rsid w:val="00F871B8"/>
    <w:rsid w:val="00F87DA9"/>
    <w:rsid w:val="00F92088"/>
    <w:rsid w:val="00F92354"/>
    <w:rsid w:val="00F92E82"/>
    <w:rsid w:val="00F92F0E"/>
    <w:rsid w:val="00F9410F"/>
    <w:rsid w:val="00F95DBA"/>
    <w:rsid w:val="00F97E7C"/>
    <w:rsid w:val="00FA1BB8"/>
    <w:rsid w:val="00FA1FA9"/>
    <w:rsid w:val="00FA3791"/>
    <w:rsid w:val="00FA4FBC"/>
    <w:rsid w:val="00FA76A8"/>
    <w:rsid w:val="00FB18D4"/>
    <w:rsid w:val="00FB50EC"/>
    <w:rsid w:val="00FB5E9B"/>
    <w:rsid w:val="00FB6DF2"/>
    <w:rsid w:val="00FB76D0"/>
    <w:rsid w:val="00FC008F"/>
    <w:rsid w:val="00FC0C7A"/>
    <w:rsid w:val="00FC0E03"/>
    <w:rsid w:val="00FC233E"/>
    <w:rsid w:val="00FC644E"/>
    <w:rsid w:val="00FC6A2C"/>
    <w:rsid w:val="00FD04B2"/>
    <w:rsid w:val="00FD06BD"/>
    <w:rsid w:val="00FD1B7E"/>
    <w:rsid w:val="00FD224B"/>
    <w:rsid w:val="00FD23EA"/>
    <w:rsid w:val="00FD3DBA"/>
    <w:rsid w:val="00FD4487"/>
    <w:rsid w:val="00FD4721"/>
    <w:rsid w:val="00FD5B34"/>
    <w:rsid w:val="00FD732B"/>
    <w:rsid w:val="00FD79B4"/>
    <w:rsid w:val="00FE08C6"/>
    <w:rsid w:val="00FE10A9"/>
    <w:rsid w:val="00FE6F92"/>
    <w:rsid w:val="00FE72B6"/>
    <w:rsid w:val="00FF0042"/>
    <w:rsid w:val="00FF0C29"/>
    <w:rsid w:val="00FF36FF"/>
    <w:rsid w:val="00FF3BBD"/>
    <w:rsid w:val="00FF5F4F"/>
    <w:rsid w:val="00FF6309"/>
    <w:rsid w:val="00FF6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enu v:ext="edit" fillcolor="gray" strokecolor="#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A6"/>
    <w:pPr>
      <w:overflowPunct w:val="0"/>
      <w:autoSpaceDE w:val="0"/>
      <w:autoSpaceDN w:val="0"/>
      <w:adjustRightInd w:val="0"/>
      <w:textAlignment w:val="baseline"/>
    </w:pPr>
    <w:rPr>
      <w:rFonts w:ascii="Utah" w:hAnsi="Utah"/>
      <w:sz w:val="22"/>
    </w:rPr>
  </w:style>
  <w:style w:type="paragraph" w:styleId="Titre1">
    <w:name w:val="heading 1"/>
    <w:basedOn w:val="Normal"/>
    <w:link w:val="Titre1Car"/>
    <w:uiPriority w:val="9"/>
    <w:qFormat/>
    <w:rsid w:val="00CA61AF"/>
    <w:pPr>
      <w:overflowPunct/>
      <w:autoSpaceDE/>
      <w:autoSpaceDN/>
      <w:adjustRightInd/>
      <w:spacing w:before="100" w:beforeAutospacing="1" w:after="100" w:afterAutospacing="1"/>
      <w:textAlignment w:val="auto"/>
      <w:outlineLvl w:val="0"/>
    </w:pPr>
    <w:rPr>
      <w:rFonts w:ascii="Segoe UI Light" w:hAnsi="Segoe UI Light"/>
      <w:color w:val="777777"/>
      <w:kern w:val="36"/>
      <w:sz w:val="55"/>
      <w:szCs w:val="5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semiHidden/>
    <w:pPr>
      <w:overflowPunct/>
      <w:autoSpaceDE/>
      <w:autoSpaceDN/>
      <w:adjustRightInd/>
      <w:jc w:val="center"/>
      <w:textAlignment w:val="auto"/>
    </w:pPr>
    <w:rPr>
      <w:rFonts w:ascii="Times New Roman" w:hAnsi="Times New Roman"/>
      <w:i/>
      <w:iCs/>
      <w:sz w:val="52"/>
      <w:szCs w:val="24"/>
      <w:u w:val="single"/>
    </w:rPr>
  </w:style>
  <w:style w:type="paragraph" w:styleId="Normalcentr">
    <w:name w:val="Block Text"/>
    <w:basedOn w:val="Normal"/>
    <w:semiHidden/>
    <w:pPr>
      <w:ind w:left="567" w:right="565" w:firstLine="567"/>
      <w:jc w:val="both"/>
    </w:pPr>
    <w:rPr>
      <w:rFonts w:ascii="Arial" w:hAnsi="Arial" w:cs="Arial"/>
      <w:sz w:val="24"/>
    </w:rPr>
  </w:style>
  <w:style w:type="character" w:customStyle="1" w:styleId="PieddepageCar">
    <w:name w:val="Pied de page Car"/>
    <w:link w:val="Pieddepage"/>
    <w:uiPriority w:val="99"/>
    <w:rsid w:val="00DB44D4"/>
    <w:rPr>
      <w:rFonts w:ascii="Utah" w:hAnsi="Utah"/>
      <w:sz w:val="22"/>
    </w:rPr>
  </w:style>
  <w:style w:type="paragraph" w:styleId="Textedebulles">
    <w:name w:val="Balloon Text"/>
    <w:basedOn w:val="Normal"/>
    <w:link w:val="TextedebullesCar"/>
    <w:uiPriority w:val="99"/>
    <w:semiHidden/>
    <w:unhideWhenUsed/>
    <w:rsid w:val="00DB44D4"/>
    <w:rPr>
      <w:rFonts w:ascii="Tahoma" w:hAnsi="Tahoma" w:cs="Tahoma"/>
      <w:sz w:val="16"/>
      <w:szCs w:val="16"/>
    </w:rPr>
  </w:style>
  <w:style w:type="character" w:customStyle="1" w:styleId="TextedebullesCar">
    <w:name w:val="Texte de bulles Car"/>
    <w:link w:val="Textedebulles"/>
    <w:uiPriority w:val="99"/>
    <w:semiHidden/>
    <w:rsid w:val="00DB44D4"/>
    <w:rPr>
      <w:rFonts w:ascii="Tahoma" w:hAnsi="Tahoma" w:cs="Tahoma"/>
      <w:sz w:val="16"/>
      <w:szCs w:val="16"/>
    </w:rPr>
  </w:style>
  <w:style w:type="paragraph" w:styleId="Paragraphedeliste">
    <w:name w:val="List Paragraph"/>
    <w:basedOn w:val="Normal"/>
    <w:uiPriority w:val="34"/>
    <w:qFormat/>
    <w:rsid w:val="00B77D68"/>
    <w:pPr>
      <w:overflowPunct/>
      <w:autoSpaceDE/>
      <w:autoSpaceDN/>
      <w:adjustRightInd/>
      <w:ind w:left="720"/>
      <w:contextualSpacing/>
      <w:textAlignment w:val="auto"/>
    </w:pPr>
    <w:rPr>
      <w:rFonts w:ascii="Times New Roman" w:eastAsiaTheme="minorEastAsia" w:hAnsi="Times New Roman"/>
      <w:sz w:val="24"/>
      <w:szCs w:val="24"/>
    </w:rPr>
  </w:style>
  <w:style w:type="paragraph" w:styleId="NormalWeb">
    <w:name w:val="Normal (Web)"/>
    <w:basedOn w:val="Normal"/>
    <w:uiPriority w:val="99"/>
    <w:unhideWhenUsed/>
    <w:rsid w:val="00B77D68"/>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character" w:styleId="Lienhypertexte">
    <w:name w:val="Hyperlink"/>
    <w:basedOn w:val="Policepardfaut"/>
    <w:uiPriority w:val="99"/>
    <w:unhideWhenUsed/>
    <w:rsid w:val="00DD0442"/>
    <w:rPr>
      <w:color w:val="0000FF" w:themeColor="hyperlink"/>
      <w:u w:val="single"/>
    </w:rPr>
  </w:style>
  <w:style w:type="paragraph" w:styleId="Commentaire">
    <w:name w:val="annotation text"/>
    <w:basedOn w:val="Normal"/>
    <w:link w:val="CommentaireCar"/>
    <w:uiPriority w:val="99"/>
    <w:unhideWhenUsed/>
    <w:rsid w:val="0087256F"/>
    <w:rPr>
      <w:sz w:val="20"/>
    </w:rPr>
  </w:style>
  <w:style w:type="character" w:customStyle="1" w:styleId="CommentaireCar">
    <w:name w:val="Commentaire Car"/>
    <w:basedOn w:val="Policepardfaut"/>
    <w:link w:val="Commentaire"/>
    <w:uiPriority w:val="99"/>
    <w:rsid w:val="0087256F"/>
    <w:rPr>
      <w:rFonts w:ascii="Utah" w:hAnsi="Utah"/>
    </w:rPr>
  </w:style>
  <w:style w:type="character" w:styleId="Marquedecommentaire">
    <w:name w:val="annotation reference"/>
    <w:basedOn w:val="Policepardfaut"/>
    <w:uiPriority w:val="99"/>
    <w:rsid w:val="0087256F"/>
    <w:rPr>
      <w:rFonts w:ascii="Arial" w:hAnsi="Arial" w:cs="Times New Roman"/>
      <w:sz w:val="16"/>
    </w:rPr>
  </w:style>
  <w:style w:type="character" w:styleId="Textedelespacerserv">
    <w:name w:val="Placeholder Text"/>
    <w:basedOn w:val="Policepardfaut"/>
    <w:uiPriority w:val="99"/>
    <w:semiHidden/>
    <w:rsid w:val="000A3250"/>
    <w:rPr>
      <w:color w:val="808080"/>
    </w:rPr>
  </w:style>
  <w:style w:type="numbering" w:customStyle="1" w:styleId="ListePerso">
    <w:name w:val="Liste Perso"/>
    <w:rsid w:val="00C03000"/>
    <w:pPr>
      <w:numPr>
        <w:numId w:val="66"/>
      </w:numPr>
    </w:pPr>
  </w:style>
  <w:style w:type="paragraph" w:styleId="Titre">
    <w:name w:val="Title"/>
    <w:basedOn w:val="Normal"/>
    <w:next w:val="Chapitre"/>
    <w:link w:val="TitreCar"/>
    <w:uiPriority w:val="99"/>
    <w:qFormat/>
    <w:rsid w:val="008C0037"/>
    <w:pPr>
      <w:numPr>
        <w:numId w:val="82"/>
      </w:numPr>
      <w:overflowPunct/>
      <w:autoSpaceDE/>
      <w:autoSpaceDN/>
      <w:adjustRightInd/>
      <w:spacing w:before="480" w:after="120"/>
      <w:ind w:left="0" w:firstLine="0"/>
      <w:jc w:val="both"/>
      <w:textAlignment w:val="auto"/>
    </w:pPr>
    <w:rPr>
      <w:rFonts w:ascii="Arial Narrow" w:hAnsi="Arial Narrow"/>
      <w:b/>
      <w:bCs/>
      <w:spacing w:val="-5"/>
      <w:kern w:val="28"/>
      <w:sz w:val="32"/>
      <w:szCs w:val="32"/>
    </w:rPr>
  </w:style>
  <w:style w:type="character" w:customStyle="1" w:styleId="TitreCar">
    <w:name w:val="Titre Car"/>
    <w:basedOn w:val="Policepardfaut"/>
    <w:link w:val="Titre"/>
    <w:uiPriority w:val="99"/>
    <w:rsid w:val="008C0037"/>
    <w:rPr>
      <w:rFonts w:ascii="Arial Narrow" w:hAnsi="Arial Narrow"/>
      <w:b/>
      <w:bCs/>
      <w:spacing w:val="-5"/>
      <w:kern w:val="28"/>
      <w:sz w:val="32"/>
      <w:szCs w:val="32"/>
    </w:rPr>
  </w:style>
  <w:style w:type="paragraph" w:customStyle="1" w:styleId="Chapitre">
    <w:name w:val="Chapitre"/>
    <w:next w:val="Section"/>
    <w:uiPriority w:val="99"/>
    <w:rsid w:val="008C0037"/>
    <w:pPr>
      <w:numPr>
        <w:ilvl w:val="1"/>
        <w:numId w:val="82"/>
      </w:numPr>
      <w:spacing w:before="240" w:after="120"/>
      <w:ind w:left="0" w:firstLine="0"/>
      <w:jc w:val="both"/>
    </w:pPr>
    <w:rPr>
      <w:rFonts w:ascii="Arial Narrow" w:hAnsi="Arial Narrow"/>
      <w:b/>
      <w:spacing w:val="-5"/>
      <w:sz w:val="28"/>
      <w:szCs w:val="24"/>
    </w:rPr>
  </w:style>
  <w:style w:type="paragraph" w:customStyle="1" w:styleId="Section">
    <w:name w:val="Section"/>
    <w:basedOn w:val="Titre"/>
    <w:next w:val="Soussection"/>
    <w:uiPriority w:val="99"/>
    <w:rsid w:val="008C0037"/>
    <w:pPr>
      <w:numPr>
        <w:ilvl w:val="2"/>
      </w:numPr>
      <w:spacing w:before="240"/>
    </w:pPr>
    <w:rPr>
      <w:sz w:val="24"/>
    </w:rPr>
  </w:style>
  <w:style w:type="paragraph" w:customStyle="1" w:styleId="Soussection">
    <w:name w:val="Sous section"/>
    <w:basedOn w:val="Titre"/>
    <w:next w:val="Normal"/>
    <w:uiPriority w:val="99"/>
    <w:rsid w:val="008C0037"/>
    <w:pPr>
      <w:numPr>
        <w:ilvl w:val="3"/>
      </w:numPr>
      <w:spacing w:before="240"/>
      <w:ind w:left="1728" w:hanging="648"/>
    </w:pPr>
    <w:rPr>
      <w:b w:val="0"/>
      <w:sz w:val="24"/>
      <w:szCs w:val="28"/>
    </w:rPr>
  </w:style>
  <w:style w:type="paragraph" w:customStyle="1" w:styleId="soussoussection0">
    <w:name w:val="sous sous section"/>
    <w:basedOn w:val="Soussection"/>
    <w:uiPriority w:val="99"/>
    <w:rsid w:val="008C0037"/>
    <w:pPr>
      <w:numPr>
        <w:ilvl w:val="6"/>
      </w:numPr>
      <w:ind w:left="3240" w:hanging="1080"/>
    </w:pPr>
  </w:style>
  <w:style w:type="paragraph" w:customStyle="1" w:styleId="soussoussection">
    <w:name w:val="sous/sous section"/>
    <w:basedOn w:val="Soussection"/>
    <w:uiPriority w:val="99"/>
    <w:rsid w:val="008C0037"/>
    <w:pPr>
      <w:numPr>
        <w:ilvl w:val="4"/>
      </w:numPr>
      <w:ind w:left="2232" w:hanging="792"/>
    </w:pPr>
    <w:rPr>
      <w:i/>
    </w:rPr>
  </w:style>
  <w:style w:type="numbering" w:customStyle="1" w:styleId="ListePerso1">
    <w:name w:val="Liste Perso1"/>
    <w:rsid w:val="008C0037"/>
    <w:pPr>
      <w:numPr>
        <w:numId w:val="12"/>
      </w:numPr>
    </w:pPr>
  </w:style>
  <w:style w:type="paragraph" w:customStyle="1" w:styleId="Standard">
    <w:name w:val="Standard"/>
    <w:rsid w:val="004523AC"/>
    <w:pPr>
      <w:suppressAutoHyphens/>
      <w:autoSpaceDN w:val="0"/>
      <w:textAlignment w:val="baseline"/>
    </w:pPr>
    <w:rPr>
      <w:kern w:val="3"/>
      <w:lang w:eastAsia="zh-CN" w:bidi="hi-IN"/>
    </w:rPr>
  </w:style>
  <w:style w:type="table" w:styleId="Grilledutableau">
    <w:name w:val="Table Grid"/>
    <w:basedOn w:val="TableauNormal"/>
    <w:uiPriority w:val="39"/>
    <w:rsid w:val="00EA7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6E338C"/>
    <w:pPr>
      <w:spacing w:after="200"/>
    </w:pPr>
    <w:rPr>
      <w:b/>
      <w:bCs/>
      <w:color w:val="4F81BD" w:themeColor="accent1"/>
      <w:sz w:val="18"/>
      <w:szCs w:val="18"/>
    </w:rPr>
  </w:style>
  <w:style w:type="character" w:customStyle="1" w:styleId="Titre1Car">
    <w:name w:val="Titre 1 Car"/>
    <w:basedOn w:val="Policepardfaut"/>
    <w:link w:val="Titre1"/>
    <w:uiPriority w:val="9"/>
    <w:rsid w:val="00CA61AF"/>
    <w:rPr>
      <w:rFonts w:ascii="Segoe UI Light" w:hAnsi="Segoe UI Light"/>
      <w:color w:val="777777"/>
      <w:kern w:val="36"/>
      <w:sz w:val="55"/>
      <w:szCs w:val="55"/>
    </w:rPr>
  </w:style>
  <w:style w:type="character" w:customStyle="1" w:styleId="ms-rtethemeforecolor-6-4">
    <w:name w:val="ms-rtethemeforecolor-6-4"/>
    <w:basedOn w:val="Policepardfaut"/>
    <w:rsid w:val="00CA61AF"/>
  </w:style>
  <w:style w:type="character" w:customStyle="1" w:styleId="ms-rtestyle-normal">
    <w:name w:val="ms-rtestyle-normal"/>
    <w:basedOn w:val="Policepardfaut"/>
    <w:rsid w:val="00CA61AF"/>
  </w:style>
  <w:style w:type="character" w:styleId="lev">
    <w:name w:val="Strong"/>
    <w:basedOn w:val="Policepardfaut"/>
    <w:uiPriority w:val="22"/>
    <w:qFormat/>
    <w:rsid w:val="00CA61AF"/>
    <w:rPr>
      <w:b/>
      <w:bCs/>
    </w:rPr>
  </w:style>
  <w:style w:type="character" w:customStyle="1" w:styleId="ms-rtethemeforecolor-6-5">
    <w:name w:val="ms-rtethemeforecolor-6-5"/>
    <w:basedOn w:val="Policepardfaut"/>
    <w:rsid w:val="00CA61AF"/>
  </w:style>
  <w:style w:type="paragraph" w:customStyle="1" w:styleId="Default">
    <w:name w:val="Default"/>
    <w:rsid w:val="00E02D43"/>
    <w:pPr>
      <w:autoSpaceDE w:val="0"/>
      <w:autoSpaceDN w:val="0"/>
      <w:adjustRightInd w:val="0"/>
    </w:pPr>
    <w:rPr>
      <w:rFonts w:ascii="Abadi MT Condensed Light" w:eastAsiaTheme="minorHAnsi" w:hAnsi="Abadi MT Condensed Light" w:cs="Abadi MT Condensed Light"/>
      <w:color w:val="000000"/>
      <w:sz w:val="24"/>
      <w:szCs w:val="24"/>
      <w:lang w:eastAsia="en-US"/>
    </w:rPr>
  </w:style>
  <w:style w:type="paragraph" w:customStyle="1" w:styleId="arttxt">
    <w:name w:val="arttxt"/>
    <w:basedOn w:val="Normal"/>
    <w:rsid w:val="0099307B"/>
    <w:pPr>
      <w:overflowPunct/>
      <w:autoSpaceDE/>
      <w:autoSpaceDN/>
      <w:adjustRightInd/>
      <w:spacing w:before="180" w:after="150"/>
      <w:ind w:left="300" w:right="300" w:firstLine="375"/>
      <w:jc w:val="both"/>
      <w:textAlignment w:val="auto"/>
    </w:pPr>
    <w:rPr>
      <w:rFonts w:ascii="Arial" w:hAnsi="Arial" w:cs="Arial"/>
      <w:color w:val="000000"/>
      <w:sz w:val="20"/>
    </w:rPr>
  </w:style>
  <w:style w:type="character" w:customStyle="1" w:styleId="parag1">
    <w:name w:val="parag1"/>
    <w:basedOn w:val="Policepardfaut"/>
    <w:rsid w:val="0099307B"/>
    <w:rPr>
      <w:b/>
      <w:bCs/>
      <w:color w:val="B40303"/>
    </w:rPr>
  </w:style>
  <w:style w:type="character" w:customStyle="1" w:styleId="date1">
    <w:name w:val="date1"/>
    <w:basedOn w:val="Policepardfaut"/>
    <w:rsid w:val="0099307B"/>
    <w:rPr>
      <w:rFonts w:ascii="Arial" w:hAnsi="Arial" w:cs="Arial" w:hint="default"/>
      <w:i/>
      <w:iCs/>
      <w:sz w:val="15"/>
      <w:szCs w:val="15"/>
    </w:rPr>
  </w:style>
  <w:style w:type="paragraph" w:styleId="Sansinterligne">
    <w:name w:val="No Spacing"/>
    <w:uiPriority w:val="1"/>
    <w:qFormat/>
    <w:rsid w:val="000F2E3F"/>
    <w:pPr>
      <w:overflowPunct w:val="0"/>
      <w:autoSpaceDE w:val="0"/>
      <w:autoSpaceDN w:val="0"/>
      <w:adjustRightInd w:val="0"/>
      <w:textAlignment w:val="baseline"/>
    </w:pPr>
    <w:rPr>
      <w:rFonts w:ascii="Utah" w:hAnsi="Utah"/>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A6"/>
    <w:pPr>
      <w:overflowPunct w:val="0"/>
      <w:autoSpaceDE w:val="0"/>
      <w:autoSpaceDN w:val="0"/>
      <w:adjustRightInd w:val="0"/>
      <w:textAlignment w:val="baseline"/>
    </w:pPr>
    <w:rPr>
      <w:rFonts w:ascii="Utah" w:hAnsi="Utah"/>
      <w:sz w:val="22"/>
    </w:rPr>
  </w:style>
  <w:style w:type="paragraph" w:styleId="Titre1">
    <w:name w:val="heading 1"/>
    <w:basedOn w:val="Normal"/>
    <w:link w:val="Titre1Car"/>
    <w:uiPriority w:val="9"/>
    <w:qFormat/>
    <w:rsid w:val="00CA61AF"/>
    <w:pPr>
      <w:overflowPunct/>
      <w:autoSpaceDE/>
      <w:autoSpaceDN/>
      <w:adjustRightInd/>
      <w:spacing w:before="100" w:beforeAutospacing="1" w:after="100" w:afterAutospacing="1"/>
      <w:textAlignment w:val="auto"/>
      <w:outlineLvl w:val="0"/>
    </w:pPr>
    <w:rPr>
      <w:rFonts w:ascii="Segoe UI Light" w:hAnsi="Segoe UI Light"/>
      <w:color w:val="777777"/>
      <w:kern w:val="36"/>
      <w:sz w:val="55"/>
      <w:szCs w:val="5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semiHidden/>
    <w:pPr>
      <w:overflowPunct/>
      <w:autoSpaceDE/>
      <w:autoSpaceDN/>
      <w:adjustRightInd/>
      <w:jc w:val="center"/>
      <w:textAlignment w:val="auto"/>
    </w:pPr>
    <w:rPr>
      <w:rFonts w:ascii="Times New Roman" w:hAnsi="Times New Roman"/>
      <w:i/>
      <w:iCs/>
      <w:sz w:val="52"/>
      <w:szCs w:val="24"/>
      <w:u w:val="single"/>
    </w:rPr>
  </w:style>
  <w:style w:type="paragraph" w:styleId="Normalcentr">
    <w:name w:val="Block Text"/>
    <w:basedOn w:val="Normal"/>
    <w:semiHidden/>
    <w:pPr>
      <w:ind w:left="567" w:right="565" w:firstLine="567"/>
      <w:jc w:val="both"/>
    </w:pPr>
    <w:rPr>
      <w:rFonts w:ascii="Arial" w:hAnsi="Arial" w:cs="Arial"/>
      <w:sz w:val="24"/>
    </w:rPr>
  </w:style>
  <w:style w:type="character" w:customStyle="1" w:styleId="PieddepageCar">
    <w:name w:val="Pied de page Car"/>
    <w:link w:val="Pieddepage"/>
    <w:uiPriority w:val="99"/>
    <w:rsid w:val="00DB44D4"/>
    <w:rPr>
      <w:rFonts w:ascii="Utah" w:hAnsi="Utah"/>
      <w:sz w:val="22"/>
    </w:rPr>
  </w:style>
  <w:style w:type="paragraph" w:styleId="Textedebulles">
    <w:name w:val="Balloon Text"/>
    <w:basedOn w:val="Normal"/>
    <w:link w:val="TextedebullesCar"/>
    <w:uiPriority w:val="99"/>
    <w:semiHidden/>
    <w:unhideWhenUsed/>
    <w:rsid w:val="00DB44D4"/>
    <w:rPr>
      <w:rFonts w:ascii="Tahoma" w:hAnsi="Tahoma" w:cs="Tahoma"/>
      <w:sz w:val="16"/>
      <w:szCs w:val="16"/>
    </w:rPr>
  </w:style>
  <w:style w:type="character" w:customStyle="1" w:styleId="TextedebullesCar">
    <w:name w:val="Texte de bulles Car"/>
    <w:link w:val="Textedebulles"/>
    <w:uiPriority w:val="99"/>
    <w:semiHidden/>
    <w:rsid w:val="00DB44D4"/>
    <w:rPr>
      <w:rFonts w:ascii="Tahoma" w:hAnsi="Tahoma" w:cs="Tahoma"/>
      <w:sz w:val="16"/>
      <w:szCs w:val="16"/>
    </w:rPr>
  </w:style>
  <w:style w:type="paragraph" w:styleId="Paragraphedeliste">
    <w:name w:val="List Paragraph"/>
    <w:basedOn w:val="Normal"/>
    <w:uiPriority w:val="34"/>
    <w:qFormat/>
    <w:rsid w:val="00B77D68"/>
    <w:pPr>
      <w:overflowPunct/>
      <w:autoSpaceDE/>
      <w:autoSpaceDN/>
      <w:adjustRightInd/>
      <w:ind w:left="720"/>
      <w:contextualSpacing/>
      <w:textAlignment w:val="auto"/>
    </w:pPr>
    <w:rPr>
      <w:rFonts w:ascii="Times New Roman" w:eastAsiaTheme="minorEastAsia" w:hAnsi="Times New Roman"/>
      <w:sz w:val="24"/>
      <w:szCs w:val="24"/>
    </w:rPr>
  </w:style>
  <w:style w:type="paragraph" w:styleId="NormalWeb">
    <w:name w:val="Normal (Web)"/>
    <w:basedOn w:val="Normal"/>
    <w:uiPriority w:val="99"/>
    <w:unhideWhenUsed/>
    <w:rsid w:val="00B77D68"/>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character" w:styleId="Lienhypertexte">
    <w:name w:val="Hyperlink"/>
    <w:basedOn w:val="Policepardfaut"/>
    <w:uiPriority w:val="99"/>
    <w:unhideWhenUsed/>
    <w:rsid w:val="00DD0442"/>
    <w:rPr>
      <w:color w:val="0000FF" w:themeColor="hyperlink"/>
      <w:u w:val="single"/>
    </w:rPr>
  </w:style>
  <w:style w:type="paragraph" w:styleId="Commentaire">
    <w:name w:val="annotation text"/>
    <w:basedOn w:val="Normal"/>
    <w:link w:val="CommentaireCar"/>
    <w:uiPriority w:val="99"/>
    <w:unhideWhenUsed/>
    <w:rsid w:val="0087256F"/>
    <w:rPr>
      <w:sz w:val="20"/>
    </w:rPr>
  </w:style>
  <w:style w:type="character" w:customStyle="1" w:styleId="CommentaireCar">
    <w:name w:val="Commentaire Car"/>
    <w:basedOn w:val="Policepardfaut"/>
    <w:link w:val="Commentaire"/>
    <w:uiPriority w:val="99"/>
    <w:rsid w:val="0087256F"/>
    <w:rPr>
      <w:rFonts w:ascii="Utah" w:hAnsi="Utah"/>
    </w:rPr>
  </w:style>
  <w:style w:type="character" w:styleId="Marquedecommentaire">
    <w:name w:val="annotation reference"/>
    <w:basedOn w:val="Policepardfaut"/>
    <w:uiPriority w:val="99"/>
    <w:rsid w:val="0087256F"/>
    <w:rPr>
      <w:rFonts w:ascii="Arial" w:hAnsi="Arial" w:cs="Times New Roman"/>
      <w:sz w:val="16"/>
    </w:rPr>
  </w:style>
  <w:style w:type="character" w:styleId="Textedelespacerserv">
    <w:name w:val="Placeholder Text"/>
    <w:basedOn w:val="Policepardfaut"/>
    <w:uiPriority w:val="99"/>
    <w:semiHidden/>
    <w:rsid w:val="000A3250"/>
    <w:rPr>
      <w:color w:val="808080"/>
    </w:rPr>
  </w:style>
  <w:style w:type="numbering" w:customStyle="1" w:styleId="ListePerso">
    <w:name w:val="Liste Perso"/>
    <w:rsid w:val="00C03000"/>
    <w:pPr>
      <w:numPr>
        <w:numId w:val="66"/>
      </w:numPr>
    </w:pPr>
  </w:style>
  <w:style w:type="paragraph" w:styleId="Titre">
    <w:name w:val="Title"/>
    <w:basedOn w:val="Normal"/>
    <w:next w:val="Chapitre"/>
    <w:link w:val="TitreCar"/>
    <w:uiPriority w:val="99"/>
    <w:qFormat/>
    <w:rsid w:val="008C0037"/>
    <w:pPr>
      <w:numPr>
        <w:numId w:val="82"/>
      </w:numPr>
      <w:overflowPunct/>
      <w:autoSpaceDE/>
      <w:autoSpaceDN/>
      <w:adjustRightInd/>
      <w:spacing w:before="480" w:after="120"/>
      <w:ind w:left="0" w:firstLine="0"/>
      <w:jc w:val="both"/>
      <w:textAlignment w:val="auto"/>
    </w:pPr>
    <w:rPr>
      <w:rFonts w:ascii="Arial Narrow" w:hAnsi="Arial Narrow"/>
      <w:b/>
      <w:bCs/>
      <w:spacing w:val="-5"/>
      <w:kern w:val="28"/>
      <w:sz w:val="32"/>
      <w:szCs w:val="32"/>
    </w:rPr>
  </w:style>
  <w:style w:type="character" w:customStyle="1" w:styleId="TitreCar">
    <w:name w:val="Titre Car"/>
    <w:basedOn w:val="Policepardfaut"/>
    <w:link w:val="Titre"/>
    <w:uiPriority w:val="99"/>
    <w:rsid w:val="008C0037"/>
    <w:rPr>
      <w:rFonts w:ascii="Arial Narrow" w:hAnsi="Arial Narrow"/>
      <w:b/>
      <w:bCs/>
      <w:spacing w:val="-5"/>
      <w:kern w:val="28"/>
      <w:sz w:val="32"/>
      <w:szCs w:val="32"/>
    </w:rPr>
  </w:style>
  <w:style w:type="paragraph" w:customStyle="1" w:styleId="Chapitre">
    <w:name w:val="Chapitre"/>
    <w:next w:val="Section"/>
    <w:uiPriority w:val="99"/>
    <w:rsid w:val="008C0037"/>
    <w:pPr>
      <w:numPr>
        <w:ilvl w:val="1"/>
        <w:numId w:val="82"/>
      </w:numPr>
      <w:spacing w:before="240" w:after="120"/>
      <w:ind w:left="0" w:firstLine="0"/>
      <w:jc w:val="both"/>
    </w:pPr>
    <w:rPr>
      <w:rFonts w:ascii="Arial Narrow" w:hAnsi="Arial Narrow"/>
      <w:b/>
      <w:spacing w:val="-5"/>
      <w:sz w:val="28"/>
      <w:szCs w:val="24"/>
    </w:rPr>
  </w:style>
  <w:style w:type="paragraph" w:customStyle="1" w:styleId="Section">
    <w:name w:val="Section"/>
    <w:basedOn w:val="Titre"/>
    <w:next w:val="Soussection"/>
    <w:uiPriority w:val="99"/>
    <w:rsid w:val="008C0037"/>
    <w:pPr>
      <w:numPr>
        <w:ilvl w:val="2"/>
      </w:numPr>
      <w:spacing w:before="240"/>
    </w:pPr>
    <w:rPr>
      <w:sz w:val="24"/>
    </w:rPr>
  </w:style>
  <w:style w:type="paragraph" w:customStyle="1" w:styleId="Soussection">
    <w:name w:val="Sous section"/>
    <w:basedOn w:val="Titre"/>
    <w:next w:val="Normal"/>
    <w:uiPriority w:val="99"/>
    <w:rsid w:val="008C0037"/>
    <w:pPr>
      <w:numPr>
        <w:ilvl w:val="3"/>
      </w:numPr>
      <w:spacing w:before="240"/>
      <w:ind w:left="1728" w:hanging="648"/>
    </w:pPr>
    <w:rPr>
      <w:b w:val="0"/>
      <w:sz w:val="24"/>
      <w:szCs w:val="28"/>
    </w:rPr>
  </w:style>
  <w:style w:type="paragraph" w:customStyle="1" w:styleId="soussoussection0">
    <w:name w:val="sous sous section"/>
    <w:basedOn w:val="Soussection"/>
    <w:uiPriority w:val="99"/>
    <w:rsid w:val="008C0037"/>
    <w:pPr>
      <w:numPr>
        <w:ilvl w:val="6"/>
      </w:numPr>
      <w:ind w:left="3240" w:hanging="1080"/>
    </w:pPr>
  </w:style>
  <w:style w:type="paragraph" w:customStyle="1" w:styleId="soussoussection">
    <w:name w:val="sous/sous section"/>
    <w:basedOn w:val="Soussection"/>
    <w:uiPriority w:val="99"/>
    <w:rsid w:val="008C0037"/>
    <w:pPr>
      <w:numPr>
        <w:ilvl w:val="4"/>
      </w:numPr>
      <w:ind w:left="2232" w:hanging="792"/>
    </w:pPr>
    <w:rPr>
      <w:i/>
    </w:rPr>
  </w:style>
  <w:style w:type="numbering" w:customStyle="1" w:styleId="ListePerso1">
    <w:name w:val="Liste Perso1"/>
    <w:rsid w:val="008C0037"/>
    <w:pPr>
      <w:numPr>
        <w:numId w:val="12"/>
      </w:numPr>
    </w:pPr>
  </w:style>
  <w:style w:type="paragraph" w:customStyle="1" w:styleId="Standard">
    <w:name w:val="Standard"/>
    <w:rsid w:val="004523AC"/>
    <w:pPr>
      <w:suppressAutoHyphens/>
      <w:autoSpaceDN w:val="0"/>
      <w:textAlignment w:val="baseline"/>
    </w:pPr>
    <w:rPr>
      <w:kern w:val="3"/>
      <w:lang w:eastAsia="zh-CN" w:bidi="hi-IN"/>
    </w:rPr>
  </w:style>
  <w:style w:type="table" w:styleId="Grilledutableau">
    <w:name w:val="Table Grid"/>
    <w:basedOn w:val="TableauNormal"/>
    <w:uiPriority w:val="39"/>
    <w:rsid w:val="00EA7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6E338C"/>
    <w:pPr>
      <w:spacing w:after="200"/>
    </w:pPr>
    <w:rPr>
      <w:b/>
      <w:bCs/>
      <w:color w:val="4F81BD" w:themeColor="accent1"/>
      <w:sz w:val="18"/>
      <w:szCs w:val="18"/>
    </w:rPr>
  </w:style>
  <w:style w:type="character" w:customStyle="1" w:styleId="Titre1Car">
    <w:name w:val="Titre 1 Car"/>
    <w:basedOn w:val="Policepardfaut"/>
    <w:link w:val="Titre1"/>
    <w:uiPriority w:val="9"/>
    <w:rsid w:val="00CA61AF"/>
    <w:rPr>
      <w:rFonts w:ascii="Segoe UI Light" w:hAnsi="Segoe UI Light"/>
      <w:color w:val="777777"/>
      <w:kern w:val="36"/>
      <w:sz w:val="55"/>
      <w:szCs w:val="55"/>
    </w:rPr>
  </w:style>
  <w:style w:type="character" w:customStyle="1" w:styleId="ms-rtethemeforecolor-6-4">
    <w:name w:val="ms-rtethemeforecolor-6-4"/>
    <w:basedOn w:val="Policepardfaut"/>
    <w:rsid w:val="00CA61AF"/>
  </w:style>
  <w:style w:type="character" w:customStyle="1" w:styleId="ms-rtestyle-normal">
    <w:name w:val="ms-rtestyle-normal"/>
    <w:basedOn w:val="Policepardfaut"/>
    <w:rsid w:val="00CA61AF"/>
  </w:style>
  <w:style w:type="character" w:styleId="lev">
    <w:name w:val="Strong"/>
    <w:basedOn w:val="Policepardfaut"/>
    <w:uiPriority w:val="22"/>
    <w:qFormat/>
    <w:rsid w:val="00CA61AF"/>
    <w:rPr>
      <w:b/>
      <w:bCs/>
    </w:rPr>
  </w:style>
  <w:style w:type="character" w:customStyle="1" w:styleId="ms-rtethemeforecolor-6-5">
    <w:name w:val="ms-rtethemeforecolor-6-5"/>
    <w:basedOn w:val="Policepardfaut"/>
    <w:rsid w:val="00CA61AF"/>
  </w:style>
  <w:style w:type="paragraph" w:customStyle="1" w:styleId="Default">
    <w:name w:val="Default"/>
    <w:rsid w:val="00E02D43"/>
    <w:pPr>
      <w:autoSpaceDE w:val="0"/>
      <w:autoSpaceDN w:val="0"/>
      <w:adjustRightInd w:val="0"/>
    </w:pPr>
    <w:rPr>
      <w:rFonts w:ascii="Abadi MT Condensed Light" w:eastAsiaTheme="minorHAnsi" w:hAnsi="Abadi MT Condensed Light" w:cs="Abadi MT Condensed Light"/>
      <w:color w:val="000000"/>
      <w:sz w:val="24"/>
      <w:szCs w:val="24"/>
      <w:lang w:eastAsia="en-US"/>
    </w:rPr>
  </w:style>
  <w:style w:type="paragraph" w:customStyle="1" w:styleId="arttxt">
    <w:name w:val="arttxt"/>
    <w:basedOn w:val="Normal"/>
    <w:rsid w:val="0099307B"/>
    <w:pPr>
      <w:overflowPunct/>
      <w:autoSpaceDE/>
      <w:autoSpaceDN/>
      <w:adjustRightInd/>
      <w:spacing w:before="180" w:after="150"/>
      <w:ind w:left="300" w:right="300" w:firstLine="375"/>
      <w:jc w:val="both"/>
      <w:textAlignment w:val="auto"/>
    </w:pPr>
    <w:rPr>
      <w:rFonts w:ascii="Arial" w:hAnsi="Arial" w:cs="Arial"/>
      <w:color w:val="000000"/>
      <w:sz w:val="20"/>
    </w:rPr>
  </w:style>
  <w:style w:type="character" w:customStyle="1" w:styleId="parag1">
    <w:name w:val="parag1"/>
    <w:basedOn w:val="Policepardfaut"/>
    <w:rsid w:val="0099307B"/>
    <w:rPr>
      <w:b/>
      <w:bCs/>
      <w:color w:val="B40303"/>
    </w:rPr>
  </w:style>
  <w:style w:type="character" w:customStyle="1" w:styleId="date1">
    <w:name w:val="date1"/>
    <w:basedOn w:val="Policepardfaut"/>
    <w:rsid w:val="0099307B"/>
    <w:rPr>
      <w:rFonts w:ascii="Arial" w:hAnsi="Arial" w:cs="Arial" w:hint="default"/>
      <w:i/>
      <w:iCs/>
      <w:sz w:val="15"/>
      <w:szCs w:val="15"/>
    </w:rPr>
  </w:style>
  <w:style w:type="paragraph" w:styleId="Sansinterligne">
    <w:name w:val="No Spacing"/>
    <w:uiPriority w:val="1"/>
    <w:qFormat/>
    <w:rsid w:val="000F2E3F"/>
    <w:pPr>
      <w:overflowPunct w:val="0"/>
      <w:autoSpaceDE w:val="0"/>
      <w:autoSpaceDN w:val="0"/>
      <w:adjustRightInd w:val="0"/>
      <w:textAlignment w:val="baseline"/>
    </w:pPr>
    <w:rPr>
      <w:rFonts w:ascii="Utah" w:hAnsi="Utah"/>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17597">
      <w:bodyDiv w:val="1"/>
      <w:marLeft w:val="300"/>
      <w:marRight w:val="300"/>
      <w:marTop w:val="150"/>
      <w:marBottom w:val="0"/>
      <w:divBdr>
        <w:top w:val="none" w:sz="0" w:space="0" w:color="auto"/>
        <w:left w:val="none" w:sz="0" w:space="0" w:color="auto"/>
        <w:bottom w:val="none" w:sz="0" w:space="0" w:color="auto"/>
        <w:right w:val="none" w:sz="0" w:space="0" w:color="auto"/>
      </w:divBdr>
      <w:divsChild>
        <w:div w:id="2101756523">
          <w:marLeft w:val="0"/>
          <w:marRight w:val="0"/>
          <w:marTop w:val="0"/>
          <w:marBottom w:val="0"/>
          <w:divBdr>
            <w:top w:val="single" w:sz="6" w:space="0" w:color="999999"/>
            <w:left w:val="single" w:sz="6" w:space="0" w:color="999999"/>
            <w:bottom w:val="single" w:sz="6" w:space="0" w:color="999999"/>
            <w:right w:val="single" w:sz="6" w:space="0" w:color="999999"/>
          </w:divBdr>
          <w:divsChild>
            <w:div w:id="1102190046">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79544997">
      <w:bodyDiv w:val="1"/>
      <w:marLeft w:val="0"/>
      <w:marRight w:val="0"/>
      <w:marTop w:val="0"/>
      <w:marBottom w:val="0"/>
      <w:divBdr>
        <w:top w:val="none" w:sz="0" w:space="0" w:color="auto"/>
        <w:left w:val="none" w:sz="0" w:space="0" w:color="auto"/>
        <w:bottom w:val="none" w:sz="0" w:space="0" w:color="auto"/>
        <w:right w:val="none" w:sz="0" w:space="0" w:color="auto"/>
      </w:divBdr>
    </w:div>
    <w:div w:id="862092973">
      <w:bodyDiv w:val="1"/>
      <w:marLeft w:val="0"/>
      <w:marRight w:val="0"/>
      <w:marTop w:val="0"/>
      <w:marBottom w:val="0"/>
      <w:divBdr>
        <w:top w:val="none" w:sz="0" w:space="0" w:color="auto"/>
        <w:left w:val="none" w:sz="0" w:space="0" w:color="auto"/>
        <w:bottom w:val="none" w:sz="0" w:space="0" w:color="auto"/>
        <w:right w:val="none" w:sz="0" w:space="0" w:color="auto"/>
      </w:divBdr>
      <w:divsChild>
        <w:div w:id="1065102694">
          <w:marLeft w:val="-7425"/>
          <w:marRight w:val="0"/>
          <w:marTop w:val="0"/>
          <w:marBottom w:val="0"/>
          <w:divBdr>
            <w:top w:val="none" w:sz="0" w:space="0" w:color="auto"/>
            <w:left w:val="none" w:sz="0" w:space="0" w:color="auto"/>
            <w:bottom w:val="none" w:sz="0" w:space="0" w:color="auto"/>
            <w:right w:val="none" w:sz="0" w:space="0" w:color="auto"/>
          </w:divBdr>
          <w:divsChild>
            <w:div w:id="1746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4594">
      <w:bodyDiv w:val="1"/>
      <w:marLeft w:val="0"/>
      <w:marRight w:val="0"/>
      <w:marTop w:val="0"/>
      <w:marBottom w:val="0"/>
      <w:divBdr>
        <w:top w:val="none" w:sz="0" w:space="0" w:color="auto"/>
        <w:left w:val="none" w:sz="0" w:space="0" w:color="auto"/>
        <w:bottom w:val="none" w:sz="0" w:space="0" w:color="auto"/>
        <w:right w:val="none" w:sz="0" w:space="0" w:color="auto"/>
      </w:divBdr>
      <w:divsChild>
        <w:div w:id="1073893103">
          <w:marLeft w:val="0"/>
          <w:marRight w:val="0"/>
          <w:marTop w:val="0"/>
          <w:marBottom w:val="0"/>
          <w:divBdr>
            <w:top w:val="none" w:sz="0" w:space="0" w:color="auto"/>
            <w:left w:val="none" w:sz="0" w:space="0" w:color="auto"/>
            <w:bottom w:val="none" w:sz="0" w:space="0" w:color="auto"/>
            <w:right w:val="none" w:sz="0" w:space="0" w:color="auto"/>
          </w:divBdr>
          <w:divsChild>
            <w:div w:id="2108379430">
              <w:marLeft w:val="0"/>
              <w:marRight w:val="0"/>
              <w:marTop w:val="0"/>
              <w:marBottom w:val="0"/>
              <w:divBdr>
                <w:top w:val="none" w:sz="0" w:space="0" w:color="auto"/>
                <w:left w:val="none" w:sz="0" w:space="0" w:color="auto"/>
                <w:bottom w:val="none" w:sz="0" w:space="0" w:color="auto"/>
                <w:right w:val="none" w:sz="0" w:space="0" w:color="auto"/>
              </w:divBdr>
              <w:divsChild>
                <w:div w:id="1012728081">
                  <w:marLeft w:val="0"/>
                  <w:marRight w:val="0"/>
                  <w:marTop w:val="0"/>
                  <w:marBottom w:val="0"/>
                  <w:divBdr>
                    <w:top w:val="none" w:sz="0" w:space="0" w:color="auto"/>
                    <w:left w:val="none" w:sz="0" w:space="0" w:color="auto"/>
                    <w:bottom w:val="none" w:sz="0" w:space="0" w:color="auto"/>
                    <w:right w:val="none" w:sz="0" w:space="0" w:color="auto"/>
                  </w:divBdr>
                  <w:divsChild>
                    <w:div w:id="1033462616">
                      <w:marLeft w:val="0"/>
                      <w:marRight w:val="0"/>
                      <w:marTop w:val="0"/>
                      <w:marBottom w:val="0"/>
                      <w:divBdr>
                        <w:top w:val="none" w:sz="0" w:space="0" w:color="auto"/>
                        <w:left w:val="none" w:sz="0" w:space="0" w:color="auto"/>
                        <w:bottom w:val="none" w:sz="0" w:space="0" w:color="auto"/>
                        <w:right w:val="none" w:sz="0" w:space="0" w:color="auto"/>
                      </w:divBdr>
                      <w:divsChild>
                        <w:div w:id="270236679">
                          <w:marLeft w:val="0"/>
                          <w:marRight w:val="0"/>
                          <w:marTop w:val="0"/>
                          <w:marBottom w:val="0"/>
                          <w:divBdr>
                            <w:top w:val="none" w:sz="0" w:space="0" w:color="auto"/>
                            <w:left w:val="none" w:sz="0" w:space="0" w:color="auto"/>
                            <w:bottom w:val="none" w:sz="0" w:space="0" w:color="auto"/>
                            <w:right w:val="none" w:sz="0" w:space="0" w:color="auto"/>
                          </w:divBdr>
                          <w:divsChild>
                            <w:div w:id="147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495874">
      <w:bodyDiv w:val="1"/>
      <w:marLeft w:val="0"/>
      <w:marRight w:val="0"/>
      <w:marTop w:val="0"/>
      <w:marBottom w:val="0"/>
      <w:divBdr>
        <w:top w:val="none" w:sz="0" w:space="0" w:color="auto"/>
        <w:left w:val="none" w:sz="0" w:space="0" w:color="auto"/>
        <w:bottom w:val="none" w:sz="0" w:space="0" w:color="auto"/>
        <w:right w:val="none" w:sz="0" w:space="0" w:color="auto"/>
      </w:divBdr>
      <w:divsChild>
        <w:div w:id="1145469465">
          <w:marLeft w:val="0"/>
          <w:marRight w:val="0"/>
          <w:marTop w:val="0"/>
          <w:marBottom w:val="0"/>
          <w:divBdr>
            <w:top w:val="none" w:sz="0" w:space="0" w:color="auto"/>
            <w:left w:val="none" w:sz="0" w:space="0" w:color="auto"/>
            <w:bottom w:val="none" w:sz="0" w:space="0" w:color="auto"/>
            <w:right w:val="none" w:sz="0" w:space="0" w:color="auto"/>
          </w:divBdr>
          <w:divsChild>
            <w:div w:id="1379207974">
              <w:marLeft w:val="0"/>
              <w:marRight w:val="0"/>
              <w:marTop w:val="0"/>
              <w:marBottom w:val="0"/>
              <w:divBdr>
                <w:top w:val="none" w:sz="0" w:space="0" w:color="auto"/>
                <w:left w:val="none" w:sz="0" w:space="0" w:color="auto"/>
                <w:bottom w:val="none" w:sz="0" w:space="0" w:color="auto"/>
                <w:right w:val="none" w:sz="0" w:space="0" w:color="auto"/>
              </w:divBdr>
              <w:divsChild>
                <w:div w:id="1668248146">
                  <w:marLeft w:val="0"/>
                  <w:marRight w:val="0"/>
                  <w:marTop w:val="0"/>
                  <w:marBottom w:val="0"/>
                  <w:divBdr>
                    <w:top w:val="none" w:sz="0" w:space="0" w:color="auto"/>
                    <w:left w:val="none" w:sz="0" w:space="0" w:color="auto"/>
                    <w:bottom w:val="none" w:sz="0" w:space="0" w:color="auto"/>
                    <w:right w:val="none" w:sz="0" w:space="0" w:color="auto"/>
                  </w:divBdr>
                  <w:divsChild>
                    <w:div w:id="568228395">
                      <w:marLeft w:val="0"/>
                      <w:marRight w:val="0"/>
                      <w:marTop w:val="0"/>
                      <w:marBottom w:val="0"/>
                      <w:divBdr>
                        <w:top w:val="none" w:sz="0" w:space="0" w:color="auto"/>
                        <w:left w:val="none" w:sz="0" w:space="0" w:color="auto"/>
                        <w:bottom w:val="none" w:sz="0" w:space="0" w:color="auto"/>
                        <w:right w:val="none" w:sz="0" w:space="0" w:color="auto"/>
                      </w:divBdr>
                      <w:divsChild>
                        <w:div w:id="1584678404">
                          <w:marLeft w:val="0"/>
                          <w:marRight w:val="0"/>
                          <w:marTop w:val="0"/>
                          <w:marBottom w:val="0"/>
                          <w:divBdr>
                            <w:top w:val="none" w:sz="0" w:space="0" w:color="auto"/>
                            <w:left w:val="none" w:sz="0" w:space="0" w:color="auto"/>
                            <w:bottom w:val="none" w:sz="0" w:space="0" w:color="auto"/>
                            <w:right w:val="none" w:sz="0" w:space="0" w:color="auto"/>
                          </w:divBdr>
                          <w:divsChild>
                            <w:div w:id="1498956987">
                              <w:marLeft w:val="0"/>
                              <w:marRight w:val="0"/>
                              <w:marTop w:val="0"/>
                              <w:marBottom w:val="0"/>
                              <w:divBdr>
                                <w:top w:val="none" w:sz="0" w:space="0" w:color="auto"/>
                                <w:left w:val="none" w:sz="0" w:space="0" w:color="auto"/>
                                <w:bottom w:val="none" w:sz="0" w:space="0" w:color="auto"/>
                                <w:right w:val="none" w:sz="0" w:space="0" w:color="auto"/>
                              </w:divBdr>
                              <w:divsChild>
                                <w:div w:id="291908069">
                                  <w:marLeft w:val="0"/>
                                  <w:marRight w:val="0"/>
                                  <w:marTop w:val="0"/>
                                  <w:marBottom w:val="2070"/>
                                  <w:divBdr>
                                    <w:top w:val="none" w:sz="0" w:space="0" w:color="auto"/>
                                    <w:left w:val="none" w:sz="0" w:space="0" w:color="auto"/>
                                    <w:bottom w:val="none" w:sz="0" w:space="0" w:color="auto"/>
                                    <w:right w:val="none" w:sz="0" w:space="0" w:color="auto"/>
                                  </w:divBdr>
                                  <w:divsChild>
                                    <w:div w:id="1017775291">
                                      <w:marLeft w:val="0"/>
                                      <w:marRight w:val="0"/>
                                      <w:marTop w:val="0"/>
                                      <w:marBottom w:val="0"/>
                                      <w:divBdr>
                                        <w:top w:val="none" w:sz="0" w:space="0" w:color="auto"/>
                                        <w:left w:val="none" w:sz="0" w:space="0" w:color="auto"/>
                                        <w:bottom w:val="none" w:sz="0" w:space="0" w:color="auto"/>
                                        <w:right w:val="none" w:sz="0" w:space="0" w:color="auto"/>
                                      </w:divBdr>
                                      <w:divsChild>
                                        <w:div w:id="1927690566">
                                          <w:marLeft w:val="0"/>
                                          <w:marRight w:val="0"/>
                                          <w:marTop w:val="0"/>
                                          <w:marBottom w:val="0"/>
                                          <w:divBdr>
                                            <w:top w:val="none" w:sz="0" w:space="0" w:color="auto"/>
                                            <w:left w:val="none" w:sz="0" w:space="0" w:color="auto"/>
                                            <w:bottom w:val="none" w:sz="0" w:space="0" w:color="auto"/>
                                            <w:right w:val="none" w:sz="0" w:space="0" w:color="auto"/>
                                          </w:divBdr>
                                          <w:divsChild>
                                            <w:div w:id="833956423">
                                              <w:marLeft w:val="0"/>
                                              <w:marRight w:val="0"/>
                                              <w:marTop w:val="0"/>
                                              <w:marBottom w:val="0"/>
                                              <w:divBdr>
                                                <w:top w:val="none" w:sz="0" w:space="0" w:color="auto"/>
                                                <w:left w:val="none" w:sz="0" w:space="0" w:color="auto"/>
                                                <w:bottom w:val="none" w:sz="0" w:space="0" w:color="auto"/>
                                                <w:right w:val="none" w:sz="0" w:space="0" w:color="auto"/>
                                              </w:divBdr>
                                              <w:divsChild>
                                                <w:div w:id="282152513">
                                                  <w:marLeft w:val="0"/>
                                                  <w:marRight w:val="0"/>
                                                  <w:marTop w:val="0"/>
                                                  <w:marBottom w:val="0"/>
                                                  <w:divBdr>
                                                    <w:top w:val="none" w:sz="0" w:space="0" w:color="auto"/>
                                                    <w:left w:val="none" w:sz="0" w:space="0" w:color="auto"/>
                                                    <w:bottom w:val="none" w:sz="0" w:space="0" w:color="auto"/>
                                                    <w:right w:val="none" w:sz="0" w:space="0" w:color="auto"/>
                                                  </w:divBdr>
                                                  <w:divsChild>
                                                    <w:div w:id="1470321677">
                                                      <w:marLeft w:val="0"/>
                                                      <w:marRight w:val="0"/>
                                                      <w:marTop w:val="0"/>
                                                      <w:marBottom w:val="0"/>
                                                      <w:divBdr>
                                                        <w:top w:val="none" w:sz="0" w:space="0" w:color="auto"/>
                                                        <w:left w:val="none" w:sz="0" w:space="0" w:color="auto"/>
                                                        <w:bottom w:val="none" w:sz="0" w:space="0" w:color="auto"/>
                                                        <w:right w:val="none" w:sz="0" w:space="0" w:color="auto"/>
                                                      </w:divBdr>
                                                      <w:divsChild>
                                                        <w:div w:id="1810853184">
                                                          <w:marLeft w:val="0"/>
                                                          <w:marRight w:val="0"/>
                                                          <w:marTop w:val="0"/>
                                                          <w:marBottom w:val="0"/>
                                                          <w:divBdr>
                                                            <w:top w:val="none" w:sz="0" w:space="0" w:color="auto"/>
                                                            <w:left w:val="none" w:sz="0" w:space="0" w:color="auto"/>
                                                            <w:bottom w:val="none" w:sz="0" w:space="0" w:color="auto"/>
                                                            <w:right w:val="none" w:sz="0" w:space="0" w:color="auto"/>
                                                          </w:divBdr>
                                                          <w:divsChild>
                                                            <w:div w:id="125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3735302">
      <w:bodyDiv w:val="1"/>
      <w:marLeft w:val="0"/>
      <w:marRight w:val="0"/>
      <w:marTop w:val="0"/>
      <w:marBottom w:val="0"/>
      <w:divBdr>
        <w:top w:val="none" w:sz="0" w:space="0" w:color="auto"/>
        <w:left w:val="none" w:sz="0" w:space="0" w:color="auto"/>
        <w:bottom w:val="none" w:sz="0" w:space="0" w:color="auto"/>
        <w:right w:val="none" w:sz="0" w:space="0" w:color="auto"/>
      </w:divBdr>
    </w:div>
    <w:div w:id="1383020517">
      <w:bodyDiv w:val="1"/>
      <w:marLeft w:val="300"/>
      <w:marRight w:val="300"/>
      <w:marTop w:val="150"/>
      <w:marBottom w:val="0"/>
      <w:divBdr>
        <w:top w:val="none" w:sz="0" w:space="0" w:color="auto"/>
        <w:left w:val="none" w:sz="0" w:space="0" w:color="auto"/>
        <w:bottom w:val="none" w:sz="0" w:space="0" w:color="auto"/>
        <w:right w:val="none" w:sz="0" w:space="0" w:color="auto"/>
      </w:divBdr>
      <w:divsChild>
        <w:div w:id="1237132723">
          <w:marLeft w:val="0"/>
          <w:marRight w:val="0"/>
          <w:marTop w:val="0"/>
          <w:marBottom w:val="0"/>
          <w:divBdr>
            <w:top w:val="single" w:sz="6" w:space="0" w:color="999999"/>
            <w:left w:val="single" w:sz="6" w:space="0" w:color="999999"/>
            <w:bottom w:val="single" w:sz="6" w:space="0" w:color="999999"/>
            <w:right w:val="single" w:sz="6" w:space="0" w:color="999999"/>
          </w:divBdr>
          <w:divsChild>
            <w:div w:id="339239965">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11048600">
      <w:bodyDiv w:val="1"/>
      <w:marLeft w:val="0"/>
      <w:marRight w:val="0"/>
      <w:marTop w:val="0"/>
      <w:marBottom w:val="0"/>
      <w:divBdr>
        <w:top w:val="none" w:sz="0" w:space="0" w:color="auto"/>
        <w:left w:val="none" w:sz="0" w:space="0" w:color="auto"/>
        <w:bottom w:val="none" w:sz="0" w:space="0" w:color="auto"/>
        <w:right w:val="none" w:sz="0" w:space="0" w:color="auto"/>
      </w:divBdr>
    </w:div>
    <w:div w:id="21273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fense.incendie@sdis03.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fense.incendie@sdis03.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fense.incendie@sdis03.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efense.incendie@sdis03.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653E-1023-4F09-8A9E-8CE839EF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7B0E8F5A</Template>
  <TotalTime>1</TotalTime>
  <Pages>4</Pages>
  <Words>1087</Words>
  <Characters>6334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1 - GENERALITES</vt:lpstr>
    </vt:vector>
  </TitlesOfParts>
  <Company>Packard Bell NEC, Inc.</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GENERALITES</dc:title>
  <dc:creator>arnaud.manry@sdis03.fr</dc:creator>
  <cp:lastModifiedBy>MANRY Arnaud</cp:lastModifiedBy>
  <cp:revision>3</cp:revision>
  <cp:lastPrinted>2017-02-20T22:21:00Z</cp:lastPrinted>
  <dcterms:created xsi:type="dcterms:W3CDTF">2017-02-21T19:16:00Z</dcterms:created>
  <dcterms:modified xsi:type="dcterms:W3CDTF">2017-11-30T12:52:00Z</dcterms:modified>
</cp:coreProperties>
</file>